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1"/>
        <w:tblOverlap w:val="never"/>
        <w:tblW w:w="49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1629"/>
        <w:gridCol w:w="2342"/>
        <w:gridCol w:w="178"/>
        <w:gridCol w:w="2039"/>
        <w:gridCol w:w="1632"/>
      </w:tblGrid>
      <w:tr w:rsidR="00E14E4F">
        <w:trPr>
          <w:trHeight w:hRule="exact" w:val="1545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0E510F">
            <w:pPr>
              <w:pStyle w:val="Classprtytitle"/>
              <w:framePr w:hSpace="0" w:wrap="auto" w:vAnchor="margin" w:xAlign="left" w:yAlign="inline"/>
              <w:suppressOverlap w:val="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370205</wp:posOffset>
                      </wp:positionV>
                      <wp:extent cx="6814820" cy="548005"/>
                      <wp:effectExtent l="1270" t="5715" r="3810" b="825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4820" cy="548005"/>
                                <a:chOff x="647" y="1074"/>
                                <a:chExt cx="10732" cy="863"/>
                              </a:xfrm>
                            </wpg:grpSpPr>
                            <wps:wsp>
                              <wps:cNvPr id="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" y="1074"/>
                                  <a:ext cx="9880" cy="648"/>
                                </a:xfrm>
                                <a:custGeom>
                                  <a:avLst/>
                                  <a:gdLst>
                                    <a:gd name="T0" fmla="*/ 332 w 10030"/>
                                    <a:gd name="T1" fmla="*/ 251 h 671"/>
                                    <a:gd name="T2" fmla="*/ 354 w 10030"/>
                                    <a:gd name="T3" fmla="*/ 280 h 671"/>
                                    <a:gd name="T4" fmla="*/ 347 w 10030"/>
                                    <a:gd name="T5" fmla="*/ 314 h 671"/>
                                    <a:gd name="T6" fmla="*/ 329 w 10030"/>
                                    <a:gd name="T7" fmla="*/ 337 h 671"/>
                                    <a:gd name="T8" fmla="*/ 378 w 10030"/>
                                    <a:gd name="T9" fmla="*/ 328 h 671"/>
                                    <a:gd name="T10" fmla="*/ 396 w 10030"/>
                                    <a:gd name="T11" fmla="*/ 266 h 671"/>
                                    <a:gd name="T12" fmla="*/ 345 w 10030"/>
                                    <a:gd name="T13" fmla="*/ 204 h 671"/>
                                    <a:gd name="T14" fmla="*/ 301 w 10030"/>
                                    <a:gd name="T15" fmla="*/ 204 h 671"/>
                                    <a:gd name="T16" fmla="*/ 240 w 10030"/>
                                    <a:gd name="T17" fmla="*/ 239 h 671"/>
                                    <a:gd name="T18" fmla="*/ 213 w 10030"/>
                                    <a:gd name="T19" fmla="*/ 311 h 671"/>
                                    <a:gd name="T20" fmla="*/ 225 w 10030"/>
                                    <a:gd name="T21" fmla="*/ 380 h 671"/>
                                    <a:gd name="T22" fmla="*/ 291 w 10030"/>
                                    <a:gd name="T23" fmla="*/ 442 h 671"/>
                                    <a:gd name="T24" fmla="*/ 372 w 10030"/>
                                    <a:gd name="T25" fmla="*/ 458 h 671"/>
                                    <a:gd name="T26" fmla="*/ 480 w 10030"/>
                                    <a:gd name="T27" fmla="*/ 400 h 671"/>
                                    <a:gd name="T28" fmla="*/ 519 w 10030"/>
                                    <a:gd name="T29" fmla="*/ 333 h 671"/>
                                    <a:gd name="T30" fmla="*/ 526 w 10030"/>
                                    <a:gd name="T31" fmla="*/ 265 h 671"/>
                                    <a:gd name="T32" fmla="*/ 509 w 10030"/>
                                    <a:gd name="T33" fmla="*/ 189 h 671"/>
                                    <a:gd name="T34" fmla="*/ 434 w 10030"/>
                                    <a:gd name="T35" fmla="*/ 111 h 671"/>
                                    <a:gd name="T36" fmla="*/ 316 w 10030"/>
                                    <a:gd name="T37" fmla="*/ 85 h 671"/>
                                    <a:gd name="T38" fmla="*/ 217 w 10030"/>
                                    <a:gd name="T39" fmla="*/ 104 h 671"/>
                                    <a:gd name="T40" fmla="*/ 139 w 10030"/>
                                    <a:gd name="T41" fmla="*/ 160 h 671"/>
                                    <a:gd name="T42" fmla="*/ 95 w 10030"/>
                                    <a:gd name="T43" fmla="*/ 245 h 671"/>
                                    <a:gd name="T44" fmla="*/ 85 w 10030"/>
                                    <a:gd name="T45" fmla="*/ 317 h 671"/>
                                    <a:gd name="T46" fmla="*/ 104 w 10030"/>
                                    <a:gd name="T47" fmla="*/ 410 h 671"/>
                                    <a:gd name="T48" fmla="*/ 199 w 10030"/>
                                    <a:gd name="T49" fmla="*/ 529 h 671"/>
                                    <a:gd name="T50" fmla="*/ 362 w 10030"/>
                                    <a:gd name="T51" fmla="*/ 586 h 671"/>
                                    <a:gd name="T52" fmla="*/ 318 w 10030"/>
                                    <a:gd name="T53" fmla="*/ 666 h 671"/>
                                    <a:gd name="T54" fmla="*/ 210 w 10030"/>
                                    <a:gd name="T55" fmla="*/ 633 h 671"/>
                                    <a:gd name="T56" fmla="*/ 120 w 10030"/>
                                    <a:gd name="T57" fmla="*/ 574 h 671"/>
                                    <a:gd name="T58" fmla="*/ 52 w 10030"/>
                                    <a:gd name="T59" fmla="*/ 495 h 671"/>
                                    <a:gd name="T60" fmla="*/ 1 w 10030"/>
                                    <a:gd name="T61" fmla="*/ 341 h 671"/>
                                    <a:gd name="T62" fmla="*/ 5 w 10030"/>
                                    <a:gd name="T63" fmla="*/ 264 h 671"/>
                                    <a:gd name="T64" fmla="*/ 49 w 10030"/>
                                    <a:gd name="T65" fmla="*/ 141 h 671"/>
                                    <a:gd name="T66" fmla="*/ 141 w 10030"/>
                                    <a:gd name="T67" fmla="*/ 47 h 671"/>
                                    <a:gd name="T68" fmla="*/ 276 w 10030"/>
                                    <a:gd name="T69" fmla="*/ 2 h 671"/>
                                    <a:gd name="T70" fmla="*/ 426 w 10030"/>
                                    <a:gd name="T71" fmla="*/ 17 h 671"/>
                                    <a:gd name="T72" fmla="*/ 561 w 10030"/>
                                    <a:gd name="T73" fmla="*/ 109 h 671"/>
                                    <a:gd name="T74" fmla="*/ 610 w 10030"/>
                                    <a:gd name="T75" fmla="*/ 242 h 671"/>
                                    <a:gd name="T76" fmla="*/ 611 w 10030"/>
                                    <a:gd name="T77" fmla="*/ 306 h 671"/>
                                    <a:gd name="T78" fmla="*/ 573 w 10030"/>
                                    <a:gd name="T79" fmla="*/ 418 h 671"/>
                                    <a:gd name="T80" fmla="*/ 499 w 10030"/>
                                    <a:gd name="T81" fmla="*/ 496 h 671"/>
                                    <a:gd name="T82" fmla="*/ 408 w 10030"/>
                                    <a:gd name="T83" fmla="*/ 537 h 671"/>
                                    <a:gd name="T84" fmla="*/ 309 w 10030"/>
                                    <a:gd name="T85" fmla="*/ 536 h 671"/>
                                    <a:gd name="T86" fmla="*/ 211 w 10030"/>
                                    <a:gd name="T87" fmla="*/ 492 h 671"/>
                                    <a:gd name="T88" fmla="*/ 149 w 10030"/>
                                    <a:gd name="T89" fmla="*/ 418 h 671"/>
                                    <a:gd name="T90" fmla="*/ 127 w 10030"/>
                                    <a:gd name="T91" fmla="*/ 314 h 671"/>
                                    <a:gd name="T92" fmla="*/ 158 w 10030"/>
                                    <a:gd name="T93" fmla="*/ 205 h 671"/>
                                    <a:gd name="T94" fmla="*/ 252 w 10030"/>
                                    <a:gd name="T95" fmla="*/ 131 h 671"/>
                                    <a:gd name="T96" fmla="*/ 329 w 10030"/>
                                    <a:gd name="T97" fmla="*/ 116 h 671"/>
                                    <a:gd name="T98" fmla="*/ 396 w 10030"/>
                                    <a:gd name="T99" fmla="*/ 134 h 671"/>
                                    <a:gd name="T100" fmla="*/ 458 w 10030"/>
                                    <a:gd name="T101" fmla="*/ 197 h 671"/>
                                    <a:gd name="T102" fmla="*/ 482 w 10030"/>
                                    <a:gd name="T103" fmla="*/ 273 h 671"/>
                                    <a:gd name="T104" fmla="*/ 467 w 10030"/>
                                    <a:gd name="T105" fmla="*/ 351 h 671"/>
                                    <a:gd name="T106" fmla="*/ 411 w 10030"/>
                                    <a:gd name="T107" fmla="*/ 407 h 671"/>
                                    <a:gd name="T108" fmla="*/ 330 w 10030"/>
                                    <a:gd name="T109" fmla="*/ 427 h 671"/>
                                    <a:gd name="T110" fmla="*/ 277 w 10030"/>
                                    <a:gd name="T111" fmla="*/ 405 h 671"/>
                                    <a:gd name="T112" fmla="*/ 243 w 10030"/>
                                    <a:gd name="T113" fmla="*/ 337 h 671"/>
                                    <a:gd name="T114" fmla="*/ 264 w 10030"/>
                                    <a:gd name="T115" fmla="*/ 271 h 6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0030" h="671">
                                      <a:moveTo>
                                        <a:pt x="300" y="249"/>
                                      </a:moveTo>
                                      <a:lnTo>
                                        <a:pt x="304" y="247"/>
                                      </a:lnTo>
                                      <a:lnTo>
                                        <a:pt x="308" y="246"/>
                                      </a:lnTo>
                                      <a:lnTo>
                                        <a:pt x="312" y="246"/>
                                      </a:lnTo>
                                      <a:lnTo>
                                        <a:pt x="317" y="246"/>
                                      </a:lnTo>
                                      <a:lnTo>
                                        <a:pt x="321" y="247"/>
                                      </a:lnTo>
                                      <a:lnTo>
                                        <a:pt x="324" y="248"/>
                                      </a:lnTo>
                                      <a:lnTo>
                                        <a:pt x="329" y="249"/>
                                      </a:lnTo>
                                      <a:lnTo>
                                        <a:pt x="332" y="251"/>
                                      </a:lnTo>
                                      <a:lnTo>
                                        <a:pt x="336" y="253"/>
                                      </a:lnTo>
                                      <a:lnTo>
                                        <a:pt x="339" y="256"/>
                                      </a:lnTo>
                                      <a:lnTo>
                                        <a:pt x="342" y="258"/>
                                      </a:lnTo>
                                      <a:lnTo>
                                        <a:pt x="345" y="261"/>
                                      </a:lnTo>
                                      <a:lnTo>
                                        <a:pt x="348" y="264"/>
                                      </a:lnTo>
                                      <a:lnTo>
                                        <a:pt x="350" y="268"/>
                                      </a:lnTo>
                                      <a:lnTo>
                                        <a:pt x="352" y="272"/>
                                      </a:lnTo>
                                      <a:lnTo>
                                        <a:pt x="354" y="276"/>
                                      </a:lnTo>
                                      <a:lnTo>
                                        <a:pt x="354" y="280"/>
                                      </a:lnTo>
                                      <a:lnTo>
                                        <a:pt x="355" y="284"/>
                                      </a:lnTo>
                                      <a:lnTo>
                                        <a:pt x="355" y="288"/>
                                      </a:lnTo>
                                      <a:lnTo>
                                        <a:pt x="355" y="292"/>
                                      </a:lnTo>
                                      <a:lnTo>
                                        <a:pt x="355" y="296"/>
                                      </a:lnTo>
                                      <a:lnTo>
                                        <a:pt x="354" y="300"/>
                                      </a:lnTo>
                                      <a:lnTo>
                                        <a:pt x="353" y="303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49" y="311"/>
                                      </a:lnTo>
                                      <a:lnTo>
                                        <a:pt x="347" y="314"/>
                                      </a:lnTo>
                                      <a:lnTo>
                                        <a:pt x="344" y="317"/>
                                      </a:lnTo>
                                      <a:lnTo>
                                        <a:pt x="342" y="320"/>
                                      </a:lnTo>
                                      <a:lnTo>
                                        <a:pt x="339" y="323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32" y="327"/>
                                      </a:lnTo>
                                      <a:lnTo>
                                        <a:pt x="328" y="328"/>
                                      </a:lnTo>
                                      <a:lnTo>
                                        <a:pt x="328" y="331"/>
                                      </a:lnTo>
                                      <a:lnTo>
                                        <a:pt x="329" y="334"/>
                                      </a:lnTo>
                                      <a:lnTo>
                                        <a:pt x="329" y="337"/>
                                      </a:lnTo>
                                      <a:lnTo>
                                        <a:pt x="331" y="339"/>
                                      </a:lnTo>
                                      <a:lnTo>
                                        <a:pt x="333" y="341"/>
                                      </a:lnTo>
                                      <a:lnTo>
                                        <a:pt x="336" y="342"/>
                                      </a:lnTo>
                                      <a:lnTo>
                                        <a:pt x="339" y="343"/>
                                      </a:lnTo>
                                      <a:lnTo>
                                        <a:pt x="344" y="342"/>
                                      </a:lnTo>
                                      <a:lnTo>
                                        <a:pt x="354" y="339"/>
                                      </a:lnTo>
                                      <a:lnTo>
                                        <a:pt x="363" y="336"/>
                                      </a:lnTo>
                                      <a:lnTo>
                                        <a:pt x="371" y="332"/>
                                      </a:lnTo>
                                      <a:lnTo>
                                        <a:pt x="378" y="328"/>
                                      </a:lnTo>
                                      <a:lnTo>
                                        <a:pt x="384" y="323"/>
                                      </a:lnTo>
                                      <a:lnTo>
                                        <a:pt x="388" y="318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394" y="306"/>
                                      </a:lnTo>
                                      <a:lnTo>
                                        <a:pt x="397" y="299"/>
                                      </a:lnTo>
                                      <a:lnTo>
                                        <a:pt x="398" y="291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97" y="275"/>
                                      </a:lnTo>
                                      <a:lnTo>
                                        <a:pt x="396" y="266"/>
                                      </a:lnTo>
                                      <a:lnTo>
                                        <a:pt x="393" y="257"/>
                                      </a:lnTo>
                                      <a:lnTo>
                                        <a:pt x="389" y="248"/>
                                      </a:lnTo>
                                      <a:lnTo>
                                        <a:pt x="384" y="239"/>
                                      </a:lnTo>
                                      <a:lnTo>
                                        <a:pt x="379" y="231"/>
                                      </a:lnTo>
                                      <a:lnTo>
                                        <a:pt x="374" y="224"/>
                                      </a:lnTo>
                                      <a:lnTo>
                                        <a:pt x="367" y="217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53" y="207"/>
                                      </a:lnTo>
                                      <a:lnTo>
                                        <a:pt x="345" y="204"/>
                                      </a:lnTo>
                                      <a:lnTo>
                                        <a:pt x="342" y="202"/>
                                      </a:lnTo>
                                      <a:lnTo>
                                        <a:pt x="337" y="201"/>
                                      </a:lnTo>
                                      <a:lnTo>
                                        <a:pt x="333" y="201"/>
                                      </a:lnTo>
                                      <a:lnTo>
                                        <a:pt x="329" y="201"/>
                                      </a:lnTo>
                                      <a:lnTo>
                                        <a:pt x="321" y="201"/>
                                      </a:lnTo>
                                      <a:lnTo>
                                        <a:pt x="312" y="202"/>
                                      </a:lnTo>
                                      <a:lnTo>
                                        <a:pt x="301" y="204"/>
                                      </a:lnTo>
                                      <a:lnTo>
                                        <a:pt x="290" y="207"/>
                                      </a:lnTo>
                                      <a:lnTo>
                                        <a:pt x="284" y="210"/>
                                      </a:lnTo>
                                      <a:lnTo>
                                        <a:pt x="277" y="213"/>
                                      </a:lnTo>
                                      <a:lnTo>
                                        <a:pt x="270" y="216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258" y="224"/>
                                      </a:lnTo>
                                      <a:lnTo>
                                        <a:pt x="252" y="229"/>
                                      </a:lnTo>
                                      <a:lnTo>
                                        <a:pt x="246" y="234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35" y="245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26" y="259"/>
                                      </a:lnTo>
                                      <a:lnTo>
                                        <a:pt x="222" y="266"/>
                                      </a:lnTo>
                                      <a:lnTo>
                                        <a:pt x="219" y="275"/>
                                      </a:lnTo>
                                      <a:lnTo>
                                        <a:pt x="217" y="283"/>
                                      </a:lnTo>
                                      <a:lnTo>
                                        <a:pt x="214" y="293"/>
                                      </a:lnTo>
                                      <a:lnTo>
                                        <a:pt x="213" y="303"/>
                                      </a:lnTo>
                                      <a:lnTo>
                                        <a:pt x="213" y="311"/>
                                      </a:lnTo>
                                      <a:lnTo>
                                        <a:pt x="212" y="320"/>
                                      </a:lnTo>
                                      <a:lnTo>
                                        <a:pt x="213" y="328"/>
                                      </a:lnTo>
                                      <a:lnTo>
                                        <a:pt x="213" y="337"/>
                                      </a:lnTo>
                                      <a:lnTo>
                                        <a:pt x="214" y="345"/>
                                      </a:lnTo>
                                      <a:lnTo>
                                        <a:pt x="216" y="353"/>
                                      </a:lnTo>
                                      <a:lnTo>
                                        <a:pt x="217" y="360"/>
                                      </a:lnTo>
                                      <a:lnTo>
                                        <a:pt x="219" y="367"/>
                                      </a:lnTo>
                                      <a:lnTo>
                                        <a:pt x="222" y="374"/>
                                      </a:lnTo>
                                      <a:lnTo>
                                        <a:pt x="225" y="380"/>
                                      </a:lnTo>
                                      <a:lnTo>
                                        <a:pt x="228" y="386"/>
                                      </a:lnTo>
                                      <a:lnTo>
                                        <a:pt x="232" y="392"/>
                                      </a:lnTo>
                                      <a:lnTo>
                                        <a:pt x="235" y="398"/>
                                      </a:lnTo>
                                      <a:lnTo>
                                        <a:pt x="239" y="403"/>
                                      </a:lnTo>
                                      <a:lnTo>
                                        <a:pt x="247" y="413"/>
                                      </a:lnTo>
                                      <a:lnTo>
                                        <a:pt x="257" y="421"/>
                                      </a:lnTo>
                                      <a:lnTo>
                                        <a:pt x="267" y="429"/>
                                      </a:lnTo>
                                      <a:lnTo>
                                        <a:pt x="279" y="435"/>
                                      </a:lnTo>
                                      <a:lnTo>
                                        <a:pt x="291" y="442"/>
                                      </a:lnTo>
                                      <a:lnTo>
                                        <a:pt x="303" y="446"/>
                                      </a:lnTo>
                                      <a:lnTo>
                                        <a:pt x="315" y="450"/>
                                      </a:lnTo>
                                      <a:lnTo>
                                        <a:pt x="327" y="453"/>
                                      </a:lnTo>
                                      <a:lnTo>
                                        <a:pt x="339" y="455"/>
                                      </a:lnTo>
                                      <a:lnTo>
                                        <a:pt x="352" y="457"/>
                                      </a:lnTo>
                                      <a:lnTo>
                                        <a:pt x="359" y="458"/>
                                      </a:lnTo>
                                      <a:lnTo>
                                        <a:pt x="365" y="458"/>
                                      </a:lnTo>
                                      <a:lnTo>
                                        <a:pt x="369" y="458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385" y="455"/>
                                      </a:lnTo>
                                      <a:lnTo>
                                        <a:pt x="398" y="453"/>
                                      </a:lnTo>
                                      <a:lnTo>
                                        <a:pt x="412" y="448"/>
                                      </a:lnTo>
                                      <a:lnTo>
                                        <a:pt x="424" y="443"/>
                                      </a:lnTo>
                                      <a:lnTo>
                                        <a:pt x="438" y="435"/>
                                      </a:lnTo>
                                      <a:lnTo>
                                        <a:pt x="451" y="427"/>
                                      </a:lnTo>
                                      <a:lnTo>
                                        <a:pt x="463" y="417"/>
                                      </a:lnTo>
                                      <a:lnTo>
                                        <a:pt x="474" y="406"/>
                                      </a:lnTo>
                                      <a:lnTo>
                                        <a:pt x="480" y="400"/>
                                      </a:lnTo>
                                      <a:lnTo>
                                        <a:pt x="486" y="393"/>
                                      </a:lnTo>
                                      <a:lnTo>
                                        <a:pt x="491" y="387"/>
                                      </a:lnTo>
                                      <a:lnTo>
                                        <a:pt x="496" y="380"/>
                                      </a:lnTo>
                                      <a:lnTo>
                                        <a:pt x="501" y="373"/>
                                      </a:lnTo>
                                      <a:lnTo>
                                        <a:pt x="505" y="366"/>
                                      </a:lnTo>
                                      <a:lnTo>
                                        <a:pt x="509" y="358"/>
                                      </a:lnTo>
                                      <a:lnTo>
                                        <a:pt x="512" y="351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19" y="333"/>
                                      </a:lnTo>
                                      <a:lnTo>
                                        <a:pt x="521" y="325"/>
                                      </a:lnTo>
                                      <a:lnTo>
                                        <a:pt x="523" y="316"/>
                                      </a:lnTo>
                                      <a:lnTo>
                                        <a:pt x="525" y="307"/>
                                      </a:lnTo>
                                      <a:lnTo>
                                        <a:pt x="526" y="298"/>
                                      </a:lnTo>
                                      <a:lnTo>
                                        <a:pt x="527" y="288"/>
                                      </a:lnTo>
                                      <a:lnTo>
                                        <a:pt x="527" y="278"/>
                                      </a:lnTo>
                                      <a:lnTo>
                                        <a:pt x="527" y="271"/>
                                      </a:lnTo>
                                      <a:lnTo>
                                        <a:pt x="526" y="265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24" y="240"/>
                                      </a:lnTo>
                                      <a:lnTo>
                                        <a:pt x="521" y="229"/>
                                      </a:lnTo>
                                      <a:lnTo>
                                        <a:pt x="519" y="218"/>
                                      </a:lnTo>
                                      <a:lnTo>
                                        <a:pt x="516" y="208"/>
                                      </a:lnTo>
                                      <a:lnTo>
                                        <a:pt x="513" y="198"/>
                                      </a:lnTo>
                                      <a:lnTo>
                                        <a:pt x="509" y="189"/>
                                      </a:lnTo>
                                      <a:lnTo>
                                        <a:pt x="505" y="180"/>
                                      </a:lnTo>
                                      <a:lnTo>
                                        <a:pt x="499" y="169"/>
                                      </a:lnTo>
                                      <a:lnTo>
                                        <a:pt x="491" y="159"/>
                                      </a:lnTo>
                                      <a:lnTo>
                                        <a:pt x="484" y="149"/>
                                      </a:lnTo>
                                      <a:lnTo>
                                        <a:pt x="475" y="140"/>
                                      </a:lnTo>
                                      <a:lnTo>
                                        <a:pt x="466" y="132"/>
                                      </a:lnTo>
                                      <a:lnTo>
                                        <a:pt x="456" y="124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34" y="111"/>
                                      </a:lnTo>
                                      <a:lnTo>
                                        <a:pt x="422" y="105"/>
                                      </a:lnTo>
                                      <a:lnTo>
                                        <a:pt x="409" y="100"/>
                                      </a:lnTo>
                                      <a:lnTo>
                                        <a:pt x="395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50" y="87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17" y="85"/>
                                      </a:lnTo>
                                      <a:lnTo>
                                        <a:pt x="31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298" y="86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261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38" y="96"/>
                                      </a:lnTo>
                                      <a:lnTo>
                                        <a:pt x="227" y="100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07" y="108"/>
                                      </a:lnTo>
                                      <a:lnTo>
                                        <a:pt x="197" y="113"/>
                                      </a:lnTo>
                                      <a:lnTo>
                                        <a:pt x="187" y="119"/>
                                      </a:lnTo>
                                      <a:lnTo>
                                        <a:pt x="178" y="124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7" y="152"/>
                                      </a:lnTo>
                                      <a:lnTo>
                                        <a:pt x="139" y="160"/>
                                      </a:lnTo>
                                      <a:lnTo>
                                        <a:pt x="133" y="169"/>
                                      </a:lnTo>
                                      <a:lnTo>
                                        <a:pt x="127" y="177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10" y="20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98" y="235"/>
                                      </a:lnTo>
                                      <a:lnTo>
                                        <a:pt x="95" y="245"/>
                                      </a:lnTo>
                                      <a:lnTo>
                                        <a:pt x="92" y="256"/>
                                      </a:lnTo>
                                      <a:lnTo>
                                        <a:pt x="90" y="266"/>
                                      </a:lnTo>
                                      <a:lnTo>
                                        <a:pt x="88" y="278"/>
                                      </a:lnTo>
                                      <a:lnTo>
                                        <a:pt x="87" y="288"/>
                                      </a:lnTo>
                                      <a:lnTo>
                                        <a:pt x="86" y="300"/>
                                      </a:lnTo>
                                      <a:lnTo>
                                        <a:pt x="85" y="311"/>
                                      </a:lnTo>
                                      <a:lnTo>
                                        <a:pt x="85" y="312"/>
                                      </a:lnTo>
                                      <a:lnTo>
                                        <a:pt x="85" y="317"/>
                                      </a:lnTo>
                                      <a:lnTo>
                                        <a:pt x="85" y="323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86" y="334"/>
                                      </a:lnTo>
                                      <a:lnTo>
                                        <a:pt x="86" y="340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91" y="369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9" y="397"/>
                                      </a:lnTo>
                                      <a:lnTo>
                                        <a:pt x="104" y="410"/>
                                      </a:lnTo>
                                      <a:lnTo>
                                        <a:pt x="109" y="424"/>
                                      </a:lnTo>
                                      <a:lnTo>
                                        <a:pt x="117" y="437"/>
                                      </a:lnTo>
                                      <a:lnTo>
                                        <a:pt x="124" y="450"/>
                                      </a:lnTo>
                                      <a:lnTo>
                                        <a:pt x="134" y="465"/>
                                      </a:lnTo>
                                      <a:lnTo>
                                        <a:pt x="145" y="479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70" y="505"/>
                                      </a:lnTo>
                                      <a:lnTo>
                                        <a:pt x="184" y="517"/>
                                      </a:lnTo>
                                      <a:lnTo>
                                        <a:pt x="199" y="529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31" y="549"/>
                                      </a:lnTo>
                                      <a:lnTo>
                                        <a:pt x="247" y="557"/>
                                      </a:lnTo>
                                      <a:lnTo>
                                        <a:pt x="265" y="564"/>
                                      </a:lnTo>
                                      <a:lnTo>
                                        <a:pt x="284" y="571"/>
                                      </a:lnTo>
                                      <a:lnTo>
                                        <a:pt x="302" y="577"/>
                                      </a:lnTo>
                                      <a:lnTo>
                                        <a:pt x="322" y="581"/>
                                      </a:lnTo>
                                      <a:lnTo>
                                        <a:pt x="342" y="584"/>
                                      </a:lnTo>
                                      <a:lnTo>
                                        <a:pt x="362" y="586"/>
                                      </a:lnTo>
                                      <a:lnTo>
                                        <a:pt x="384" y="587"/>
                                      </a:lnTo>
                                      <a:lnTo>
                                        <a:pt x="10030" y="583"/>
                                      </a:lnTo>
                                      <a:lnTo>
                                        <a:pt x="9994" y="663"/>
                                      </a:lnTo>
                                      <a:lnTo>
                                        <a:pt x="384" y="671"/>
                                      </a:lnTo>
                                      <a:lnTo>
                                        <a:pt x="370" y="671"/>
                                      </a:lnTo>
                                      <a:lnTo>
                                        <a:pt x="357" y="671"/>
                                      </a:lnTo>
                                      <a:lnTo>
                                        <a:pt x="344" y="669"/>
                                      </a:lnTo>
                                      <a:lnTo>
                                        <a:pt x="331" y="668"/>
                                      </a:lnTo>
                                      <a:lnTo>
                                        <a:pt x="318" y="666"/>
                                      </a:lnTo>
                                      <a:lnTo>
                                        <a:pt x="305" y="664"/>
                                      </a:lnTo>
                                      <a:lnTo>
                                        <a:pt x="293" y="661"/>
                                      </a:lnTo>
                                      <a:lnTo>
                                        <a:pt x="280" y="659"/>
                                      </a:lnTo>
                                      <a:lnTo>
                                        <a:pt x="268" y="655"/>
                                      </a:lnTo>
                                      <a:lnTo>
                                        <a:pt x="257" y="651"/>
                                      </a:lnTo>
                                      <a:lnTo>
                                        <a:pt x="244" y="647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22" y="638"/>
                                      </a:lnTo>
                                      <a:lnTo>
                                        <a:pt x="210" y="633"/>
                                      </a:lnTo>
                                      <a:lnTo>
                                        <a:pt x="199" y="628"/>
                                      </a:lnTo>
                                      <a:lnTo>
                                        <a:pt x="189" y="622"/>
                                      </a:lnTo>
                                      <a:lnTo>
                                        <a:pt x="178" y="617"/>
                                      </a:lnTo>
                                      <a:lnTo>
                                        <a:pt x="168" y="610"/>
                                      </a:lnTo>
                                      <a:lnTo>
                                        <a:pt x="157" y="604"/>
                                      </a:lnTo>
                                      <a:lnTo>
                                        <a:pt x="148" y="597"/>
                                      </a:lnTo>
                                      <a:lnTo>
                                        <a:pt x="138" y="589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0" y="574"/>
                                      </a:lnTo>
                                      <a:lnTo>
                                        <a:pt x="111" y="567"/>
                                      </a:lnTo>
                                      <a:lnTo>
                                        <a:pt x="102" y="558"/>
                                      </a:lnTo>
                                      <a:lnTo>
                                        <a:pt x="94" y="550"/>
                                      </a:lnTo>
                                      <a:lnTo>
                                        <a:pt x="87" y="541"/>
                                      </a:lnTo>
                                      <a:lnTo>
                                        <a:pt x="79" y="532"/>
                                      </a:lnTo>
                                      <a:lnTo>
                                        <a:pt x="72" y="523"/>
                                      </a:lnTo>
                                      <a:lnTo>
                                        <a:pt x="65" y="514"/>
                                      </a:lnTo>
                                      <a:lnTo>
                                        <a:pt x="58" y="504"/>
                                      </a:lnTo>
                                      <a:lnTo>
                                        <a:pt x="52" y="495"/>
                                      </a:lnTo>
                                      <a:lnTo>
                                        <a:pt x="42" y="477"/>
                                      </a:lnTo>
                                      <a:lnTo>
                                        <a:pt x="33" y="460"/>
                                      </a:lnTo>
                                      <a:lnTo>
                                        <a:pt x="25" y="443"/>
                                      </a:lnTo>
                                      <a:lnTo>
                                        <a:pt x="18" y="425"/>
                                      </a:lnTo>
                                      <a:lnTo>
                                        <a:pt x="12" y="406"/>
                                      </a:lnTo>
                                      <a:lnTo>
                                        <a:pt x="8" y="388"/>
                                      </a:lnTo>
                                      <a:lnTo>
                                        <a:pt x="5" y="368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1" y="341"/>
                                      </a:lnTo>
                                      <a:lnTo>
                                        <a:pt x="1" y="333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1" y="294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5" y="264"/>
                                      </a:lnTo>
                                      <a:lnTo>
                                        <a:pt x="7" y="249"/>
                                      </a:lnTo>
                                      <a:lnTo>
                                        <a:pt x="10" y="235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23" y="193"/>
                                      </a:lnTo>
                                      <a:lnTo>
                                        <a:pt x="29" y="179"/>
                                      </a:lnTo>
                                      <a:lnTo>
                                        <a:pt x="35" y="167"/>
                                      </a:lnTo>
                                      <a:lnTo>
                                        <a:pt x="42" y="15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7" y="65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41" y="47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211" y="15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76" y="2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42" y="2"/>
                                      </a:lnTo>
                                      <a:lnTo>
                                        <a:pt x="364" y="4"/>
                                      </a:lnTo>
                                      <a:lnTo>
                                        <a:pt x="386" y="7"/>
                                      </a:lnTo>
                                      <a:lnTo>
                                        <a:pt x="406" y="11"/>
                                      </a:lnTo>
                                      <a:lnTo>
                                        <a:pt x="426" y="17"/>
                                      </a:lnTo>
                                      <a:lnTo>
                                        <a:pt x="444" y="23"/>
                                      </a:lnTo>
                                      <a:lnTo>
                                        <a:pt x="462" y="30"/>
                                      </a:lnTo>
                                      <a:lnTo>
                                        <a:pt x="479" y="39"/>
                                      </a:lnTo>
                                      <a:lnTo>
                                        <a:pt x="495" y="48"/>
                                      </a:lnTo>
                                      <a:lnTo>
                                        <a:pt x="510" y="58"/>
                                      </a:lnTo>
                                      <a:lnTo>
                                        <a:pt x="524" y="70"/>
                                      </a:lnTo>
                                      <a:lnTo>
                                        <a:pt x="538" y="82"/>
                                      </a:lnTo>
                                      <a:lnTo>
                                        <a:pt x="550" y="95"/>
                                      </a:lnTo>
                                      <a:lnTo>
                                        <a:pt x="561" y="109"/>
                                      </a:lnTo>
                                      <a:lnTo>
                                        <a:pt x="571" y="124"/>
                                      </a:lnTo>
                                      <a:lnTo>
                                        <a:pt x="580" y="141"/>
                                      </a:lnTo>
                                      <a:lnTo>
                                        <a:pt x="586" y="154"/>
                                      </a:lnTo>
                                      <a:lnTo>
                                        <a:pt x="592" y="168"/>
                                      </a:lnTo>
                                      <a:lnTo>
                                        <a:pt x="597" y="182"/>
                                      </a:lnTo>
                                      <a:lnTo>
                                        <a:pt x="601" y="196"/>
                                      </a:lnTo>
                                      <a:lnTo>
                                        <a:pt x="605" y="211"/>
                                      </a:lnTo>
                                      <a:lnTo>
                                        <a:pt x="608" y="226"/>
                                      </a:lnTo>
                                      <a:lnTo>
                                        <a:pt x="610" y="242"/>
                                      </a:lnTo>
                                      <a:lnTo>
                                        <a:pt x="611" y="259"/>
                                      </a:lnTo>
                                      <a:lnTo>
                                        <a:pt x="612" y="269"/>
                                      </a:lnTo>
                                      <a:lnTo>
                                        <a:pt x="612" y="278"/>
                                      </a:lnTo>
                                      <a:lnTo>
                                        <a:pt x="611" y="293"/>
                                      </a:lnTo>
                                      <a:lnTo>
                                        <a:pt x="611" y="306"/>
                                      </a:lnTo>
                                      <a:lnTo>
                                        <a:pt x="609" y="321"/>
                                      </a:lnTo>
                                      <a:lnTo>
                                        <a:pt x="606" y="333"/>
                                      </a:lnTo>
                                      <a:lnTo>
                                        <a:pt x="603" y="347"/>
                                      </a:lnTo>
                                      <a:lnTo>
                                        <a:pt x="599" y="359"/>
                                      </a:lnTo>
                                      <a:lnTo>
                                        <a:pt x="595" y="372"/>
                                      </a:lnTo>
                                      <a:lnTo>
                                        <a:pt x="590" y="384"/>
                                      </a:lnTo>
                                      <a:lnTo>
                                        <a:pt x="585" y="395"/>
                                      </a:lnTo>
                                      <a:lnTo>
                                        <a:pt x="579" y="407"/>
                                      </a:lnTo>
                                      <a:lnTo>
                                        <a:pt x="573" y="418"/>
                                      </a:lnTo>
                                      <a:lnTo>
                                        <a:pt x="566" y="428"/>
                                      </a:lnTo>
                                      <a:lnTo>
                                        <a:pt x="559" y="438"/>
                                      </a:lnTo>
                                      <a:lnTo>
                                        <a:pt x="551" y="448"/>
                                      </a:lnTo>
                                      <a:lnTo>
                                        <a:pt x="544" y="457"/>
                                      </a:lnTo>
                                      <a:lnTo>
                                        <a:pt x="535" y="465"/>
                                      </a:lnTo>
                                      <a:lnTo>
                                        <a:pt x="526" y="474"/>
                                      </a:lnTo>
                                      <a:lnTo>
                                        <a:pt x="518" y="482"/>
                                      </a:lnTo>
                                      <a:lnTo>
                                        <a:pt x="509" y="489"/>
                                      </a:lnTo>
                                      <a:lnTo>
                                        <a:pt x="499" y="496"/>
                                      </a:lnTo>
                                      <a:lnTo>
                                        <a:pt x="489" y="502"/>
                                      </a:lnTo>
                                      <a:lnTo>
                                        <a:pt x="479" y="509"/>
                                      </a:lnTo>
                                      <a:lnTo>
                                        <a:pt x="469" y="515"/>
                                      </a:lnTo>
                                      <a:lnTo>
                                        <a:pt x="459" y="520"/>
                                      </a:lnTo>
                                      <a:lnTo>
                                        <a:pt x="449" y="524"/>
                                      </a:lnTo>
                                      <a:lnTo>
                                        <a:pt x="439" y="528"/>
                                      </a:lnTo>
                                      <a:lnTo>
                                        <a:pt x="429" y="532"/>
                                      </a:lnTo>
                                      <a:lnTo>
                                        <a:pt x="419" y="535"/>
                                      </a:lnTo>
                                      <a:lnTo>
                                        <a:pt x="408" y="537"/>
                                      </a:lnTo>
                                      <a:lnTo>
                                        <a:pt x="398" y="540"/>
                                      </a:lnTo>
                                      <a:lnTo>
                                        <a:pt x="387" y="541"/>
                                      </a:lnTo>
                                      <a:lnTo>
                                        <a:pt x="377" y="542"/>
                                      </a:lnTo>
                                      <a:lnTo>
                                        <a:pt x="371" y="542"/>
                                      </a:lnTo>
                                      <a:lnTo>
                                        <a:pt x="365" y="542"/>
                                      </a:lnTo>
                                      <a:lnTo>
                                        <a:pt x="356" y="542"/>
                                      </a:lnTo>
                                      <a:lnTo>
                                        <a:pt x="345" y="542"/>
                                      </a:lnTo>
                                      <a:lnTo>
                                        <a:pt x="327" y="540"/>
                                      </a:lnTo>
                                      <a:lnTo>
                                        <a:pt x="309" y="536"/>
                                      </a:lnTo>
                                      <a:lnTo>
                                        <a:pt x="291" y="532"/>
                                      </a:lnTo>
                                      <a:lnTo>
                                        <a:pt x="272" y="525"/>
                                      </a:lnTo>
                                      <a:lnTo>
                                        <a:pt x="264" y="522"/>
                                      </a:lnTo>
                                      <a:lnTo>
                                        <a:pt x="254" y="518"/>
                                      </a:lnTo>
                                      <a:lnTo>
                                        <a:pt x="245" y="514"/>
                                      </a:lnTo>
                                      <a:lnTo>
                                        <a:pt x="237" y="509"/>
                                      </a:lnTo>
                                      <a:lnTo>
                                        <a:pt x="228" y="504"/>
                                      </a:lnTo>
                                      <a:lnTo>
                                        <a:pt x="219" y="499"/>
                                      </a:lnTo>
                                      <a:lnTo>
                                        <a:pt x="211" y="492"/>
                                      </a:lnTo>
                                      <a:lnTo>
                                        <a:pt x="203" y="487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87" y="472"/>
                                      </a:lnTo>
                                      <a:lnTo>
                                        <a:pt x="179" y="464"/>
                                      </a:lnTo>
                                      <a:lnTo>
                                        <a:pt x="173" y="456"/>
                                      </a:lnTo>
                                      <a:lnTo>
                                        <a:pt x="166" y="448"/>
                                      </a:lnTo>
                                      <a:lnTo>
                                        <a:pt x="160" y="438"/>
                                      </a:lnTo>
                                      <a:lnTo>
                                        <a:pt x="154" y="428"/>
                                      </a:lnTo>
                                      <a:lnTo>
                                        <a:pt x="149" y="418"/>
                                      </a:lnTo>
                                      <a:lnTo>
                                        <a:pt x="144" y="408"/>
                                      </a:lnTo>
                                      <a:lnTo>
                                        <a:pt x="139" y="397"/>
                                      </a:lnTo>
                                      <a:lnTo>
                                        <a:pt x="136" y="385"/>
                                      </a:lnTo>
                                      <a:lnTo>
                                        <a:pt x="133" y="373"/>
                                      </a:lnTo>
                                      <a:lnTo>
                                        <a:pt x="131" y="361"/>
                                      </a:lnTo>
                                      <a:lnTo>
                                        <a:pt x="129" y="348"/>
                                      </a:lnTo>
                                      <a:lnTo>
                                        <a:pt x="128" y="334"/>
                                      </a:lnTo>
                                      <a:lnTo>
                                        <a:pt x="127" y="320"/>
                                      </a:lnTo>
                                      <a:lnTo>
                                        <a:pt x="127" y="314"/>
                                      </a:lnTo>
                                      <a:lnTo>
                                        <a:pt x="127" y="308"/>
                                      </a:lnTo>
                                      <a:lnTo>
                                        <a:pt x="128" y="303"/>
                                      </a:lnTo>
                                      <a:lnTo>
                                        <a:pt x="128" y="297"/>
                                      </a:lnTo>
                                      <a:lnTo>
                                        <a:pt x="130" y="279"/>
                                      </a:lnTo>
                                      <a:lnTo>
                                        <a:pt x="134" y="262"/>
                                      </a:lnTo>
                                      <a:lnTo>
                                        <a:pt x="139" y="246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1" y="218"/>
                                      </a:lnTo>
                                      <a:lnTo>
                                        <a:pt x="158" y="205"/>
                                      </a:lnTo>
                                      <a:lnTo>
                                        <a:pt x="167" y="194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96" y="164"/>
                                      </a:lnTo>
                                      <a:lnTo>
                                        <a:pt x="207" y="156"/>
                                      </a:lnTo>
                                      <a:lnTo>
                                        <a:pt x="217" y="148"/>
                                      </a:lnTo>
                                      <a:lnTo>
                                        <a:pt x="229" y="142"/>
                                      </a:lnTo>
                                      <a:lnTo>
                                        <a:pt x="240" y="136"/>
                                      </a:lnTo>
                                      <a:lnTo>
                                        <a:pt x="252" y="131"/>
                                      </a:lnTo>
                                      <a:lnTo>
                                        <a:pt x="263" y="127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81" y="122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97" y="119"/>
                                      </a:lnTo>
                                      <a:lnTo>
                                        <a:pt x="305" y="117"/>
                                      </a:lnTo>
                                      <a:lnTo>
                                        <a:pt x="314" y="117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29" y="116"/>
                                      </a:lnTo>
                                      <a:lnTo>
                                        <a:pt x="339" y="116"/>
                                      </a:lnTo>
                                      <a:lnTo>
                                        <a:pt x="349" y="117"/>
                                      </a:lnTo>
                                      <a:lnTo>
                                        <a:pt x="359" y="119"/>
                                      </a:lnTo>
                                      <a:lnTo>
                                        <a:pt x="369" y="122"/>
                                      </a:lnTo>
                                      <a:lnTo>
                                        <a:pt x="378" y="125"/>
                                      </a:lnTo>
                                      <a:lnTo>
                                        <a:pt x="387" y="129"/>
                                      </a:lnTo>
                                      <a:lnTo>
                                        <a:pt x="396" y="134"/>
                                      </a:lnTo>
                                      <a:lnTo>
                                        <a:pt x="404" y="139"/>
                                      </a:lnTo>
                                      <a:lnTo>
                                        <a:pt x="412" y="144"/>
                                      </a:lnTo>
                                      <a:lnTo>
                                        <a:pt x="420" y="151"/>
                                      </a:lnTo>
                                      <a:lnTo>
                                        <a:pt x="427" y="157"/>
                                      </a:lnTo>
                                      <a:lnTo>
                                        <a:pt x="434" y="165"/>
                                      </a:lnTo>
                                      <a:lnTo>
                                        <a:pt x="441" y="172"/>
                                      </a:lnTo>
                                      <a:lnTo>
                                        <a:pt x="447" y="180"/>
                                      </a:lnTo>
                                      <a:lnTo>
                                        <a:pt x="453" y="189"/>
                                      </a:lnTo>
                                      <a:lnTo>
                                        <a:pt x="458" y="197"/>
                                      </a:lnTo>
                                      <a:lnTo>
                                        <a:pt x="462" y="205"/>
                                      </a:lnTo>
                                      <a:lnTo>
                                        <a:pt x="466" y="213"/>
                                      </a:lnTo>
                                      <a:lnTo>
                                        <a:pt x="470" y="221"/>
                                      </a:lnTo>
                                      <a:lnTo>
                                        <a:pt x="473" y="229"/>
                                      </a:lnTo>
                                      <a:lnTo>
                                        <a:pt x="476" y="238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80" y="255"/>
                                      </a:lnTo>
                                      <a:lnTo>
                                        <a:pt x="481" y="264"/>
                                      </a:lnTo>
                                      <a:lnTo>
                                        <a:pt x="482" y="273"/>
                                      </a:lnTo>
                                      <a:lnTo>
                                        <a:pt x="483" y="282"/>
                                      </a:lnTo>
                                      <a:lnTo>
                                        <a:pt x="483" y="291"/>
                                      </a:lnTo>
                                      <a:lnTo>
                                        <a:pt x="482" y="301"/>
                                      </a:lnTo>
                                      <a:lnTo>
                                        <a:pt x="481" y="309"/>
                                      </a:lnTo>
                                      <a:lnTo>
                                        <a:pt x="479" y="318"/>
                                      </a:lnTo>
                                      <a:lnTo>
                                        <a:pt x="477" y="327"/>
                                      </a:lnTo>
                                      <a:lnTo>
                                        <a:pt x="474" y="336"/>
                                      </a:lnTo>
                                      <a:lnTo>
                                        <a:pt x="471" y="344"/>
                                      </a:lnTo>
                                      <a:lnTo>
                                        <a:pt x="467" y="351"/>
                                      </a:lnTo>
                                      <a:lnTo>
                                        <a:pt x="463" y="359"/>
                                      </a:lnTo>
                                      <a:lnTo>
                                        <a:pt x="458" y="366"/>
                                      </a:lnTo>
                                      <a:lnTo>
                                        <a:pt x="453" y="373"/>
                                      </a:lnTo>
                                      <a:lnTo>
                                        <a:pt x="447" y="379"/>
                                      </a:lnTo>
                                      <a:lnTo>
                                        <a:pt x="442" y="385"/>
                                      </a:lnTo>
                                      <a:lnTo>
                                        <a:pt x="434" y="391"/>
                                      </a:lnTo>
                                      <a:lnTo>
                                        <a:pt x="427" y="397"/>
                                      </a:lnTo>
                                      <a:lnTo>
                                        <a:pt x="419" y="403"/>
                                      </a:lnTo>
                                      <a:lnTo>
                                        <a:pt x="411" y="407"/>
                                      </a:lnTo>
                                      <a:lnTo>
                                        <a:pt x="402" y="412"/>
                                      </a:lnTo>
                                      <a:lnTo>
                                        <a:pt x="392" y="415"/>
                                      </a:lnTo>
                                      <a:lnTo>
                                        <a:pt x="382" y="419"/>
                                      </a:lnTo>
                                      <a:lnTo>
                                        <a:pt x="372" y="423"/>
                                      </a:lnTo>
                                      <a:lnTo>
                                        <a:pt x="360" y="425"/>
                                      </a:lnTo>
                                      <a:lnTo>
                                        <a:pt x="352" y="426"/>
                                      </a:lnTo>
                                      <a:lnTo>
                                        <a:pt x="344" y="427"/>
                                      </a:lnTo>
                                      <a:lnTo>
                                        <a:pt x="337" y="428"/>
                                      </a:lnTo>
                                      <a:lnTo>
                                        <a:pt x="330" y="427"/>
                                      </a:lnTo>
                                      <a:lnTo>
                                        <a:pt x="323" y="426"/>
                                      </a:lnTo>
                                      <a:lnTo>
                                        <a:pt x="317" y="425"/>
                                      </a:lnTo>
                                      <a:lnTo>
                                        <a:pt x="310" y="423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3" y="416"/>
                                      </a:lnTo>
                                      <a:lnTo>
                                        <a:pt x="287" y="413"/>
                                      </a:lnTo>
                                      <a:lnTo>
                                        <a:pt x="282" y="409"/>
                                      </a:lnTo>
                                      <a:lnTo>
                                        <a:pt x="277" y="405"/>
                                      </a:lnTo>
                                      <a:lnTo>
                                        <a:pt x="273" y="401"/>
                                      </a:lnTo>
                                      <a:lnTo>
                                        <a:pt x="269" y="397"/>
                                      </a:lnTo>
                                      <a:lnTo>
                                        <a:pt x="265" y="393"/>
                                      </a:lnTo>
                                      <a:lnTo>
                                        <a:pt x="259" y="384"/>
                                      </a:lnTo>
                                      <a:lnTo>
                                        <a:pt x="254" y="375"/>
                                      </a:lnTo>
                                      <a:lnTo>
                                        <a:pt x="249" y="366"/>
                                      </a:lnTo>
                                      <a:lnTo>
                                        <a:pt x="247" y="356"/>
                                      </a:lnTo>
                                      <a:lnTo>
                                        <a:pt x="244" y="347"/>
                                      </a:lnTo>
                                      <a:lnTo>
                                        <a:pt x="243" y="337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4" y="318"/>
                                      </a:lnTo>
                                      <a:lnTo>
                                        <a:pt x="246" y="306"/>
                                      </a:lnTo>
                                      <a:lnTo>
                                        <a:pt x="249" y="296"/>
                                      </a:lnTo>
                                      <a:lnTo>
                                        <a:pt x="252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7" y="281"/>
                                      </a:lnTo>
                                      <a:lnTo>
                                        <a:pt x="260" y="276"/>
                                      </a:lnTo>
                                      <a:lnTo>
                                        <a:pt x="264" y="271"/>
                                      </a:lnTo>
                                      <a:lnTo>
                                        <a:pt x="268" y="267"/>
                                      </a:lnTo>
                                      <a:lnTo>
                                        <a:pt x="272" y="264"/>
                                      </a:lnTo>
                                      <a:lnTo>
                                        <a:pt x="277" y="260"/>
                                      </a:lnTo>
                                      <a:lnTo>
                                        <a:pt x="282" y="256"/>
                                      </a:lnTo>
                                      <a:lnTo>
                                        <a:pt x="288" y="254"/>
                                      </a:lnTo>
                                      <a:lnTo>
                                        <a:pt x="294" y="251"/>
                                      </a:lnTo>
                                      <a:lnTo>
                                        <a:pt x="30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469" y="1592"/>
                                  <a:ext cx="627" cy="154"/>
                                </a:xfrm>
                                <a:custGeom>
                                  <a:avLst/>
                                  <a:gdLst>
                                    <a:gd name="T0" fmla="*/ 290 w 1271"/>
                                    <a:gd name="T1" fmla="*/ 27 h 318"/>
                                    <a:gd name="T2" fmla="*/ 342 w 1271"/>
                                    <a:gd name="T3" fmla="*/ 13 h 318"/>
                                    <a:gd name="T4" fmla="*/ 472 w 1271"/>
                                    <a:gd name="T5" fmla="*/ 0 h 318"/>
                                    <a:gd name="T6" fmla="*/ 746 w 1271"/>
                                    <a:gd name="T7" fmla="*/ 0 h 318"/>
                                    <a:gd name="T8" fmla="*/ 743 w 1271"/>
                                    <a:gd name="T9" fmla="*/ 99 h 318"/>
                                    <a:gd name="T10" fmla="*/ 820 w 1271"/>
                                    <a:gd name="T11" fmla="*/ 0 h 318"/>
                                    <a:gd name="T12" fmla="*/ 1077 w 1271"/>
                                    <a:gd name="T13" fmla="*/ 77 h 318"/>
                                    <a:gd name="T14" fmla="*/ 1127 w 1271"/>
                                    <a:gd name="T15" fmla="*/ 62 h 318"/>
                                    <a:gd name="T16" fmla="*/ 1133 w 1271"/>
                                    <a:gd name="T17" fmla="*/ 0 h 318"/>
                                    <a:gd name="T18" fmla="*/ 1186 w 1271"/>
                                    <a:gd name="T19" fmla="*/ 12 h 318"/>
                                    <a:gd name="T20" fmla="*/ 1230 w 1271"/>
                                    <a:gd name="T21" fmla="*/ 42 h 318"/>
                                    <a:gd name="T22" fmla="*/ 1260 w 1271"/>
                                    <a:gd name="T23" fmla="*/ 86 h 318"/>
                                    <a:gd name="T24" fmla="*/ 1271 w 1271"/>
                                    <a:gd name="T25" fmla="*/ 139 h 318"/>
                                    <a:gd name="T26" fmla="*/ 1263 w 1271"/>
                                    <a:gd name="T27" fmla="*/ 228 h 318"/>
                                    <a:gd name="T28" fmla="*/ 1227 w 1271"/>
                                    <a:gd name="T29" fmla="*/ 280 h 318"/>
                                    <a:gd name="T30" fmla="*/ 1147 w 1271"/>
                                    <a:gd name="T31" fmla="*/ 317 h 318"/>
                                    <a:gd name="T32" fmla="*/ 1033 w 1271"/>
                                    <a:gd name="T33" fmla="*/ 301 h 318"/>
                                    <a:gd name="T34" fmla="*/ 971 w 1271"/>
                                    <a:gd name="T35" fmla="*/ 298 h 318"/>
                                    <a:gd name="T36" fmla="*/ 893 w 1271"/>
                                    <a:gd name="T37" fmla="*/ 187 h 318"/>
                                    <a:gd name="T38" fmla="*/ 889 w 1271"/>
                                    <a:gd name="T39" fmla="*/ 318 h 318"/>
                                    <a:gd name="T40" fmla="*/ 766 w 1271"/>
                                    <a:gd name="T41" fmla="*/ 277 h 318"/>
                                    <a:gd name="T42" fmla="*/ 733 w 1271"/>
                                    <a:gd name="T43" fmla="*/ 318 h 318"/>
                                    <a:gd name="T44" fmla="*/ 626 w 1271"/>
                                    <a:gd name="T45" fmla="*/ 318 h 318"/>
                                    <a:gd name="T46" fmla="*/ 137 w 1271"/>
                                    <a:gd name="T47" fmla="*/ 318 h 318"/>
                                    <a:gd name="T48" fmla="*/ 85 w 1271"/>
                                    <a:gd name="T49" fmla="*/ 307 h 318"/>
                                    <a:gd name="T50" fmla="*/ 40 w 1271"/>
                                    <a:gd name="T51" fmla="*/ 278 h 318"/>
                                    <a:gd name="T52" fmla="*/ 10 w 1271"/>
                                    <a:gd name="T53" fmla="*/ 234 h 318"/>
                                    <a:gd name="T54" fmla="*/ 0 w 1271"/>
                                    <a:gd name="T55" fmla="*/ 180 h 318"/>
                                    <a:gd name="T56" fmla="*/ 28 w 1271"/>
                                    <a:gd name="T57" fmla="*/ 106 h 318"/>
                                    <a:gd name="T58" fmla="*/ 35 w 1271"/>
                                    <a:gd name="T59" fmla="*/ 47 h 318"/>
                                    <a:gd name="T60" fmla="*/ 97 w 1271"/>
                                    <a:gd name="T61" fmla="*/ 7 h 318"/>
                                    <a:gd name="T62" fmla="*/ 83 w 1271"/>
                                    <a:gd name="T63" fmla="*/ 59 h 318"/>
                                    <a:gd name="T64" fmla="*/ 215 w 1271"/>
                                    <a:gd name="T65" fmla="*/ 102 h 318"/>
                                    <a:gd name="T66" fmla="*/ 143 w 1271"/>
                                    <a:gd name="T67" fmla="*/ 0 h 318"/>
                                    <a:gd name="T68" fmla="*/ 1099 w 1271"/>
                                    <a:gd name="T69" fmla="*/ 208 h 318"/>
                                    <a:gd name="T70" fmla="*/ 1047 w 1271"/>
                                    <a:gd name="T71" fmla="*/ 224 h 318"/>
                                    <a:gd name="T72" fmla="*/ 923 w 1271"/>
                                    <a:gd name="T73" fmla="*/ 40 h 318"/>
                                    <a:gd name="T74" fmla="*/ 1000 w 1271"/>
                                    <a:gd name="T75" fmla="*/ 151 h 318"/>
                                    <a:gd name="T76" fmla="*/ 869 w 1271"/>
                                    <a:gd name="T77" fmla="*/ 107 h 318"/>
                                    <a:gd name="T78" fmla="*/ 794 w 1271"/>
                                    <a:gd name="T79" fmla="*/ 130 h 318"/>
                                    <a:gd name="T80" fmla="*/ 793 w 1271"/>
                                    <a:gd name="T81" fmla="*/ 181 h 318"/>
                                    <a:gd name="T82" fmla="*/ 763 w 1271"/>
                                    <a:gd name="T83" fmla="*/ 139 h 318"/>
                                    <a:gd name="T84" fmla="*/ 689 w 1271"/>
                                    <a:gd name="T85" fmla="*/ 161 h 318"/>
                                    <a:gd name="T86" fmla="*/ 603 w 1271"/>
                                    <a:gd name="T87" fmla="*/ 268 h 318"/>
                                    <a:gd name="T88" fmla="*/ 609 w 1271"/>
                                    <a:gd name="T89" fmla="*/ 134 h 318"/>
                                    <a:gd name="T90" fmla="*/ 499 w 1271"/>
                                    <a:gd name="T91" fmla="*/ 248 h 318"/>
                                    <a:gd name="T92" fmla="*/ 449 w 1271"/>
                                    <a:gd name="T93" fmla="*/ 264 h 318"/>
                                    <a:gd name="T94" fmla="*/ 773 w 1271"/>
                                    <a:gd name="T95" fmla="*/ 0 h 318"/>
                                    <a:gd name="T96" fmla="*/ 590 w 1271"/>
                                    <a:gd name="T97" fmla="*/ 10 h 318"/>
                                    <a:gd name="T98" fmla="*/ 669 w 1271"/>
                                    <a:gd name="T99" fmla="*/ 121 h 318"/>
                                    <a:gd name="T100" fmla="*/ 537 w 1271"/>
                                    <a:gd name="T101" fmla="*/ 77 h 318"/>
                                    <a:gd name="T102" fmla="*/ 463 w 1271"/>
                                    <a:gd name="T103" fmla="*/ 100 h 318"/>
                                    <a:gd name="T104" fmla="*/ 462 w 1271"/>
                                    <a:gd name="T105" fmla="*/ 151 h 318"/>
                                    <a:gd name="T106" fmla="*/ 432 w 1271"/>
                                    <a:gd name="T107" fmla="*/ 109 h 318"/>
                                    <a:gd name="T108" fmla="*/ 357 w 1271"/>
                                    <a:gd name="T109" fmla="*/ 131 h 318"/>
                                    <a:gd name="T110" fmla="*/ 272 w 1271"/>
                                    <a:gd name="T111" fmla="*/ 240 h 318"/>
                                    <a:gd name="T112" fmla="*/ 276 w 1271"/>
                                    <a:gd name="T113" fmla="*/ 104 h 318"/>
                                    <a:gd name="T114" fmla="*/ 167 w 1271"/>
                                    <a:gd name="T115" fmla="*/ 220 h 318"/>
                                    <a:gd name="T116" fmla="*/ 116 w 1271"/>
                                    <a:gd name="T117" fmla="*/ 234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71" h="318">
                                      <a:moveTo>
                                        <a:pt x="143" y="0"/>
                                      </a:moveTo>
                                      <a:lnTo>
                                        <a:pt x="276" y="0"/>
                                      </a:lnTo>
                                      <a:lnTo>
                                        <a:pt x="240" y="12"/>
                                      </a:lnTo>
                                      <a:lnTo>
                                        <a:pt x="290" y="27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322" y="39"/>
                                      </a:lnTo>
                                      <a:lnTo>
                                        <a:pt x="372" y="54"/>
                                      </a:lnTo>
                                      <a:lnTo>
                                        <a:pt x="342" y="13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447" y="0"/>
                                      </a:lnTo>
                                      <a:lnTo>
                                        <a:pt x="446" y="33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29" y="7"/>
                                      </a:lnTo>
                                      <a:lnTo>
                                        <a:pt x="524" y="0"/>
                                      </a:lnTo>
                                      <a:lnTo>
                                        <a:pt x="746" y="0"/>
                                      </a:lnTo>
                                      <a:lnTo>
                                        <a:pt x="746" y="16"/>
                                      </a:lnTo>
                                      <a:lnTo>
                                        <a:pt x="694" y="30"/>
                                      </a:lnTo>
                                      <a:lnTo>
                                        <a:pt x="744" y="47"/>
                                      </a:lnTo>
                                      <a:lnTo>
                                        <a:pt x="743" y="99"/>
                                      </a:lnTo>
                                      <a:lnTo>
                                        <a:pt x="776" y="57"/>
                                      </a:lnTo>
                                      <a:lnTo>
                                        <a:pt x="826" y="74"/>
                                      </a:lnTo>
                                      <a:lnTo>
                                        <a:pt x="796" y="32"/>
                                      </a:lnTo>
                                      <a:lnTo>
                                        <a:pt x="820" y="0"/>
                                      </a:lnTo>
                                      <a:lnTo>
                                        <a:pt x="1079" y="0"/>
                                      </a:lnTo>
                                      <a:lnTo>
                                        <a:pt x="1077" y="46"/>
                                      </a:lnTo>
                                      <a:lnTo>
                                        <a:pt x="1026" y="60"/>
                                      </a:lnTo>
                                      <a:lnTo>
                                        <a:pt x="1077" y="77"/>
                                      </a:lnTo>
                                      <a:lnTo>
                                        <a:pt x="1074" y="129"/>
                                      </a:lnTo>
                                      <a:lnTo>
                                        <a:pt x="1107" y="87"/>
                                      </a:lnTo>
                                      <a:lnTo>
                                        <a:pt x="1157" y="104"/>
                                      </a:lnTo>
                                      <a:lnTo>
                                        <a:pt x="1127" y="62"/>
                                      </a:lnTo>
                                      <a:lnTo>
                                        <a:pt x="1160" y="20"/>
                                      </a:lnTo>
                                      <a:lnTo>
                                        <a:pt x="1108" y="36"/>
                                      </a:lnTo>
                                      <a:lnTo>
                                        <a:pt x="1084" y="0"/>
                                      </a:lnTo>
                                      <a:lnTo>
                                        <a:pt x="1133" y="0"/>
                                      </a:lnTo>
                                      <a:lnTo>
                                        <a:pt x="1147" y="2"/>
                                      </a:lnTo>
                                      <a:lnTo>
                                        <a:pt x="1160" y="3"/>
                                      </a:lnTo>
                                      <a:lnTo>
                                        <a:pt x="1174" y="7"/>
                                      </a:lnTo>
                                      <a:lnTo>
                                        <a:pt x="1186" y="12"/>
                                      </a:lnTo>
                                      <a:lnTo>
                                        <a:pt x="1198" y="17"/>
                                      </a:lnTo>
                                      <a:lnTo>
                                        <a:pt x="1210" y="25"/>
                                      </a:lnTo>
                                      <a:lnTo>
                                        <a:pt x="1220" y="33"/>
                                      </a:lnTo>
                                      <a:lnTo>
                                        <a:pt x="1230" y="42"/>
                                      </a:lnTo>
                                      <a:lnTo>
                                        <a:pt x="1238" y="52"/>
                                      </a:lnTo>
                                      <a:lnTo>
                                        <a:pt x="1247" y="62"/>
                                      </a:lnTo>
                                      <a:lnTo>
                                        <a:pt x="1254" y="73"/>
                                      </a:lnTo>
                                      <a:lnTo>
                                        <a:pt x="1260" y="86"/>
                                      </a:lnTo>
                                      <a:lnTo>
                                        <a:pt x="1264" y="99"/>
                                      </a:lnTo>
                                      <a:lnTo>
                                        <a:pt x="1268" y="112"/>
                                      </a:lnTo>
                                      <a:lnTo>
                                        <a:pt x="1270" y="124"/>
                                      </a:lnTo>
                                      <a:lnTo>
                                        <a:pt x="1271" y="139"/>
                                      </a:lnTo>
                                      <a:lnTo>
                                        <a:pt x="1271" y="180"/>
                                      </a:lnTo>
                                      <a:lnTo>
                                        <a:pt x="1270" y="197"/>
                                      </a:lnTo>
                                      <a:lnTo>
                                        <a:pt x="1267" y="213"/>
                                      </a:lnTo>
                                      <a:lnTo>
                                        <a:pt x="1263" y="228"/>
                                      </a:lnTo>
                                      <a:lnTo>
                                        <a:pt x="1256" y="243"/>
                                      </a:lnTo>
                                      <a:lnTo>
                                        <a:pt x="1247" y="257"/>
                                      </a:lnTo>
                                      <a:lnTo>
                                        <a:pt x="1238" y="268"/>
                                      </a:lnTo>
                                      <a:lnTo>
                                        <a:pt x="1227" y="280"/>
                                      </a:lnTo>
                                      <a:lnTo>
                                        <a:pt x="1216" y="290"/>
                                      </a:lnTo>
                                      <a:lnTo>
                                        <a:pt x="1190" y="254"/>
                                      </a:lnTo>
                                      <a:lnTo>
                                        <a:pt x="1188" y="305"/>
                                      </a:lnTo>
                                      <a:lnTo>
                                        <a:pt x="1147" y="317"/>
                                      </a:lnTo>
                                      <a:lnTo>
                                        <a:pt x="1140" y="318"/>
                                      </a:lnTo>
                                      <a:lnTo>
                                        <a:pt x="1133" y="318"/>
                                      </a:lnTo>
                                      <a:lnTo>
                                        <a:pt x="1046" y="318"/>
                                      </a:lnTo>
                                      <a:lnTo>
                                        <a:pt x="1033" y="301"/>
                                      </a:lnTo>
                                      <a:lnTo>
                                        <a:pt x="1031" y="318"/>
                                      </a:lnTo>
                                      <a:lnTo>
                                        <a:pt x="891" y="318"/>
                                      </a:lnTo>
                                      <a:lnTo>
                                        <a:pt x="921" y="281"/>
                                      </a:lnTo>
                                      <a:lnTo>
                                        <a:pt x="971" y="298"/>
                                      </a:lnTo>
                                      <a:lnTo>
                                        <a:pt x="941" y="256"/>
                                      </a:lnTo>
                                      <a:lnTo>
                                        <a:pt x="974" y="214"/>
                                      </a:lnTo>
                                      <a:lnTo>
                                        <a:pt x="923" y="230"/>
                                      </a:lnTo>
                                      <a:lnTo>
                                        <a:pt x="893" y="187"/>
                                      </a:lnTo>
                                      <a:lnTo>
                                        <a:pt x="891" y="240"/>
                                      </a:lnTo>
                                      <a:lnTo>
                                        <a:pt x="840" y="254"/>
                                      </a:lnTo>
                                      <a:lnTo>
                                        <a:pt x="890" y="271"/>
                                      </a:lnTo>
                                      <a:lnTo>
                                        <a:pt x="889" y="318"/>
                                      </a:lnTo>
                                      <a:lnTo>
                                        <a:pt x="796" y="318"/>
                                      </a:lnTo>
                                      <a:lnTo>
                                        <a:pt x="784" y="303"/>
                                      </a:lnTo>
                                      <a:lnTo>
                                        <a:pt x="817" y="261"/>
                                      </a:lnTo>
                                      <a:lnTo>
                                        <a:pt x="766" y="277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86"/>
                                      </a:lnTo>
                                      <a:lnTo>
                                        <a:pt x="683" y="301"/>
                                      </a:lnTo>
                                      <a:lnTo>
                                        <a:pt x="733" y="318"/>
                                      </a:lnTo>
                                      <a:lnTo>
                                        <a:pt x="652" y="318"/>
                                      </a:lnTo>
                                      <a:lnTo>
                                        <a:pt x="660" y="308"/>
                                      </a:lnTo>
                                      <a:lnTo>
                                        <a:pt x="626" y="318"/>
                                      </a:lnTo>
                                      <a:lnTo>
                                        <a:pt x="604" y="318"/>
                                      </a:lnTo>
                                      <a:lnTo>
                                        <a:pt x="579" y="281"/>
                                      </a:lnTo>
                                      <a:lnTo>
                                        <a:pt x="577" y="318"/>
                                      </a:lnTo>
                                      <a:lnTo>
                                        <a:pt x="137" y="318"/>
                                      </a:lnTo>
                                      <a:lnTo>
                                        <a:pt x="123" y="317"/>
                                      </a:lnTo>
                                      <a:lnTo>
                                        <a:pt x="110" y="315"/>
                                      </a:lnTo>
                                      <a:lnTo>
                                        <a:pt x="97" y="313"/>
                                      </a:lnTo>
                                      <a:lnTo>
                                        <a:pt x="85" y="307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0" y="294"/>
                                      </a:lnTo>
                                      <a:lnTo>
                                        <a:pt x="50" y="287"/>
                                      </a:lnTo>
                                      <a:lnTo>
                                        <a:pt x="40" y="278"/>
                                      </a:lnTo>
                                      <a:lnTo>
                                        <a:pt x="32" y="268"/>
                                      </a:lnTo>
                                      <a:lnTo>
                                        <a:pt x="23" y="257"/>
                                      </a:lnTo>
                                      <a:lnTo>
                                        <a:pt x="16" y="246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2" y="208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" y="131"/>
                                      </a:lnTo>
                                      <a:lnTo>
                                        <a:pt x="57" y="14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83" y="59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2" y="12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215" y="102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217" y="19"/>
                                      </a:lnTo>
                                      <a:lnTo>
                                        <a:pt x="166" y="33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050" y="141"/>
                                      </a:moveTo>
                                      <a:lnTo>
                                        <a:pt x="1080" y="183"/>
                                      </a:lnTo>
                                      <a:lnTo>
                                        <a:pt x="1131" y="167"/>
                                      </a:lnTo>
                                      <a:lnTo>
                                        <a:pt x="1099" y="208"/>
                                      </a:lnTo>
                                      <a:lnTo>
                                        <a:pt x="1128" y="251"/>
                                      </a:lnTo>
                                      <a:lnTo>
                                        <a:pt x="1079" y="234"/>
                                      </a:lnTo>
                                      <a:lnTo>
                                        <a:pt x="1046" y="276"/>
                                      </a:lnTo>
                                      <a:lnTo>
                                        <a:pt x="1047" y="224"/>
                                      </a:lnTo>
                                      <a:lnTo>
                                        <a:pt x="997" y="207"/>
                                      </a:lnTo>
                                      <a:lnTo>
                                        <a:pt x="1049" y="193"/>
                                      </a:lnTo>
                                      <a:lnTo>
                                        <a:pt x="1050" y="141"/>
                                      </a:lnTo>
                                      <a:close/>
                                      <a:moveTo>
                                        <a:pt x="923" y="40"/>
                                      </a:moveTo>
                                      <a:lnTo>
                                        <a:pt x="951" y="83"/>
                                      </a:lnTo>
                                      <a:lnTo>
                                        <a:pt x="1003" y="67"/>
                                      </a:lnTo>
                                      <a:lnTo>
                                        <a:pt x="970" y="109"/>
                                      </a:lnTo>
                                      <a:lnTo>
                                        <a:pt x="1000" y="151"/>
                                      </a:lnTo>
                                      <a:lnTo>
                                        <a:pt x="950" y="134"/>
                                      </a:lnTo>
                                      <a:lnTo>
                                        <a:pt x="917" y="176"/>
                                      </a:lnTo>
                                      <a:lnTo>
                                        <a:pt x="920" y="124"/>
                                      </a:lnTo>
                                      <a:lnTo>
                                        <a:pt x="869" y="107"/>
                                      </a:lnTo>
                                      <a:lnTo>
                                        <a:pt x="920" y="92"/>
                                      </a:lnTo>
                                      <a:lnTo>
                                        <a:pt x="923" y="40"/>
                                      </a:lnTo>
                                      <a:close/>
                                      <a:moveTo>
                                        <a:pt x="766" y="87"/>
                                      </a:moveTo>
                                      <a:lnTo>
                                        <a:pt x="794" y="130"/>
                                      </a:lnTo>
                                      <a:lnTo>
                                        <a:pt x="846" y="114"/>
                                      </a:lnTo>
                                      <a:lnTo>
                                        <a:pt x="813" y="156"/>
                                      </a:lnTo>
                                      <a:lnTo>
                                        <a:pt x="843" y="197"/>
                                      </a:lnTo>
                                      <a:lnTo>
                                        <a:pt x="793" y="181"/>
                                      </a:lnTo>
                                      <a:lnTo>
                                        <a:pt x="760" y="223"/>
                                      </a:lnTo>
                                      <a:lnTo>
                                        <a:pt x="763" y="171"/>
                                      </a:lnTo>
                                      <a:lnTo>
                                        <a:pt x="712" y="154"/>
                                      </a:lnTo>
                                      <a:lnTo>
                                        <a:pt x="763" y="139"/>
                                      </a:lnTo>
                                      <a:lnTo>
                                        <a:pt x="766" y="87"/>
                                      </a:lnTo>
                                      <a:close/>
                                      <a:moveTo>
                                        <a:pt x="609" y="134"/>
                                      </a:moveTo>
                                      <a:lnTo>
                                        <a:pt x="639" y="177"/>
                                      </a:lnTo>
                                      <a:lnTo>
                                        <a:pt x="689" y="161"/>
                                      </a:lnTo>
                                      <a:lnTo>
                                        <a:pt x="656" y="203"/>
                                      </a:lnTo>
                                      <a:lnTo>
                                        <a:pt x="686" y="244"/>
                                      </a:lnTo>
                                      <a:lnTo>
                                        <a:pt x="636" y="227"/>
                                      </a:lnTo>
                                      <a:lnTo>
                                        <a:pt x="603" y="268"/>
                                      </a:lnTo>
                                      <a:lnTo>
                                        <a:pt x="606" y="217"/>
                                      </a:lnTo>
                                      <a:lnTo>
                                        <a:pt x="554" y="201"/>
                                      </a:lnTo>
                                      <a:lnTo>
                                        <a:pt x="606" y="186"/>
                                      </a:lnTo>
                                      <a:lnTo>
                                        <a:pt x="609" y="134"/>
                                      </a:lnTo>
                                      <a:close/>
                                      <a:moveTo>
                                        <a:pt x="452" y="181"/>
                                      </a:moveTo>
                                      <a:lnTo>
                                        <a:pt x="482" y="223"/>
                                      </a:lnTo>
                                      <a:lnTo>
                                        <a:pt x="532" y="208"/>
                                      </a:lnTo>
                                      <a:lnTo>
                                        <a:pt x="499" y="248"/>
                                      </a:lnTo>
                                      <a:lnTo>
                                        <a:pt x="529" y="291"/>
                                      </a:lnTo>
                                      <a:lnTo>
                                        <a:pt x="479" y="274"/>
                                      </a:lnTo>
                                      <a:lnTo>
                                        <a:pt x="446" y="315"/>
                                      </a:lnTo>
                                      <a:lnTo>
                                        <a:pt x="449" y="264"/>
                                      </a:lnTo>
                                      <a:lnTo>
                                        <a:pt x="397" y="248"/>
                                      </a:lnTo>
                                      <a:lnTo>
                                        <a:pt x="449" y="233"/>
                                      </a:lnTo>
                                      <a:lnTo>
                                        <a:pt x="452" y="181"/>
                                      </a:lnTo>
                                      <a:close/>
                                      <a:moveTo>
                                        <a:pt x="773" y="0"/>
                                      </a:moveTo>
                                      <a:lnTo>
                                        <a:pt x="796" y="0"/>
                                      </a:lnTo>
                                      <a:lnTo>
                                        <a:pt x="777" y="6"/>
                                      </a:lnTo>
                                      <a:lnTo>
                                        <a:pt x="773" y="0"/>
                                      </a:lnTo>
                                      <a:close/>
                                      <a:moveTo>
                                        <a:pt x="590" y="10"/>
                                      </a:moveTo>
                                      <a:lnTo>
                                        <a:pt x="620" y="53"/>
                                      </a:lnTo>
                                      <a:lnTo>
                                        <a:pt x="672" y="37"/>
                                      </a:lnTo>
                                      <a:lnTo>
                                        <a:pt x="639" y="79"/>
                                      </a:lnTo>
                                      <a:lnTo>
                                        <a:pt x="669" y="121"/>
                                      </a:lnTo>
                                      <a:lnTo>
                                        <a:pt x="619" y="104"/>
                                      </a:lnTo>
                                      <a:lnTo>
                                        <a:pt x="586" y="146"/>
                                      </a:lnTo>
                                      <a:lnTo>
                                        <a:pt x="587" y="94"/>
                                      </a:lnTo>
                                      <a:lnTo>
                                        <a:pt x="537" y="77"/>
                                      </a:lnTo>
                                      <a:lnTo>
                                        <a:pt x="589" y="63"/>
                                      </a:lnTo>
                                      <a:lnTo>
                                        <a:pt x="590" y="10"/>
                                      </a:lnTo>
                                      <a:close/>
                                      <a:moveTo>
                                        <a:pt x="433" y="57"/>
                                      </a:moveTo>
                                      <a:lnTo>
                                        <a:pt x="463" y="100"/>
                                      </a:lnTo>
                                      <a:lnTo>
                                        <a:pt x="514" y="84"/>
                                      </a:lnTo>
                                      <a:lnTo>
                                        <a:pt x="482" y="126"/>
                                      </a:lnTo>
                                      <a:lnTo>
                                        <a:pt x="512" y="167"/>
                                      </a:lnTo>
                                      <a:lnTo>
                                        <a:pt x="462" y="151"/>
                                      </a:lnTo>
                                      <a:lnTo>
                                        <a:pt x="429" y="193"/>
                                      </a:lnTo>
                                      <a:lnTo>
                                        <a:pt x="430" y="141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432" y="109"/>
                                      </a:lnTo>
                                      <a:lnTo>
                                        <a:pt x="433" y="57"/>
                                      </a:lnTo>
                                      <a:close/>
                                      <a:moveTo>
                                        <a:pt x="276" y="104"/>
                                      </a:moveTo>
                                      <a:lnTo>
                                        <a:pt x="306" y="147"/>
                                      </a:lnTo>
                                      <a:lnTo>
                                        <a:pt x="357" y="131"/>
                                      </a:lnTo>
                                      <a:lnTo>
                                        <a:pt x="325" y="173"/>
                                      </a:lnTo>
                                      <a:lnTo>
                                        <a:pt x="355" y="214"/>
                                      </a:lnTo>
                                      <a:lnTo>
                                        <a:pt x="305" y="199"/>
                                      </a:lnTo>
                                      <a:lnTo>
                                        <a:pt x="272" y="240"/>
                                      </a:lnTo>
                                      <a:lnTo>
                                        <a:pt x="273" y="187"/>
                                      </a:lnTo>
                                      <a:lnTo>
                                        <a:pt x="223" y="171"/>
                                      </a:lnTo>
                                      <a:lnTo>
                                        <a:pt x="275" y="156"/>
                                      </a:lnTo>
                                      <a:lnTo>
                                        <a:pt x="276" y="104"/>
                                      </a:lnTo>
                                      <a:close/>
                                      <a:moveTo>
                                        <a:pt x="119" y="151"/>
                                      </a:moveTo>
                                      <a:lnTo>
                                        <a:pt x="149" y="193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167" y="220"/>
                                      </a:lnTo>
                                      <a:lnTo>
                                        <a:pt x="197" y="261"/>
                                      </a:lnTo>
                                      <a:lnTo>
                                        <a:pt x="147" y="244"/>
                                      </a:lnTo>
                                      <a:lnTo>
                                        <a:pt x="115" y="286"/>
                                      </a:lnTo>
                                      <a:lnTo>
                                        <a:pt x="116" y="234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117" y="203"/>
                                      </a:lnTo>
                                      <a:lnTo>
                                        <a:pt x="119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  <a:lumOff val="0"/>
                                    <a:alpha val="89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57" y="1384"/>
                                  <a:ext cx="422" cy="553"/>
                                  <a:chOff x="11082" y="1832"/>
                                  <a:chExt cx="428" cy="573"/>
                                </a:xfrm>
                              </wpg:grpSpPr>
                              <wps:wsp>
                                <wps:cNvPr id="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82" y="1985"/>
                                    <a:ext cx="243" cy="269"/>
                                  </a:xfrm>
                                  <a:custGeom>
                                    <a:avLst/>
                                    <a:gdLst>
                                      <a:gd name="T0" fmla="*/ 472 w 487"/>
                                      <a:gd name="T1" fmla="*/ 228 h 537"/>
                                      <a:gd name="T2" fmla="*/ 419 w 487"/>
                                      <a:gd name="T3" fmla="*/ 181 h 537"/>
                                      <a:gd name="T4" fmla="*/ 347 w 487"/>
                                      <a:gd name="T5" fmla="*/ 128 h 537"/>
                                      <a:gd name="T6" fmla="*/ 266 w 487"/>
                                      <a:gd name="T7" fmla="*/ 75 h 537"/>
                                      <a:gd name="T8" fmla="*/ 203 w 487"/>
                                      <a:gd name="T9" fmla="*/ 41 h 537"/>
                                      <a:gd name="T10" fmla="*/ 163 w 487"/>
                                      <a:gd name="T11" fmla="*/ 22 h 537"/>
                                      <a:gd name="T12" fmla="*/ 125 w 487"/>
                                      <a:gd name="T13" fmla="*/ 10 h 537"/>
                                      <a:gd name="T14" fmla="*/ 90 w 487"/>
                                      <a:gd name="T15" fmla="*/ 1 h 537"/>
                                      <a:gd name="T16" fmla="*/ 59 w 487"/>
                                      <a:gd name="T17" fmla="*/ 0 h 537"/>
                                      <a:gd name="T18" fmla="*/ 33 w 487"/>
                                      <a:gd name="T19" fmla="*/ 5 h 537"/>
                                      <a:gd name="T20" fmla="*/ 15 w 487"/>
                                      <a:gd name="T21" fmla="*/ 20 h 537"/>
                                      <a:gd name="T22" fmla="*/ 3 w 487"/>
                                      <a:gd name="T23" fmla="*/ 42 h 537"/>
                                      <a:gd name="T24" fmla="*/ 0 w 487"/>
                                      <a:gd name="T25" fmla="*/ 71 h 537"/>
                                      <a:gd name="T26" fmla="*/ 2 w 487"/>
                                      <a:gd name="T27" fmla="*/ 98 h 537"/>
                                      <a:gd name="T28" fmla="*/ 8 w 487"/>
                                      <a:gd name="T29" fmla="*/ 121 h 537"/>
                                      <a:gd name="T30" fmla="*/ 16 w 487"/>
                                      <a:gd name="T31" fmla="*/ 144 h 537"/>
                                      <a:gd name="T32" fmla="*/ 28 w 487"/>
                                      <a:gd name="T33" fmla="*/ 164 h 537"/>
                                      <a:gd name="T34" fmla="*/ 42 w 487"/>
                                      <a:gd name="T35" fmla="*/ 182 h 537"/>
                                      <a:gd name="T36" fmla="*/ 68 w 487"/>
                                      <a:gd name="T37" fmla="*/ 205 h 537"/>
                                      <a:gd name="T38" fmla="*/ 109 w 487"/>
                                      <a:gd name="T39" fmla="*/ 232 h 537"/>
                                      <a:gd name="T40" fmla="*/ 157 w 487"/>
                                      <a:gd name="T41" fmla="*/ 251 h 537"/>
                                      <a:gd name="T42" fmla="*/ 210 w 487"/>
                                      <a:gd name="T43" fmla="*/ 265 h 537"/>
                                      <a:gd name="T44" fmla="*/ 266 w 487"/>
                                      <a:gd name="T45" fmla="*/ 272 h 537"/>
                                      <a:gd name="T46" fmla="*/ 270 w 487"/>
                                      <a:gd name="T47" fmla="*/ 282 h 537"/>
                                      <a:gd name="T48" fmla="*/ 226 w 487"/>
                                      <a:gd name="T49" fmla="*/ 302 h 537"/>
                                      <a:gd name="T50" fmla="*/ 185 w 487"/>
                                      <a:gd name="T51" fmla="*/ 325 h 537"/>
                                      <a:gd name="T52" fmla="*/ 149 w 487"/>
                                      <a:gd name="T53" fmla="*/ 350 h 537"/>
                                      <a:gd name="T54" fmla="*/ 122 w 487"/>
                                      <a:gd name="T55" fmla="*/ 380 h 537"/>
                                      <a:gd name="T56" fmla="*/ 103 w 487"/>
                                      <a:gd name="T57" fmla="*/ 413 h 537"/>
                                      <a:gd name="T58" fmla="*/ 96 w 487"/>
                                      <a:gd name="T59" fmla="*/ 439 h 537"/>
                                      <a:gd name="T60" fmla="*/ 95 w 487"/>
                                      <a:gd name="T61" fmla="*/ 456 h 537"/>
                                      <a:gd name="T62" fmla="*/ 98 w 487"/>
                                      <a:gd name="T63" fmla="*/ 476 h 537"/>
                                      <a:gd name="T64" fmla="*/ 103 w 487"/>
                                      <a:gd name="T65" fmla="*/ 495 h 537"/>
                                      <a:gd name="T66" fmla="*/ 113 w 487"/>
                                      <a:gd name="T67" fmla="*/ 516 h 537"/>
                                      <a:gd name="T68" fmla="*/ 130 w 487"/>
                                      <a:gd name="T69" fmla="*/ 532 h 537"/>
                                      <a:gd name="T70" fmla="*/ 150 w 487"/>
                                      <a:gd name="T71" fmla="*/ 537 h 537"/>
                                      <a:gd name="T72" fmla="*/ 175 w 487"/>
                                      <a:gd name="T73" fmla="*/ 536 h 537"/>
                                      <a:gd name="T74" fmla="*/ 200 w 487"/>
                                      <a:gd name="T75" fmla="*/ 527 h 537"/>
                                      <a:gd name="T76" fmla="*/ 229 w 487"/>
                                      <a:gd name="T77" fmla="*/ 513 h 537"/>
                                      <a:gd name="T78" fmla="*/ 275 w 487"/>
                                      <a:gd name="T79" fmla="*/ 483 h 537"/>
                                      <a:gd name="T80" fmla="*/ 336 w 487"/>
                                      <a:gd name="T81" fmla="*/ 430 h 537"/>
                                      <a:gd name="T82" fmla="*/ 393 w 487"/>
                                      <a:gd name="T83" fmla="*/ 372 h 537"/>
                                      <a:gd name="T84" fmla="*/ 442 w 487"/>
                                      <a:gd name="T85" fmla="*/ 315 h 537"/>
                                      <a:gd name="T86" fmla="*/ 475 w 487"/>
                                      <a:gd name="T87" fmla="*/ 266 h 537"/>
                                      <a:gd name="T88" fmla="*/ 486 w 487"/>
                                      <a:gd name="T89" fmla="*/ 246 h 5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87" h="537">
                                        <a:moveTo>
                                          <a:pt x="487" y="246"/>
                                        </a:moveTo>
                                        <a:lnTo>
                                          <a:pt x="472" y="228"/>
                                        </a:lnTo>
                                        <a:lnTo>
                                          <a:pt x="447" y="205"/>
                                        </a:lnTo>
                                        <a:lnTo>
                                          <a:pt x="419" y="181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47" y="128"/>
                                        </a:lnTo>
                                        <a:lnTo>
                                          <a:pt x="307" y="101"/>
                                        </a:lnTo>
                                        <a:lnTo>
                                          <a:pt x="266" y="75"/>
                                        </a:lnTo>
                                        <a:lnTo>
                                          <a:pt x="225" y="52"/>
                                        </a:lnTo>
                                        <a:lnTo>
                                          <a:pt x="203" y="41"/>
                                        </a:lnTo>
                                        <a:lnTo>
                                          <a:pt x="183" y="31"/>
                                        </a:lnTo>
                                        <a:lnTo>
                                          <a:pt x="163" y="22"/>
                                        </a:lnTo>
                                        <a:lnTo>
                                          <a:pt x="143" y="15"/>
                                        </a:lnTo>
                                        <a:lnTo>
                                          <a:pt x="125" y="10"/>
                                        </a:lnTo>
                                        <a:lnTo>
                                          <a:pt x="108" y="4"/>
                                        </a:lnTo>
                                        <a:lnTo>
                                          <a:pt x="90" y="1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3" y="11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8" y="121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6" y="144"/>
                                        </a:lnTo>
                                        <a:lnTo>
                                          <a:pt x="20" y="154"/>
                                        </a:lnTo>
                                        <a:lnTo>
                                          <a:pt x="28" y="164"/>
                                        </a:lnTo>
                                        <a:lnTo>
                                          <a:pt x="33" y="17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9" y="189"/>
                                        </a:lnTo>
                                        <a:lnTo>
                                          <a:pt x="68" y="205"/>
                                        </a:lnTo>
                                        <a:lnTo>
                                          <a:pt x="88" y="219"/>
                                        </a:lnTo>
                                        <a:lnTo>
                                          <a:pt x="109" y="232"/>
                                        </a:lnTo>
                                        <a:lnTo>
                                          <a:pt x="133" y="242"/>
                                        </a:lnTo>
                                        <a:lnTo>
                                          <a:pt x="157" y="251"/>
                                        </a:lnTo>
                                        <a:lnTo>
                                          <a:pt x="183" y="259"/>
                                        </a:lnTo>
                                        <a:lnTo>
                                          <a:pt x="210" y="265"/>
                                        </a:lnTo>
                                        <a:lnTo>
                                          <a:pt x="237" y="269"/>
                                        </a:lnTo>
                                        <a:lnTo>
                                          <a:pt x="266" y="272"/>
                                        </a:lnTo>
                                        <a:lnTo>
                                          <a:pt x="293" y="275"/>
                                        </a:lnTo>
                                        <a:lnTo>
                                          <a:pt x="270" y="282"/>
                                        </a:lnTo>
                                        <a:lnTo>
                                          <a:pt x="247" y="292"/>
                                        </a:lnTo>
                                        <a:lnTo>
                                          <a:pt x="226" y="302"/>
                                        </a:lnTo>
                                        <a:lnTo>
                                          <a:pt x="205" y="313"/>
                                        </a:lnTo>
                                        <a:lnTo>
                                          <a:pt x="185" y="325"/>
                                        </a:lnTo>
                                        <a:lnTo>
                                          <a:pt x="166" y="338"/>
                                        </a:lnTo>
                                        <a:lnTo>
                                          <a:pt x="149" y="350"/>
                                        </a:lnTo>
                                        <a:lnTo>
                                          <a:pt x="135" y="365"/>
                                        </a:lnTo>
                                        <a:lnTo>
                                          <a:pt x="122" y="380"/>
                                        </a:lnTo>
                                        <a:lnTo>
                                          <a:pt x="112" y="396"/>
                                        </a:lnTo>
                                        <a:lnTo>
                                          <a:pt x="103" y="413"/>
                                        </a:lnTo>
                                        <a:lnTo>
                                          <a:pt x="98" y="430"/>
                                        </a:lnTo>
                                        <a:lnTo>
                                          <a:pt x="96" y="439"/>
                                        </a:lnTo>
                                        <a:lnTo>
                                          <a:pt x="95" y="447"/>
                                        </a:lnTo>
                                        <a:lnTo>
                                          <a:pt x="95" y="456"/>
                                        </a:lnTo>
                                        <a:lnTo>
                                          <a:pt x="96" y="466"/>
                                        </a:lnTo>
                                        <a:lnTo>
                                          <a:pt x="98" y="476"/>
                                        </a:lnTo>
                                        <a:lnTo>
                                          <a:pt x="100" y="485"/>
                                        </a:lnTo>
                                        <a:lnTo>
                                          <a:pt x="103" y="495"/>
                                        </a:lnTo>
                                        <a:lnTo>
                                          <a:pt x="108" y="505"/>
                                        </a:lnTo>
                                        <a:lnTo>
                                          <a:pt x="113" y="516"/>
                                        </a:lnTo>
                                        <a:lnTo>
                                          <a:pt x="122" y="524"/>
                                        </a:lnTo>
                                        <a:lnTo>
                                          <a:pt x="130" y="532"/>
                                        </a:lnTo>
                                        <a:lnTo>
                                          <a:pt x="140" y="534"/>
                                        </a:lnTo>
                                        <a:lnTo>
                                          <a:pt x="150" y="537"/>
                                        </a:lnTo>
                                        <a:lnTo>
                                          <a:pt x="162" y="537"/>
                                        </a:lnTo>
                                        <a:lnTo>
                                          <a:pt x="175" y="536"/>
                                        </a:lnTo>
                                        <a:lnTo>
                                          <a:pt x="187" y="533"/>
                                        </a:lnTo>
                                        <a:lnTo>
                                          <a:pt x="200" y="527"/>
                                        </a:lnTo>
                                        <a:lnTo>
                                          <a:pt x="215" y="520"/>
                                        </a:lnTo>
                                        <a:lnTo>
                                          <a:pt x="229" y="513"/>
                                        </a:lnTo>
                                        <a:lnTo>
                                          <a:pt x="245" y="505"/>
                                        </a:lnTo>
                                        <a:lnTo>
                                          <a:pt x="275" y="483"/>
                                        </a:lnTo>
                                        <a:lnTo>
                                          <a:pt x="305" y="457"/>
                                        </a:lnTo>
                                        <a:lnTo>
                                          <a:pt x="336" y="430"/>
                                        </a:lnTo>
                                        <a:lnTo>
                                          <a:pt x="365" y="402"/>
                                        </a:lnTo>
                                        <a:lnTo>
                                          <a:pt x="393" y="372"/>
                                        </a:lnTo>
                                        <a:lnTo>
                                          <a:pt x="419" y="342"/>
                                        </a:lnTo>
                                        <a:lnTo>
                                          <a:pt x="442" y="315"/>
                                        </a:lnTo>
                                        <a:lnTo>
                                          <a:pt x="460" y="289"/>
                                        </a:lnTo>
                                        <a:lnTo>
                                          <a:pt x="475" y="266"/>
                                        </a:lnTo>
                                        <a:lnTo>
                                          <a:pt x="485" y="248"/>
                                        </a:lnTo>
                                        <a:lnTo>
                                          <a:pt x="486" y="246"/>
                                        </a:lnTo>
                                        <a:lnTo>
                                          <a:pt x="487" y="2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01" y="1993"/>
                                    <a:ext cx="34" cy="26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3 h 53"/>
                                      <a:gd name="T2" fmla="*/ 41 w 69"/>
                                      <a:gd name="T3" fmla="*/ 6 h 53"/>
                                      <a:gd name="T4" fmla="*/ 47 w 69"/>
                                      <a:gd name="T5" fmla="*/ 10 h 53"/>
                                      <a:gd name="T6" fmla="*/ 53 w 69"/>
                                      <a:gd name="T7" fmla="*/ 15 h 53"/>
                                      <a:gd name="T8" fmla="*/ 59 w 69"/>
                                      <a:gd name="T9" fmla="*/ 19 h 53"/>
                                      <a:gd name="T10" fmla="*/ 63 w 69"/>
                                      <a:gd name="T11" fmla="*/ 23 h 53"/>
                                      <a:gd name="T12" fmla="*/ 66 w 69"/>
                                      <a:gd name="T13" fmla="*/ 29 h 53"/>
                                      <a:gd name="T14" fmla="*/ 67 w 69"/>
                                      <a:gd name="T15" fmla="*/ 33 h 53"/>
                                      <a:gd name="T16" fmla="*/ 69 w 69"/>
                                      <a:gd name="T17" fmla="*/ 39 h 53"/>
                                      <a:gd name="T18" fmla="*/ 67 w 69"/>
                                      <a:gd name="T19" fmla="*/ 43 h 53"/>
                                      <a:gd name="T20" fmla="*/ 66 w 69"/>
                                      <a:gd name="T21" fmla="*/ 47 h 53"/>
                                      <a:gd name="T22" fmla="*/ 63 w 69"/>
                                      <a:gd name="T23" fmla="*/ 50 h 53"/>
                                      <a:gd name="T24" fmla="*/ 59 w 69"/>
                                      <a:gd name="T25" fmla="*/ 52 h 53"/>
                                      <a:gd name="T26" fmla="*/ 53 w 69"/>
                                      <a:gd name="T27" fmla="*/ 53 h 53"/>
                                      <a:gd name="T28" fmla="*/ 47 w 69"/>
                                      <a:gd name="T29" fmla="*/ 53 h 53"/>
                                      <a:gd name="T30" fmla="*/ 41 w 69"/>
                                      <a:gd name="T31" fmla="*/ 53 h 53"/>
                                      <a:gd name="T32" fmla="*/ 34 w 69"/>
                                      <a:gd name="T33" fmla="*/ 50 h 53"/>
                                      <a:gd name="T34" fmla="*/ 27 w 69"/>
                                      <a:gd name="T35" fmla="*/ 47 h 53"/>
                                      <a:gd name="T36" fmla="*/ 20 w 69"/>
                                      <a:gd name="T37" fmla="*/ 44 h 53"/>
                                      <a:gd name="T38" fmla="*/ 14 w 69"/>
                                      <a:gd name="T39" fmla="*/ 40 h 53"/>
                                      <a:gd name="T40" fmla="*/ 10 w 69"/>
                                      <a:gd name="T41" fmla="*/ 36 h 53"/>
                                      <a:gd name="T42" fmla="*/ 6 w 69"/>
                                      <a:gd name="T43" fmla="*/ 30 h 53"/>
                                      <a:gd name="T44" fmla="*/ 3 w 69"/>
                                      <a:gd name="T45" fmla="*/ 26 h 53"/>
                                      <a:gd name="T46" fmla="*/ 0 w 69"/>
                                      <a:gd name="T47" fmla="*/ 20 h 53"/>
                                      <a:gd name="T48" fmla="*/ 0 w 69"/>
                                      <a:gd name="T49" fmla="*/ 16 h 53"/>
                                      <a:gd name="T50" fmla="*/ 0 w 69"/>
                                      <a:gd name="T51" fmla="*/ 10 h 53"/>
                                      <a:gd name="T52" fmla="*/ 3 w 69"/>
                                      <a:gd name="T53" fmla="*/ 7 h 53"/>
                                      <a:gd name="T54" fmla="*/ 6 w 69"/>
                                      <a:gd name="T55" fmla="*/ 5 h 53"/>
                                      <a:gd name="T56" fmla="*/ 10 w 69"/>
                                      <a:gd name="T57" fmla="*/ 2 h 53"/>
                                      <a:gd name="T58" fmla="*/ 14 w 69"/>
                                      <a:gd name="T59" fmla="*/ 0 h 53"/>
                                      <a:gd name="T60" fmla="*/ 21 w 69"/>
                                      <a:gd name="T61" fmla="*/ 0 h 53"/>
                                      <a:gd name="T62" fmla="*/ 27 w 69"/>
                                      <a:gd name="T63" fmla="*/ 2 h 53"/>
                                      <a:gd name="T64" fmla="*/ 34 w 69"/>
                                      <a:gd name="T65" fmla="*/ 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69" h="53">
                                        <a:moveTo>
                                          <a:pt x="34" y="3"/>
                                        </a:moveTo>
                                        <a:lnTo>
                                          <a:pt x="41" y="6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59" y="19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66" y="29"/>
                                        </a:lnTo>
                                        <a:lnTo>
                                          <a:pt x="67" y="33"/>
                                        </a:lnTo>
                                        <a:lnTo>
                                          <a:pt x="69" y="39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66" y="47"/>
                                        </a:lnTo>
                                        <a:lnTo>
                                          <a:pt x="63" y="50"/>
                                        </a:lnTo>
                                        <a:lnTo>
                                          <a:pt x="59" y="52"/>
                                        </a:lnTo>
                                        <a:lnTo>
                                          <a:pt x="53" y="53"/>
                                        </a:lnTo>
                                        <a:lnTo>
                                          <a:pt x="47" y="53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6" y="30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7" y="1832"/>
                                    <a:ext cx="193" cy="573"/>
                                  </a:xfrm>
                                  <a:custGeom>
                                    <a:avLst/>
                                    <a:gdLst>
                                      <a:gd name="T0" fmla="*/ 310 w 387"/>
                                      <a:gd name="T1" fmla="*/ 956 h 1146"/>
                                      <a:gd name="T2" fmla="*/ 337 w 387"/>
                                      <a:gd name="T3" fmla="*/ 965 h 1146"/>
                                      <a:gd name="T4" fmla="*/ 359 w 387"/>
                                      <a:gd name="T5" fmla="*/ 982 h 1146"/>
                                      <a:gd name="T6" fmla="*/ 376 w 387"/>
                                      <a:gd name="T7" fmla="*/ 1004 h 1146"/>
                                      <a:gd name="T8" fmla="*/ 386 w 387"/>
                                      <a:gd name="T9" fmla="*/ 1030 h 1146"/>
                                      <a:gd name="T10" fmla="*/ 387 w 387"/>
                                      <a:gd name="T11" fmla="*/ 1060 h 1146"/>
                                      <a:gd name="T12" fmla="*/ 380 w 387"/>
                                      <a:gd name="T13" fmla="*/ 1087 h 1146"/>
                                      <a:gd name="T14" fmla="*/ 366 w 387"/>
                                      <a:gd name="T15" fmla="*/ 1111 h 1146"/>
                                      <a:gd name="T16" fmla="*/ 344 w 387"/>
                                      <a:gd name="T17" fmla="*/ 1130 h 1146"/>
                                      <a:gd name="T18" fmla="*/ 320 w 387"/>
                                      <a:gd name="T19" fmla="*/ 1141 h 1146"/>
                                      <a:gd name="T20" fmla="*/ 290 w 387"/>
                                      <a:gd name="T21" fmla="*/ 1146 h 1146"/>
                                      <a:gd name="T22" fmla="*/ 262 w 387"/>
                                      <a:gd name="T23" fmla="*/ 1141 h 1146"/>
                                      <a:gd name="T24" fmla="*/ 237 w 387"/>
                                      <a:gd name="T25" fmla="*/ 1130 h 1146"/>
                                      <a:gd name="T26" fmla="*/ 216 w 387"/>
                                      <a:gd name="T27" fmla="*/ 1111 h 1146"/>
                                      <a:gd name="T28" fmla="*/ 202 w 387"/>
                                      <a:gd name="T29" fmla="*/ 1087 h 1146"/>
                                      <a:gd name="T30" fmla="*/ 194 w 387"/>
                                      <a:gd name="T31" fmla="*/ 1060 h 1146"/>
                                      <a:gd name="T32" fmla="*/ 196 w 387"/>
                                      <a:gd name="T33" fmla="*/ 1032 h 1146"/>
                                      <a:gd name="T34" fmla="*/ 139 w 387"/>
                                      <a:gd name="T35" fmla="*/ 946 h 1146"/>
                                      <a:gd name="T36" fmla="*/ 92 w 387"/>
                                      <a:gd name="T37" fmla="*/ 862 h 1146"/>
                                      <a:gd name="T38" fmla="*/ 53 w 387"/>
                                      <a:gd name="T39" fmla="*/ 779 h 1146"/>
                                      <a:gd name="T40" fmla="*/ 24 w 387"/>
                                      <a:gd name="T41" fmla="*/ 696 h 1146"/>
                                      <a:gd name="T42" fmla="*/ 6 w 387"/>
                                      <a:gd name="T43" fmla="*/ 614 h 1146"/>
                                      <a:gd name="T44" fmla="*/ 0 w 387"/>
                                      <a:gd name="T45" fmla="*/ 530 h 1146"/>
                                      <a:gd name="T46" fmla="*/ 7 w 387"/>
                                      <a:gd name="T47" fmla="*/ 445 h 1146"/>
                                      <a:gd name="T48" fmla="*/ 27 w 387"/>
                                      <a:gd name="T49" fmla="*/ 363 h 1146"/>
                                      <a:gd name="T50" fmla="*/ 64 w 387"/>
                                      <a:gd name="T51" fmla="*/ 280 h 1146"/>
                                      <a:gd name="T52" fmla="*/ 116 w 387"/>
                                      <a:gd name="T53" fmla="*/ 200 h 1146"/>
                                      <a:gd name="T54" fmla="*/ 157 w 387"/>
                                      <a:gd name="T55" fmla="*/ 137 h 1146"/>
                                      <a:gd name="T56" fmla="*/ 153 w 387"/>
                                      <a:gd name="T57" fmla="*/ 107 h 1146"/>
                                      <a:gd name="T58" fmla="*/ 157 w 387"/>
                                      <a:gd name="T59" fmla="*/ 76 h 1146"/>
                                      <a:gd name="T60" fmla="*/ 170 w 387"/>
                                      <a:gd name="T61" fmla="*/ 47 h 1146"/>
                                      <a:gd name="T62" fmla="*/ 192 w 387"/>
                                      <a:gd name="T63" fmla="*/ 26 h 1146"/>
                                      <a:gd name="T64" fmla="*/ 217 w 387"/>
                                      <a:gd name="T65" fmla="*/ 9 h 1146"/>
                                      <a:gd name="T66" fmla="*/ 249 w 387"/>
                                      <a:gd name="T67" fmla="*/ 2 h 1146"/>
                                      <a:gd name="T68" fmla="*/ 280 w 387"/>
                                      <a:gd name="T69" fmla="*/ 3 h 1146"/>
                                      <a:gd name="T70" fmla="*/ 310 w 387"/>
                                      <a:gd name="T71" fmla="*/ 13 h 1146"/>
                                      <a:gd name="T72" fmla="*/ 334 w 387"/>
                                      <a:gd name="T73" fmla="*/ 32 h 1146"/>
                                      <a:gd name="T74" fmla="*/ 353 w 387"/>
                                      <a:gd name="T75" fmla="*/ 57 h 1146"/>
                                      <a:gd name="T76" fmla="*/ 363 w 387"/>
                                      <a:gd name="T77" fmla="*/ 86 h 1146"/>
                                      <a:gd name="T78" fmla="*/ 364 w 387"/>
                                      <a:gd name="T79" fmla="*/ 119 h 1146"/>
                                      <a:gd name="T80" fmla="*/ 357 w 387"/>
                                      <a:gd name="T81" fmla="*/ 149 h 1146"/>
                                      <a:gd name="T82" fmla="*/ 342 w 387"/>
                                      <a:gd name="T83" fmla="*/ 174 h 1146"/>
                                      <a:gd name="T84" fmla="*/ 319 w 387"/>
                                      <a:gd name="T85" fmla="*/ 196 h 1146"/>
                                      <a:gd name="T86" fmla="*/ 290 w 387"/>
                                      <a:gd name="T87" fmla="*/ 209 h 1146"/>
                                      <a:gd name="T88" fmla="*/ 259 w 387"/>
                                      <a:gd name="T89" fmla="*/ 214 h 1146"/>
                                      <a:gd name="T90" fmla="*/ 210 w 387"/>
                                      <a:gd name="T91" fmla="*/ 201 h 1146"/>
                                      <a:gd name="T92" fmla="*/ 157 w 387"/>
                                      <a:gd name="T93" fmla="*/ 240 h 1146"/>
                                      <a:gd name="T94" fmla="*/ 112 w 387"/>
                                      <a:gd name="T95" fmla="*/ 311 h 1146"/>
                                      <a:gd name="T96" fmla="*/ 80 w 387"/>
                                      <a:gd name="T97" fmla="*/ 384 h 1146"/>
                                      <a:gd name="T98" fmla="*/ 63 w 387"/>
                                      <a:gd name="T99" fmla="*/ 457 h 1146"/>
                                      <a:gd name="T100" fmla="*/ 56 w 387"/>
                                      <a:gd name="T101" fmla="*/ 531 h 1146"/>
                                      <a:gd name="T102" fmla="*/ 62 w 387"/>
                                      <a:gd name="T103" fmla="*/ 605 h 1146"/>
                                      <a:gd name="T104" fmla="*/ 77 w 387"/>
                                      <a:gd name="T105" fmla="*/ 678 h 1146"/>
                                      <a:gd name="T106" fmla="*/ 103 w 387"/>
                                      <a:gd name="T107" fmla="*/ 751 h 1146"/>
                                      <a:gd name="T108" fmla="*/ 136 w 387"/>
                                      <a:gd name="T109" fmla="*/ 826 h 1146"/>
                                      <a:gd name="T110" fmla="*/ 193 w 387"/>
                                      <a:gd name="T111" fmla="*/ 926 h 1146"/>
                                      <a:gd name="T112" fmla="*/ 242 w 387"/>
                                      <a:gd name="T113" fmla="*/ 967 h 1146"/>
                                      <a:gd name="T114" fmla="*/ 264 w 387"/>
                                      <a:gd name="T115" fmla="*/ 957 h 1146"/>
                                      <a:gd name="T116" fmla="*/ 290 w 387"/>
                                      <a:gd name="T117" fmla="*/ 953 h 1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387" h="1146">
                                        <a:moveTo>
                                          <a:pt x="290" y="953"/>
                                        </a:moveTo>
                                        <a:lnTo>
                                          <a:pt x="300" y="955"/>
                                        </a:lnTo>
                                        <a:lnTo>
                                          <a:pt x="310" y="956"/>
                                        </a:lnTo>
                                        <a:lnTo>
                                          <a:pt x="320" y="957"/>
                                        </a:lnTo>
                                        <a:lnTo>
                                          <a:pt x="329" y="962"/>
                                        </a:lnTo>
                                        <a:lnTo>
                                          <a:pt x="337" y="965"/>
                                        </a:lnTo>
                                        <a:lnTo>
                                          <a:pt x="344" y="970"/>
                                        </a:lnTo>
                                        <a:lnTo>
                                          <a:pt x="352" y="976"/>
                                        </a:lnTo>
                                        <a:lnTo>
                                          <a:pt x="359" y="982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0" y="996"/>
                                        </a:lnTo>
                                        <a:lnTo>
                                          <a:pt x="376" y="1004"/>
                                        </a:lnTo>
                                        <a:lnTo>
                                          <a:pt x="380" y="1013"/>
                                        </a:lnTo>
                                        <a:lnTo>
                                          <a:pt x="383" y="1022"/>
                                        </a:lnTo>
                                        <a:lnTo>
                                          <a:pt x="386" y="1030"/>
                                        </a:lnTo>
                                        <a:lnTo>
                                          <a:pt x="387" y="1040"/>
                                        </a:lnTo>
                                        <a:lnTo>
                                          <a:pt x="387" y="1050"/>
                                        </a:lnTo>
                                        <a:lnTo>
                                          <a:pt x="387" y="1060"/>
                                        </a:lnTo>
                                        <a:lnTo>
                                          <a:pt x="386" y="1069"/>
                                        </a:lnTo>
                                        <a:lnTo>
                                          <a:pt x="383" y="1079"/>
                                        </a:lnTo>
                                        <a:lnTo>
                                          <a:pt x="380" y="1087"/>
                                        </a:lnTo>
                                        <a:lnTo>
                                          <a:pt x="376" y="1096"/>
                                        </a:lnTo>
                                        <a:lnTo>
                                          <a:pt x="370" y="1104"/>
                                        </a:lnTo>
                                        <a:lnTo>
                                          <a:pt x="366" y="1111"/>
                                        </a:lnTo>
                                        <a:lnTo>
                                          <a:pt x="359" y="1119"/>
                                        </a:lnTo>
                                        <a:lnTo>
                                          <a:pt x="352" y="1124"/>
                                        </a:lnTo>
                                        <a:lnTo>
                                          <a:pt x="344" y="1130"/>
                                        </a:lnTo>
                                        <a:lnTo>
                                          <a:pt x="337" y="1134"/>
                                        </a:lnTo>
                                        <a:lnTo>
                                          <a:pt x="329" y="1139"/>
                                        </a:lnTo>
                                        <a:lnTo>
                                          <a:pt x="320" y="1141"/>
                                        </a:lnTo>
                                        <a:lnTo>
                                          <a:pt x="310" y="1144"/>
                                        </a:lnTo>
                                        <a:lnTo>
                                          <a:pt x="300" y="1146"/>
                                        </a:lnTo>
                                        <a:lnTo>
                                          <a:pt x="290" y="1146"/>
                                        </a:lnTo>
                                        <a:lnTo>
                                          <a:pt x="280" y="1146"/>
                                        </a:lnTo>
                                        <a:lnTo>
                                          <a:pt x="272" y="1144"/>
                                        </a:lnTo>
                                        <a:lnTo>
                                          <a:pt x="262" y="1141"/>
                                        </a:lnTo>
                                        <a:lnTo>
                                          <a:pt x="253" y="1139"/>
                                        </a:lnTo>
                                        <a:lnTo>
                                          <a:pt x="244" y="1134"/>
                                        </a:lnTo>
                                        <a:lnTo>
                                          <a:pt x="237" y="1130"/>
                                        </a:lnTo>
                                        <a:lnTo>
                                          <a:pt x="229" y="1124"/>
                                        </a:lnTo>
                                        <a:lnTo>
                                          <a:pt x="223" y="1119"/>
                                        </a:lnTo>
                                        <a:lnTo>
                                          <a:pt x="216" y="1111"/>
                                        </a:lnTo>
                                        <a:lnTo>
                                          <a:pt x="210" y="1104"/>
                                        </a:lnTo>
                                        <a:lnTo>
                                          <a:pt x="206" y="1096"/>
                                        </a:lnTo>
                                        <a:lnTo>
                                          <a:pt x="202" y="1087"/>
                                        </a:lnTo>
                                        <a:lnTo>
                                          <a:pt x="199" y="1079"/>
                                        </a:lnTo>
                                        <a:lnTo>
                                          <a:pt x="196" y="1069"/>
                                        </a:lnTo>
                                        <a:lnTo>
                                          <a:pt x="194" y="1060"/>
                                        </a:lnTo>
                                        <a:lnTo>
                                          <a:pt x="194" y="1050"/>
                                        </a:lnTo>
                                        <a:lnTo>
                                          <a:pt x="194" y="1040"/>
                                        </a:lnTo>
                                        <a:lnTo>
                                          <a:pt x="196" y="1032"/>
                                        </a:lnTo>
                                        <a:lnTo>
                                          <a:pt x="176" y="1003"/>
                                        </a:lnTo>
                                        <a:lnTo>
                                          <a:pt x="157" y="975"/>
                                        </a:lnTo>
                                        <a:lnTo>
                                          <a:pt x="139" y="946"/>
                                        </a:lnTo>
                                        <a:lnTo>
                                          <a:pt x="123" y="919"/>
                                        </a:lnTo>
                                        <a:lnTo>
                                          <a:pt x="106" y="890"/>
                                        </a:lnTo>
                                        <a:lnTo>
                                          <a:pt x="92" y="862"/>
                                        </a:lnTo>
                                        <a:lnTo>
                                          <a:pt x="77" y="835"/>
                                        </a:lnTo>
                                        <a:lnTo>
                                          <a:pt x="64" y="806"/>
                                        </a:lnTo>
                                        <a:lnTo>
                                          <a:pt x="53" y="779"/>
                                        </a:lnTo>
                                        <a:lnTo>
                                          <a:pt x="42" y="751"/>
                                        </a:lnTo>
                                        <a:lnTo>
                                          <a:pt x="33" y="724"/>
                                        </a:lnTo>
                                        <a:lnTo>
                                          <a:pt x="24" y="696"/>
                                        </a:lnTo>
                                        <a:lnTo>
                                          <a:pt x="17" y="668"/>
                                        </a:lnTo>
                                        <a:lnTo>
                                          <a:pt x="12" y="641"/>
                                        </a:lnTo>
                                        <a:lnTo>
                                          <a:pt x="6" y="614"/>
                                        </a:lnTo>
                                        <a:lnTo>
                                          <a:pt x="3" y="587"/>
                                        </a:lnTo>
                                        <a:lnTo>
                                          <a:pt x="0" y="558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3" y="474"/>
                                        </a:lnTo>
                                        <a:lnTo>
                                          <a:pt x="7" y="445"/>
                                        </a:lnTo>
                                        <a:lnTo>
                                          <a:pt x="12" y="417"/>
                                        </a:lnTo>
                                        <a:lnTo>
                                          <a:pt x="19" y="390"/>
                                        </a:lnTo>
                                        <a:lnTo>
                                          <a:pt x="27" y="363"/>
                                        </a:lnTo>
                                        <a:lnTo>
                                          <a:pt x="39" y="336"/>
                                        </a:lnTo>
                                        <a:lnTo>
                                          <a:pt x="50" y="307"/>
                                        </a:lnTo>
                                        <a:lnTo>
                                          <a:pt x="64" y="280"/>
                                        </a:lnTo>
                                        <a:lnTo>
                                          <a:pt x="80" y="254"/>
                                        </a:lnTo>
                                        <a:lnTo>
                                          <a:pt x="97" y="227"/>
                                        </a:lnTo>
                                        <a:lnTo>
                                          <a:pt x="116" y="200"/>
                                        </a:lnTo>
                                        <a:lnTo>
                                          <a:pt x="137" y="174"/>
                                        </a:lnTo>
                                        <a:lnTo>
                                          <a:pt x="160" y="147"/>
                                        </a:lnTo>
                                        <a:lnTo>
                                          <a:pt x="157" y="137"/>
                                        </a:lnTo>
                                        <a:lnTo>
                                          <a:pt x="154" y="129"/>
                                        </a:lnTo>
                                        <a:lnTo>
                                          <a:pt x="153" y="117"/>
                                        </a:lnTo>
                                        <a:lnTo>
                                          <a:pt x="153" y="107"/>
                                        </a:lnTo>
                                        <a:lnTo>
                                          <a:pt x="153" y="96"/>
                                        </a:lnTo>
                                        <a:lnTo>
                                          <a:pt x="154" y="86"/>
                                        </a:lnTo>
                                        <a:lnTo>
                                          <a:pt x="157" y="76"/>
                                        </a:lnTo>
                                        <a:lnTo>
                                          <a:pt x="162" y="66"/>
                                        </a:lnTo>
                                        <a:lnTo>
                                          <a:pt x="166" y="57"/>
                                        </a:lnTo>
                                        <a:lnTo>
                                          <a:pt x="170" y="47"/>
                                        </a:lnTo>
                                        <a:lnTo>
                                          <a:pt x="177" y="40"/>
                                        </a:lnTo>
                                        <a:lnTo>
                                          <a:pt x="184" y="32"/>
                                        </a:lnTo>
                                        <a:lnTo>
                                          <a:pt x="192" y="26"/>
                                        </a:lnTo>
                                        <a:lnTo>
                                          <a:pt x="200" y="19"/>
                                        </a:lnTo>
                                        <a:lnTo>
                                          <a:pt x="209" y="13"/>
                                        </a:lnTo>
                                        <a:lnTo>
                                          <a:pt x="217" y="9"/>
                                        </a:lnTo>
                                        <a:lnTo>
                                          <a:pt x="227" y="6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49" y="2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70" y="2"/>
                                        </a:lnTo>
                                        <a:lnTo>
                                          <a:pt x="280" y="3"/>
                                        </a:lnTo>
                                        <a:lnTo>
                                          <a:pt x="290" y="6"/>
                                        </a:lnTo>
                                        <a:lnTo>
                                          <a:pt x="300" y="9"/>
                                        </a:lnTo>
                                        <a:lnTo>
                                          <a:pt x="310" y="13"/>
                                        </a:lnTo>
                                        <a:lnTo>
                                          <a:pt x="319" y="19"/>
                                        </a:lnTo>
                                        <a:lnTo>
                                          <a:pt x="327" y="26"/>
                                        </a:lnTo>
                                        <a:lnTo>
                                          <a:pt x="334" y="32"/>
                                        </a:lnTo>
                                        <a:lnTo>
                                          <a:pt x="342" y="40"/>
                                        </a:lnTo>
                                        <a:lnTo>
                                          <a:pt x="347" y="47"/>
                                        </a:lnTo>
                                        <a:lnTo>
                                          <a:pt x="353" y="57"/>
                                        </a:lnTo>
                                        <a:lnTo>
                                          <a:pt x="357" y="66"/>
                                        </a:lnTo>
                                        <a:lnTo>
                                          <a:pt x="360" y="76"/>
                                        </a:lnTo>
                                        <a:lnTo>
                                          <a:pt x="363" y="86"/>
                                        </a:lnTo>
                                        <a:lnTo>
                                          <a:pt x="364" y="96"/>
                                        </a:lnTo>
                                        <a:lnTo>
                                          <a:pt x="366" y="107"/>
                                        </a:lnTo>
                                        <a:lnTo>
                                          <a:pt x="364" y="119"/>
                                        </a:lnTo>
                                        <a:lnTo>
                                          <a:pt x="363" y="129"/>
                                        </a:lnTo>
                                        <a:lnTo>
                                          <a:pt x="360" y="139"/>
                                        </a:lnTo>
                                        <a:lnTo>
                                          <a:pt x="357" y="149"/>
                                        </a:lnTo>
                                        <a:lnTo>
                                          <a:pt x="353" y="159"/>
                                        </a:lnTo>
                                        <a:lnTo>
                                          <a:pt x="347" y="167"/>
                                        </a:lnTo>
                                        <a:lnTo>
                                          <a:pt x="342" y="174"/>
                                        </a:lnTo>
                                        <a:lnTo>
                                          <a:pt x="334" y="183"/>
                                        </a:lnTo>
                                        <a:lnTo>
                                          <a:pt x="327" y="190"/>
                                        </a:lnTo>
                                        <a:lnTo>
                                          <a:pt x="319" y="196"/>
                                        </a:lnTo>
                                        <a:lnTo>
                                          <a:pt x="310" y="201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9"/>
                                        </a:lnTo>
                                        <a:lnTo>
                                          <a:pt x="280" y="211"/>
                                        </a:lnTo>
                                        <a:lnTo>
                                          <a:pt x="270" y="213"/>
                                        </a:lnTo>
                                        <a:lnTo>
                                          <a:pt x="259" y="214"/>
                                        </a:lnTo>
                                        <a:lnTo>
                                          <a:pt x="242" y="213"/>
                                        </a:lnTo>
                                        <a:lnTo>
                                          <a:pt x="226" y="209"/>
                                        </a:lnTo>
                                        <a:lnTo>
                                          <a:pt x="210" y="201"/>
                                        </a:lnTo>
                                        <a:lnTo>
                                          <a:pt x="196" y="193"/>
                                        </a:lnTo>
                                        <a:lnTo>
                                          <a:pt x="176" y="216"/>
                                        </a:lnTo>
                                        <a:lnTo>
                                          <a:pt x="157" y="240"/>
                                        </a:lnTo>
                                        <a:lnTo>
                                          <a:pt x="142" y="263"/>
                                        </a:lnTo>
                                        <a:lnTo>
                                          <a:pt x="126" y="287"/>
                                        </a:lnTo>
                                        <a:lnTo>
                                          <a:pt x="112" y="311"/>
                                        </a:lnTo>
                                        <a:lnTo>
                                          <a:pt x="100" y="336"/>
                                        </a:lnTo>
                                        <a:lnTo>
                                          <a:pt x="90" y="360"/>
                                        </a:lnTo>
                                        <a:lnTo>
                                          <a:pt x="80" y="384"/>
                                        </a:lnTo>
                                        <a:lnTo>
                                          <a:pt x="73" y="408"/>
                                        </a:lnTo>
                                        <a:lnTo>
                                          <a:pt x="67" y="433"/>
                                        </a:lnTo>
                                        <a:lnTo>
                                          <a:pt x="63" y="457"/>
                                        </a:lnTo>
                                        <a:lnTo>
                                          <a:pt x="59" y="481"/>
                                        </a:lnTo>
                                        <a:lnTo>
                                          <a:pt x="57" y="507"/>
                                        </a:lnTo>
                                        <a:lnTo>
                                          <a:pt x="56" y="531"/>
                                        </a:lnTo>
                                        <a:lnTo>
                                          <a:pt x="57" y="557"/>
                                        </a:lnTo>
                                        <a:lnTo>
                                          <a:pt x="59" y="581"/>
                                        </a:lnTo>
                                        <a:lnTo>
                                          <a:pt x="62" y="605"/>
                                        </a:lnTo>
                                        <a:lnTo>
                                          <a:pt x="66" y="629"/>
                                        </a:lnTo>
                                        <a:lnTo>
                                          <a:pt x="72" y="654"/>
                                        </a:lnTo>
                                        <a:lnTo>
                                          <a:pt x="77" y="678"/>
                                        </a:lnTo>
                                        <a:lnTo>
                                          <a:pt x="84" y="702"/>
                                        </a:lnTo>
                                        <a:lnTo>
                                          <a:pt x="93" y="726"/>
                                        </a:lnTo>
                                        <a:lnTo>
                                          <a:pt x="103" y="751"/>
                                        </a:lnTo>
                                        <a:lnTo>
                                          <a:pt x="113" y="776"/>
                                        </a:lnTo>
                                        <a:lnTo>
                                          <a:pt x="124" y="801"/>
                                        </a:lnTo>
                                        <a:lnTo>
                                          <a:pt x="136" y="826"/>
                                        </a:lnTo>
                                        <a:lnTo>
                                          <a:pt x="149" y="850"/>
                                        </a:lnTo>
                                        <a:lnTo>
                                          <a:pt x="163" y="876"/>
                                        </a:lnTo>
                                        <a:lnTo>
                                          <a:pt x="193" y="926"/>
                                        </a:lnTo>
                                        <a:lnTo>
                                          <a:pt x="227" y="977"/>
                                        </a:lnTo>
                                        <a:lnTo>
                                          <a:pt x="234" y="972"/>
                                        </a:lnTo>
                                        <a:lnTo>
                                          <a:pt x="242" y="967"/>
                                        </a:lnTo>
                                        <a:lnTo>
                                          <a:pt x="249" y="963"/>
                                        </a:lnTo>
                                        <a:lnTo>
                                          <a:pt x="256" y="960"/>
                                        </a:lnTo>
                                        <a:lnTo>
                                          <a:pt x="264" y="957"/>
                                        </a:lnTo>
                                        <a:lnTo>
                                          <a:pt x="273" y="955"/>
                                        </a:lnTo>
                                        <a:lnTo>
                                          <a:pt x="282" y="955"/>
                                        </a:lnTo>
                                        <a:lnTo>
                                          <a:pt x="290" y="9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2.5pt;margin-top:29.15pt;width:536.6pt;height:43.15pt;z-index:251697150" coordorigin="647,1074" coordsize="1073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">
                      <v:shape id="Freeform 62" o:spid="_x0000_s1027" style="position:absolute;left:647;top:1074;width:9880;height:648;visibility:visible;mso-wrap-style:square;v-text-anchor:top" coordsize="1003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iesEA&#10;AADaAAAADwAAAGRycy9kb3ducmV2LnhtbERPTWsCMRC9C/6HMIVepGZrsZStUaSl0ENR1/bQ45hM&#10;N0s3kyVJ3e2/N4Lg8fG+F6vBteJIITaeFdxPCxDE2puGawVfn293TyBiQjbYeiYF/xRhtRyPFlga&#10;33NFx32qRQ7hWKICm1JXShm1JYdx6jvizP344DBlGGppAvY53LVyVhSP0mHDucFiRy+W9O/+z+UZ&#10;1aT+2OjX2bfs9aE7bOc27OZK3d4M62cQiYZ0FV/c70bBA5yvZD/I5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YnrBAAAA2gAAAA8AAAAAAAAAAAAAAAAAmAIAAGRycy9kb3du&#10;cmV2LnhtbFBLBQYAAAAABAAEAPUAAACGAwAAAAA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      </v:shape>
                      <v:shape id="Freeform 63" o:spid="_x0000_s1028" style="position:absolute;left:10469;top:1592;width:627;height:154;visibility:visible;mso-wrap-style:square;v-text-anchor:top" coordsize="127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IO8IA&#10;AADaAAAADwAAAGRycy9kb3ducmV2LnhtbESP3YrCMBSE7wXfIRxh7zRVlkWqqYggugsiah/g2Jz+&#10;aHNSm6j17TcLC14OM/MNM190phYPal1lWcF4FIEgzqyuuFCQntbDKQjnkTXWlknBixwskn5vjrG2&#10;Tz7Q4+gLESDsYlRQet/EUrqsJINuZBvi4OW2NeiDbAupW3wGuKnlJIq+pMGKw0KJDa1Kyq7Hu1Gw&#10;uUmzu+bpZN/RD31fXtF5t0+V+hh0yxkIT51/h//bW63gE/6uhBs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gg7wgAAANoAAAAPAAAAAAAAAAAAAAAAAJgCAABkcnMvZG93&#10;bnJldi54bWxQSwUGAAAAAAQABAD1AAAAhwMAAAAA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      <v:fill opacity="58853f"/>
      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      <o:lock v:ext="edit" verticies="t"/>
                      </v:shape>
                      <v:group id="Group 66" o:spid="_x0000_s1029" style="position:absolute;left:10957;top:1384;width:422;height:553" coordorigin="11082,1832" coordsize="428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67" o:spid="_x0000_s1030" style="position:absolute;left:11082;top:1985;width:243;height:269;visibility:visible;mso-wrap-style:square;v-text-anchor:top" coordsize="48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cmMQA&#10;AADaAAAADwAAAGRycy9kb3ducmV2LnhtbESP3WrCQBSE7wu+w3IEb0rd2IKE6CoqFASD4A/19pA9&#10;zaZmz4bsqvHtu4Lg5TAz3zDTeWdrcaXWV44VjIYJCOLC6YpLBcfD90cKwgdkjbVjUnAnD/NZ722K&#10;mXY33tF1H0oRIewzVGBCaDIpfWHIoh+6hjh6v661GKJsS6lbvEW4reVnkoylxYrjgsGGVoaK8/5i&#10;Faw3P19muf3bhvfV7pKe8jTNN7lSg363mIAI1IVX+NleawVjeFy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nJjEAAAA2gAAAA8AAAAAAAAAAAAAAAAAmAIAAGRycy9k&#10;b3ducmV2LnhtbFBLBQYAAAAABAAEAPUAAACJAwAAAAA=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      </v:shape>
                        <v:shape id="Freeform 68" o:spid="_x0000_s1031" style="position:absolute;left:11101;top:1993;width:34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vnMMA&#10;AADaAAAADwAAAGRycy9kb3ducmV2LnhtbESP0WrCQBRE3wv+w3IF3+quebA1uooIFRFa1PgBl+w1&#10;CWbvhuw2iX59t1Do4zAzZ5jVZrC16Kj1lWMNs6kCQZw7U3Gh4Zp9vL6D8AHZYO2YNDzIw2Y9ellh&#10;alzPZ+ouoRARwj5FDWUITSqlz0uy6KeuIY7ezbUWQ5RtIU2LfYTbWiZKzaXFiuNCiQ3tSsrvl2+r&#10;4dR/ZfvTXeHnQh3pqJIuyZ43rSfjYbsEEWgI/+G/9sFoe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vnMMAAADaAAAADwAAAAAAAAAAAAAAAACYAgAAZHJzL2Rv&#10;d25yZXYueG1sUEsFBgAAAAAEAAQA9QAAAIgDAAAAAA==&#10;" path="m34,3r7,3l47,10r6,5l59,19r4,4l66,29r1,4l69,39r-2,4l66,47r-3,3l59,52r-6,1l47,53r-6,l34,50,27,47,20,44,14,40,10,36,6,30,3,26,,20,,16,,10,3,7,6,5,10,2,14,r7,l27,2r7,1xe" stroked="f">
      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      </v:shape>
                        <v:shape id="Freeform 69" o:spid="_x0000_s1032" style="position:absolute;left:11317;top:1832;width:193;height:573;visibility:visible;mso-wrap-style:square;v-text-anchor:top" coordsize="387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QZsAA&#10;AADaAAAADwAAAGRycy9kb3ducmV2LnhtbERP3WrCMBS+F3yHcAa7kZmuiEg1yhwbdOCNdQ9w2hyb&#10;YnPSNVHbt18uBC8/vv/NbrCtuFHvG8cK3ucJCOLK6YZrBb+n77cVCB+QNbaOScFIHnbb6WSDmXZ3&#10;PtKtCLWIIewzVGBC6DIpfWXIop+7jjhyZ9dbDBH2tdQ93mO4bWWaJEtpseHYYLCjT0PVpbhaBT9/&#10;5pzzWF6/Dt0w25sydQtKlXp9GT7WIAIN4Sl+uHOtIG6NV+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lQZsAAAADaAAAADwAAAAAAAAAAAAAAAACYAgAAZHJzL2Rvd25y&#10;ZXYueG1sUEsFBgAAAAAEAAQA9QAAAIUD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136130" cy="1206500"/>
                      <wp:effectExtent l="5715" t="6985" r="1905" b="5715"/>
                      <wp:wrapNone/>
                      <wp:docPr id="1" name="Freefor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36130" cy="1206500"/>
                              </a:xfrm>
                              <a:custGeom>
                                <a:avLst/>
                                <a:gdLst>
                                  <a:gd name="T0" fmla="*/ 0 w 10354"/>
                                  <a:gd name="T1" fmla="*/ 2935 h 2935"/>
                                  <a:gd name="T2" fmla="*/ 10354 w 10354"/>
                                  <a:gd name="T3" fmla="*/ 2935 h 2935"/>
                                  <a:gd name="T4" fmla="*/ 10354 w 10354"/>
                                  <a:gd name="T5" fmla="*/ 2695 h 2935"/>
                                  <a:gd name="T6" fmla="*/ 5901 w 10354"/>
                                  <a:gd name="T7" fmla="*/ 2886 h 2935"/>
                                  <a:gd name="T8" fmla="*/ 10354 w 10354"/>
                                  <a:gd name="T9" fmla="*/ 2466 h 2935"/>
                                  <a:gd name="T10" fmla="*/ 10354 w 10354"/>
                                  <a:gd name="T11" fmla="*/ 2208 h 2935"/>
                                  <a:gd name="T12" fmla="*/ 5876 w 10354"/>
                                  <a:gd name="T13" fmla="*/ 2821 h 2935"/>
                                  <a:gd name="T14" fmla="*/ 10354 w 10354"/>
                                  <a:gd name="T15" fmla="*/ 1964 h 2935"/>
                                  <a:gd name="T16" fmla="*/ 10354 w 10354"/>
                                  <a:gd name="T17" fmla="*/ 1683 h 2935"/>
                                  <a:gd name="T18" fmla="*/ 5834 w 10354"/>
                                  <a:gd name="T19" fmla="*/ 2759 h 2935"/>
                                  <a:gd name="T20" fmla="*/ 10354 w 10354"/>
                                  <a:gd name="T21" fmla="*/ 1400 h 2935"/>
                                  <a:gd name="T22" fmla="*/ 10354 w 10354"/>
                                  <a:gd name="T23" fmla="*/ 1077 h 2935"/>
                                  <a:gd name="T24" fmla="*/ 5778 w 10354"/>
                                  <a:gd name="T25" fmla="*/ 2700 h 2935"/>
                                  <a:gd name="T26" fmla="*/ 10354 w 10354"/>
                                  <a:gd name="T27" fmla="*/ 734 h 2935"/>
                                  <a:gd name="T28" fmla="*/ 10354 w 10354"/>
                                  <a:gd name="T29" fmla="*/ 335 h 2935"/>
                                  <a:gd name="T30" fmla="*/ 5700 w 10354"/>
                                  <a:gd name="T31" fmla="*/ 2651 h 2935"/>
                                  <a:gd name="T32" fmla="*/ 10152 w 10354"/>
                                  <a:gd name="T33" fmla="*/ 0 h 2935"/>
                                  <a:gd name="T34" fmla="*/ 9397 w 10354"/>
                                  <a:gd name="T35" fmla="*/ 0 h 2935"/>
                                  <a:gd name="T36" fmla="*/ 5612 w 10354"/>
                                  <a:gd name="T37" fmla="*/ 2603 h 2935"/>
                                  <a:gd name="T38" fmla="*/ 8755 w 10354"/>
                                  <a:gd name="T39" fmla="*/ 0 h 2935"/>
                                  <a:gd name="T40" fmla="*/ 8159 w 10354"/>
                                  <a:gd name="T41" fmla="*/ 0 h 2935"/>
                                  <a:gd name="T42" fmla="*/ 5513 w 10354"/>
                                  <a:gd name="T43" fmla="*/ 2568 h 2935"/>
                                  <a:gd name="T44" fmla="*/ 7641 w 10354"/>
                                  <a:gd name="T45" fmla="*/ 0 h 2935"/>
                                  <a:gd name="T46" fmla="*/ 7128 w 10354"/>
                                  <a:gd name="T47" fmla="*/ 0 h 2935"/>
                                  <a:gd name="T48" fmla="*/ 5405 w 10354"/>
                                  <a:gd name="T49" fmla="*/ 2543 h 2935"/>
                                  <a:gd name="T50" fmla="*/ 6683 w 10354"/>
                                  <a:gd name="T51" fmla="*/ 0 h 2935"/>
                                  <a:gd name="T52" fmla="*/ 6218 w 10354"/>
                                  <a:gd name="T53" fmla="*/ 0 h 2935"/>
                                  <a:gd name="T54" fmla="*/ 5291 w 10354"/>
                                  <a:gd name="T55" fmla="*/ 2527 h 2935"/>
                                  <a:gd name="T56" fmla="*/ 5814 w 10354"/>
                                  <a:gd name="T57" fmla="*/ 0 h 2935"/>
                                  <a:gd name="T58" fmla="*/ 5373 w 10354"/>
                                  <a:gd name="T59" fmla="*/ 0 h 2935"/>
                                  <a:gd name="T60" fmla="*/ 5176 w 10354"/>
                                  <a:gd name="T61" fmla="*/ 2522 h 2935"/>
                                  <a:gd name="T62" fmla="*/ 4981 w 10354"/>
                                  <a:gd name="T63" fmla="*/ 0 h 2935"/>
                                  <a:gd name="T64" fmla="*/ 4539 w 10354"/>
                                  <a:gd name="T65" fmla="*/ 0 h 2935"/>
                                  <a:gd name="T66" fmla="*/ 5062 w 10354"/>
                                  <a:gd name="T67" fmla="*/ 2527 h 2935"/>
                                  <a:gd name="T68" fmla="*/ 4136 w 10354"/>
                                  <a:gd name="T69" fmla="*/ 0 h 2935"/>
                                  <a:gd name="T70" fmla="*/ 3671 w 10354"/>
                                  <a:gd name="T71" fmla="*/ 0 h 2935"/>
                                  <a:gd name="T72" fmla="*/ 4948 w 10354"/>
                                  <a:gd name="T73" fmla="*/ 2543 h 2935"/>
                                  <a:gd name="T74" fmla="*/ 3225 w 10354"/>
                                  <a:gd name="T75" fmla="*/ 0 h 2935"/>
                                  <a:gd name="T76" fmla="*/ 2712 w 10354"/>
                                  <a:gd name="T77" fmla="*/ 0 h 2935"/>
                                  <a:gd name="T78" fmla="*/ 4840 w 10354"/>
                                  <a:gd name="T79" fmla="*/ 2568 h 2935"/>
                                  <a:gd name="T80" fmla="*/ 2195 w 10354"/>
                                  <a:gd name="T81" fmla="*/ 0 h 2935"/>
                                  <a:gd name="T82" fmla="*/ 1599 w 10354"/>
                                  <a:gd name="T83" fmla="*/ 0 h 2935"/>
                                  <a:gd name="T84" fmla="*/ 4742 w 10354"/>
                                  <a:gd name="T85" fmla="*/ 2603 h 2935"/>
                                  <a:gd name="T86" fmla="*/ 957 w 10354"/>
                                  <a:gd name="T87" fmla="*/ 0 h 2935"/>
                                  <a:gd name="T88" fmla="*/ 202 w 10354"/>
                                  <a:gd name="T89" fmla="*/ 0 h 2935"/>
                                  <a:gd name="T90" fmla="*/ 4653 w 10354"/>
                                  <a:gd name="T91" fmla="*/ 2651 h 2935"/>
                                  <a:gd name="T92" fmla="*/ 0 w 10354"/>
                                  <a:gd name="T93" fmla="*/ 335 h 2935"/>
                                  <a:gd name="T94" fmla="*/ 0 w 10354"/>
                                  <a:gd name="T95" fmla="*/ 734 h 2935"/>
                                  <a:gd name="T96" fmla="*/ 4576 w 10354"/>
                                  <a:gd name="T97" fmla="*/ 2700 h 2935"/>
                                  <a:gd name="T98" fmla="*/ 0 w 10354"/>
                                  <a:gd name="T99" fmla="*/ 1077 h 2935"/>
                                  <a:gd name="T100" fmla="*/ 0 w 10354"/>
                                  <a:gd name="T101" fmla="*/ 1400 h 2935"/>
                                  <a:gd name="T102" fmla="*/ 4520 w 10354"/>
                                  <a:gd name="T103" fmla="*/ 2759 h 2935"/>
                                  <a:gd name="T104" fmla="*/ 0 w 10354"/>
                                  <a:gd name="T105" fmla="*/ 1683 h 2935"/>
                                  <a:gd name="T106" fmla="*/ 0 w 10354"/>
                                  <a:gd name="T107" fmla="*/ 1964 h 2935"/>
                                  <a:gd name="T108" fmla="*/ 4478 w 10354"/>
                                  <a:gd name="T109" fmla="*/ 2821 h 2935"/>
                                  <a:gd name="T110" fmla="*/ 0 w 10354"/>
                                  <a:gd name="T111" fmla="*/ 2208 h 2935"/>
                                  <a:gd name="T112" fmla="*/ 0 w 10354"/>
                                  <a:gd name="T113" fmla="*/ 2466 h 2935"/>
                                  <a:gd name="T114" fmla="*/ 4452 w 10354"/>
                                  <a:gd name="T115" fmla="*/ 2886 h 2935"/>
                                  <a:gd name="T116" fmla="*/ 0 w 10354"/>
                                  <a:gd name="T117" fmla="*/ 2695 h 2935"/>
                                  <a:gd name="T118" fmla="*/ 0 w 10354"/>
                                  <a:gd name="T119" fmla="*/ 2935 h 29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0354" h="2935">
                                    <a:moveTo>
                                      <a:pt x="0" y="2935"/>
                                    </a:moveTo>
                                    <a:lnTo>
                                      <a:pt x="10354" y="2935"/>
                                    </a:lnTo>
                                    <a:lnTo>
                                      <a:pt x="10354" y="2695"/>
                                    </a:lnTo>
                                    <a:lnTo>
                                      <a:pt x="5901" y="2886"/>
                                    </a:lnTo>
                                    <a:lnTo>
                                      <a:pt x="10354" y="2466"/>
                                    </a:lnTo>
                                    <a:lnTo>
                                      <a:pt x="10354" y="2208"/>
                                    </a:lnTo>
                                    <a:lnTo>
                                      <a:pt x="5876" y="2821"/>
                                    </a:lnTo>
                                    <a:lnTo>
                                      <a:pt x="10354" y="1964"/>
                                    </a:lnTo>
                                    <a:lnTo>
                                      <a:pt x="10354" y="1683"/>
                                    </a:lnTo>
                                    <a:lnTo>
                                      <a:pt x="5834" y="2759"/>
                                    </a:lnTo>
                                    <a:lnTo>
                                      <a:pt x="10354" y="1400"/>
                                    </a:lnTo>
                                    <a:lnTo>
                                      <a:pt x="10354" y="1077"/>
                                    </a:lnTo>
                                    <a:lnTo>
                                      <a:pt x="5778" y="2700"/>
                                    </a:lnTo>
                                    <a:lnTo>
                                      <a:pt x="10354" y="734"/>
                                    </a:lnTo>
                                    <a:lnTo>
                                      <a:pt x="10354" y="335"/>
                                    </a:lnTo>
                                    <a:lnTo>
                                      <a:pt x="5700" y="2651"/>
                                    </a:lnTo>
                                    <a:lnTo>
                                      <a:pt x="10152" y="0"/>
                                    </a:lnTo>
                                    <a:lnTo>
                                      <a:pt x="9397" y="0"/>
                                    </a:lnTo>
                                    <a:lnTo>
                                      <a:pt x="5612" y="2603"/>
                                    </a:lnTo>
                                    <a:lnTo>
                                      <a:pt x="8755" y="0"/>
                                    </a:lnTo>
                                    <a:lnTo>
                                      <a:pt x="8159" y="0"/>
                                    </a:lnTo>
                                    <a:lnTo>
                                      <a:pt x="5513" y="2568"/>
                                    </a:lnTo>
                                    <a:lnTo>
                                      <a:pt x="7641" y="0"/>
                                    </a:lnTo>
                                    <a:lnTo>
                                      <a:pt x="7128" y="0"/>
                                    </a:lnTo>
                                    <a:lnTo>
                                      <a:pt x="5405" y="2543"/>
                                    </a:lnTo>
                                    <a:lnTo>
                                      <a:pt x="6683" y="0"/>
                                    </a:lnTo>
                                    <a:lnTo>
                                      <a:pt x="6218" y="0"/>
                                    </a:lnTo>
                                    <a:lnTo>
                                      <a:pt x="5291" y="2527"/>
                                    </a:lnTo>
                                    <a:lnTo>
                                      <a:pt x="5814" y="0"/>
                                    </a:lnTo>
                                    <a:lnTo>
                                      <a:pt x="5373" y="0"/>
                                    </a:lnTo>
                                    <a:lnTo>
                                      <a:pt x="5176" y="2522"/>
                                    </a:lnTo>
                                    <a:lnTo>
                                      <a:pt x="4981" y="0"/>
                                    </a:lnTo>
                                    <a:lnTo>
                                      <a:pt x="4539" y="0"/>
                                    </a:lnTo>
                                    <a:lnTo>
                                      <a:pt x="5062" y="2527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3671" y="0"/>
                                    </a:lnTo>
                                    <a:lnTo>
                                      <a:pt x="4948" y="2543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2712" y="0"/>
                                    </a:lnTo>
                                    <a:lnTo>
                                      <a:pt x="4840" y="2568"/>
                                    </a:lnTo>
                                    <a:lnTo>
                                      <a:pt x="2195" y="0"/>
                                    </a:lnTo>
                                    <a:lnTo>
                                      <a:pt x="1599" y="0"/>
                                    </a:lnTo>
                                    <a:lnTo>
                                      <a:pt x="4742" y="2603"/>
                                    </a:lnTo>
                                    <a:lnTo>
                                      <a:pt x="957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4653" y="2651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0" y="734"/>
                                    </a:lnTo>
                                    <a:lnTo>
                                      <a:pt x="4576" y="2700"/>
                                    </a:lnTo>
                                    <a:lnTo>
                                      <a:pt x="0" y="1077"/>
                                    </a:lnTo>
                                    <a:lnTo>
                                      <a:pt x="0" y="1400"/>
                                    </a:lnTo>
                                    <a:lnTo>
                                      <a:pt x="4520" y="2759"/>
                                    </a:lnTo>
                                    <a:lnTo>
                                      <a:pt x="0" y="1683"/>
                                    </a:lnTo>
                                    <a:lnTo>
                                      <a:pt x="0" y="1964"/>
                                    </a:lnTo>
                                    <a:lnTo>
                                      <a:pt x="4478" y="2821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466"/>
                                    </a:lnTo>
                                    <a:lnTo>
                                      <a:pt x="4452" y="2886"/>
                                    </a:lnTo>
                                    <a:lnTo>
                                      <a:pt x="0" y="2695"/>
                                    </a:lnTo>
                                    <a:lnTo>
                                      <a:pt x="0" y="2935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  <a:gamma/>
                                      <a:tint val="0"/>
                                      <a:invGamma/>
                                      <a:alpha val="67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6" o:spid="_x0000_s1026" style="position:absolute;margin-left:0;margin-top:0;width:561.9pt;height:95pt;z-index:-25162547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coordsize="10354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      <v:fill color2="#ccc0d9 [1303]" o:opacity2="43909f" rotate="t" focus="100%" type="gradient"/>
      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        <w10:wrap anchorx="margin" anchory="margin"/>
                    </v:shape>
                  </w:pict>
                </mc:Fallback>
              </mc:AlternateContent>
            </w:r>
            <w:sdt>
              <w:sdtPr>
                <w:rPr>
                  <w:rStyle w:val="ClassprtytitleChar"/>
                </w:rPr>
                <w:id w:val="562163"/>
                <w:placeholder>
                  <w:docPart w:val="4FEC079DADCD4245A267A986B22456E0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66488C">
                  <w:t>Class Party Sign-</w:t>
                </w:r>
                <w:r w:rsidR="0066488C" w:rsidRPr="0066488C">
                  <w:t>U</w:t>
                </w:r>
                <w:r w:rsidR="00897458">
                  <w:t>p Sheet</w:t>
                </w:r>
              </w:sdtContent>
            </w:sdt>
          </w:p>
        </w:tc>
      </w:tr>
      <w:tr w:rsidR="00E14E4F" w:rsidTr="002D1740">
        <w:trPr>
          <w:trHeight w:val="288"/>
        </w:trPr>
        <w:tc>
          <w:tcPr>
            <w:tcW w:w="11249" w:type="dxa"/>
            <w:gridSpan w:val="6"/>
            <w:shd w:val="clear" w:color="auto" w:fill="B2A1C7" w:themeFill="accent4" w:themeFillTint="99"/>
            <w:vAlign w:val="center"/>
          </w:tcPr>
          <w:sdt>
            <w:sdtPr>
              <w:rPr>
                <w:rStyle w:val="SectionTitleChar"/>
              </w:rPr>
              <w:id w:val="562159"/>
              <w:placeholder>
                <w:docPart w:val="6570DBD3289D414BA4277CE22F01A8A7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E14E4F" w:rsidRDefault="00897458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t>Annual Schedule</w:t>
                </w:r>
              </w:p>
            </w:sdtContent>
          </w:sdt>
        </w:tc>
      </w:tr>
      <w:tr w:rsidR="00E14E4F">
        <w:trPr>
          <w:trHeight w:val="310"/>
        </w:trPr>
        <w:sdt>
          <w:sdtPr>
            <w:id w:val="562183"/>
            <w:placeholder>
              <w:docPart w:val="289C19F2F00848FABDC9C64113803970"/>
            </w:placeholder>
            <w:showingPlcHdr/>
          </w:sdtPr>
          <w:sdtEndPr/>
          <w:sdtContent>
            <w:tc>
              <w:tcPr>
                <w:tcW w:w="7578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Party</w:t>
                </w:r>
              </w:p>
            </w:tc>
          </w:sdtContent>
        </w:sdt>
        <w:sdt>
          <w:sdtPr>
            <w:id w:val="562187"/>
            <w:placeholder>
              <w:docPart w:val="7EC4672BC9C745F895B66E85D48EFE8D"/>
            </w:placeholder>
            <w:showingPlcHdr/>
          </w:sdtPr>
          <w:sdtEndPr/>
          <w:sdtContent>
            <w:tc>
              <w:tcPr>
                <w:tcW w:w="3671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Date</w:t>
                </w:r>
              </w:p>
            </w:tc>
          </w:sdtContent>
        </w:sdt>
      </w:tr>
      <w:tr w:rsidR="00E14E4F">
        <w:trPr>
          <w:trHeight w:val="317"/>
        </w:trPr>
        <w:sdt>
          <w:sdtPr>
            <w:id w:val="562249"/>
            <w:placeholder>
              <w:docPart w:val="47B58F10A452478392827BD8172C564D"/>
            </w:placeholder>
            <w:showingPlcHdr/>
          </w:sdtPr>
          <w:sdtEndPr/>
          <w:sdtContent>
            <w:tc>
              <w:tcPr>
                <w:tcW w:w="7578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</w:rPr>
                  <w:t>Party/Event Name 1</w:t>
                </w:r>
              </w:p>
            </w:tc>
          </w:sdtContent>
        </w:sdt>
        <w:sdt>
          <w:sdtPr>
            <w:id w:val="562306"/>
            <w:placeholder>
              <w:docPart w:val="E684AD5197194BEBB79FB12E6E748861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1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>
                  <w:t>Date 1</w:t>
                </w:r>
              </w:p>
            </w:tc>
          </w:sdtContent>
        </w:sdt>
      </w:tr>
      <w:tr w:rsidR="00E14E4F">
        <w:trPr>
          <w:trHeight w:val="317"/>
        </w:trPr>
        <w:sdt>
          <w:sdtPr>
            <w:id w:val="562265"/>
            <w:placeholder>
              <w:docPart w:val="279082E4A0D8491A94E529B6B2237788"/>
            </w:placeholder>
            <w:showingPlcHdr/>
          </w:sdtPr>
          <w:sdtEndPr/>
          <w:sdtContent>
            <w:tc>
              <w:tcPr>
                <w:tcW w:w="7578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 w:rsidRPr="00EC474B">
                  <w:t>Party/Event Name 2</w:t>
                </w:r>
              </w:p>
            </w:tc>
          </w:sdtContent>
        </w:sdt>
        <w:sdt>
          <w:sdtPr>
            <w:id w:val="562354"/>
            <w:placeholder>
              <w:docPart w:val="853483BFACC7465FBF19F0149E280566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1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EC474B" w:rsidP="00EC474B">
                <w:pPr>
                  <w:pStyle w:val="PartyorEventName"/>
                  <w:rPr>
                    <w:rStyle w:val="PartyorEventNameChar"/>
                  </w:rPr>
                </w:pPr>
                <w:r>
                  <w:t>D</w:t>
                </w:r>
                <w:r w:rsidR="00897458">
                  <w:rPr>
                    <w:rStyle w:val="PlaceholderText"/>
                    <w:color w:val="0D0D0D" w:themeColor="text1" w:themeTint="F2"/>
                  </w:rPr>
                  <w:t>ate 2</w:t>
                </w:r>
              </w:p>
            </w:tc>
          </w:sdtContent>
        </w:sdt>
      </w:tr>
      <w:tr w:rsidR="00E14E4F">
        <w:trPr>
          <w:trHeight w:val="317"/>
        </w:trPr>
        <w:sdt>
          <w:sdtPr>
            <w:id w:val="562291"/>
            <w:placeholder>
              <w:docPart w:val="49AF6505EE534D5BBED5388112BC86CE"/>
            </w:placeholder>
            <w:showingPlcHdr/>
          </w:sdtPr>
          <w:sdtEndPr/>
          <w:sdtContent>
            <w:tc>
              <w:tcPr>
                <w:tcW w:w="7578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</w:rPr>
                  <w:t>Party/Event Name 3</w:t>
                </w:r>
              </w:p>
            </w:tc>
          </w:sdtContent>
        </w:sdt>
        <w:sdt>
          <w:sdtPr>
            <w:id w:val="562357"/>
            <w:placeholder>
              <w:docPart w:val="52F45B5EE21F4A929540E8C6840C81EE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1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EC474B" w:rsidP="00EC474B">
                <w:pPr>
                  <w:pStyle w:val="PartyorEventName"/>
                  <w:rPr>
                    <w:rStyle w:val="PartyorEventNameChar"/>
                  </w:rPr>
                </w:pPr>
                <w:r>
                  <w:t>D</w:t>
                </w:r>
                <w:r w:rsidR="00897458">
                  <w:rPr>
                    <w:rStyle w:val="PlaceholderText"/>
                    <w:color w:val="0D0D0D" w:themeColor="text1" w:themeTint="F2"/>
                  </w:rPr>
                  <w:t>ate 3</w:t>
                </w:r>
              </w:p>
            </w:tc>
          </w:sdtContent>
        </w:sdt>
      </w:tr>
      <w:tr w:rsidR="00E14E4F">
        <w:trPr>
          <w:trHeight w:val="317"/>
        </w:trPr>
        <w:sdt>
          <w:sdtPr>
            <w:id w:val="562293"/>
            <w:placeholder>
              <w:docPart w:val="E8896261EF0A4BA197B10F2C0A31333C"/>
            </w:placeholder>
            <w:showingPlcHdr/>
          </w:sdtPr>
          <w:sdtEndPr/>
          <w:sdtContent>
            <w:tc>
              <w:tcPr>
                <w:tcW w:w="7578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</w:rPr>
                  <w:t>Party/ Event Name 4</w:t>
                </w:r>
              </w:p>
            </w:tc>
          </w:sdtContent>
        </w:sdt>
        <w:sdt>
          <w:sdtPr>
            <w:id w:val="562358"/>
            <w:placeholder>
              <w:docPart w:val="D268B93600A24892B3B18D55CDDA15A8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1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Date 4</w:t>
                </w:r>
              </w:p>
            </w:tc>
          </w:sdtContent>
        </w:sdt>
      </w:tr>
      <w:tr w:rsidR="00E14E4F">
        <w:trPr>
          <w:trHeight w:val="317"/>
        </w:trPr>
        <w:sdt>
          <w:sdtPr>
            <w:id w:val="562295"/>
            <w:lock w:val="sdtLocked"/>
            <w:placeholder>
              <w:docPart w:val="3E4A8AA9D4A64EC786F72C99E059A1C2"/>
            </w:placeholder>
            <w:showingPlcHdr/>
          </w:sdtPr>
          <w:sdtEndPr/>
          <w:sdtContent>
            <w:tc>
              <w:tcPr>
                <w:tcW w:w="7578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</w:rPr>
                  <w:t>Party/ Event Name 5</w:t>
                </w:r>
              </w:p>
            </w:tc>
          </w:sdtContent>
        </w:sdt>
        <w:sdt>
          <w:sdtPr>
            <w:id w:val="562359"/>
            <w:placeholder>
              <w:docPart w:val="424B40A2257A4C26B1232F3F61323897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1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 w:rsidP="00EC474B">
                <w:pPr>
                  <w:pStyle w:val="PartyorEventName"/>
                  <w:rPr>
                    <w:rStyle w:val="PartyorEventName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Date 5</w:t>
                </w:r>
              </w:p>
            </w:tc>
          </w:sdtContent>
        </w:sdt>
      </w:tr>
      <w:tr w:rsidR="00E14E4F" w:rsidRPr="00B77124">
        <w:trPr>
          <w:trHeight w:val="144"/>
        </w:trPr>
        <w:sdt>
          <w:sdtPr>
            <w:id w:val="562562"/>
            <w:placeholder>
              <w:docPart w:val="BF8ED6D42C224A78887C6AC4BF411C10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66488C" w:rsidP="00B77124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 w:rsidRPr="00B77124">
                  <w:t>Sign-Up List</w:t>
                </w:r>
              </w:p>
            </w:tc>
          </w:sdtContent>
        </w:sdt>
      </w:tr>
      <w:tr w:rsidR="00E14E4F" w:rsidRPr="00B77124">
        <w:trPr>
          <w:trHeight w:val="317"/>
        </w:trPr>
        <w:sdt>
          <w:sdtPr>
            <w:id w:val="562568"/>
            <w:placeholder>
              <w:docPart w:val="AD0F6B0D7F964B03AAB9C9CE76793FD2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CCC0D9" w:themeFill="accent4" w:themeFillTint="66"/>
                <w:vAlign w:val="center"/>
              </w:tcPr>
              <w:p w:rsidR="00E14E4F" w:rsidRPr="00B77124" w:rsidRDefault="0066488C" w:rsidP="00B77124">
                <w:pPr>
                  <w:pStyle w:val="SectionSub-Title"/>
                  <w:framePr w:hSpace="0" w:wrap="auto" w:vAnchor="margin" w:xAlign="left" w:yAlign="inline"/>
                  <w:suppressOverlap w:val="0"/>
                </w:pPr>
                <w:r w:rsidRPr="00B77124">
                  <w:t>Party/Event Supervisors</w:t>
                </w:r>
              </w:p>
            </w:tc>
          </w:sdtContent>
        </w:sdt>
      </w:tr>
      <w:tr w:rsidR="00E14E4F" w:rsidTr="00B77124">
        <w:trPr>
          <w:trHeight w:val="157"/>
        </w:trPr>
        <w:sdt>
          <w:sdtPr>
            <w:id w:val="562586"/>
            <w:placeholder>
              <w:docPart w:val="306B12EB5A5D4828A7587C0356F12207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Room Parents Name</w:t>
                </w:r>
              </w:p>
            </w:tc>
          </w:sdtContent>
        </w:sdt>
        <w:sdt>
          <w:sdtPr>
            <w:id w:val="562587"/>
            <w:placeholder>
              <w:docPart w:val="C83C35FE587E4382805E4B1F74FDAC5D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562588"/>
            <w:placeholder>
              <w:docPart w:val="A77BF274D55749C4AD7A5FA44C927219"/>
            </w:placeholder>
            <w:showingPlcHdr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E-mail</w:t>
                </w:r>
              </w:p>
            </w:tc>
          </w:sdtContent>
        </w:sdt>
        <w:sdt>
          <w:sdtPr>
            <w:id w:val="562589"/>
            <w:placeholder>
              <w:docPart w:val="F74E459E51B94F6B909944AE5972D974"/>
            </w:placeholder>
            <w:showingPlcHdr/>
          </w:sdtPr>
          <w:sdtEndPr/>
          <w:sdtContent>
            <w:tc>
              <w:tcPr>
                <w:tcW w:w="2217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Party Name</w:t>
                </w:r>
              </w:p>
            </w:tc>
          </w:sdtContent>
        </w:sdt>
        <w:sdt>
          <w:sdtPr>
            <w:id w:val="5678103"/>
            <w:placeholder>
              <w:docPart w:val="C2F603CABED2407091F865D9C78541EA"/>
            </w:placeholder>
            <w:showingPlcHdr/>
          </w:sdtPr>
          <w:sdtEndPr/>
          <w:sdtContent>
            <w:tc>
              <w:tcPr>
                <w:tcW w:w="163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562745"/>
            <w:placeholder>
              <w:docPart w:val="50A054CEBE8E421EA5559075E62C9938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1</w:t>
                </w:r>
              </w:p>
            </w:tc>
          </w:sdtContent>
        </w:sdt>
        <w:sdt>
          <w:sdtPr>
            <w:id w:val="562746"/>
            <w:placeholder>
              <w:docPart w:val="89AC9704C8C148E3974AA9A82804A5CF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No.1</w:t>
                </w:r>
              </w:p>
            </w:tc>
          </w:sdtContent>
        </w:sdt>
        <w:sdt>
          <w:sdtPr>
            <w:id w:val="562747"/>
            <w:placeholder>
              <w:docPart w:val="DB123B3D3B224F51B9D1B640E62E97E4"/>
            </w:placeholder>
            <w:showingPlcHdr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rPr>
                    <w:rStyle w:val="PlaceholderText"/>
                    <w:color w:val="0D0D0D" w:themeColor="text1" w:themeTint="F2"/>
                  </w:rPr>
                  <w:t>E-mail address 1</w:t>
                </w:r>
              </w:p>
            </w:tc>
          </w:sdtContent>
        </w:sdt>
        <w:sdt>
          <w:sdtPr>
            <w:id w:val="562748"/>
            <w:placeholder>
              <w:docPart w:val="53A8F86B07D648FD9EC4FB32AAE2D37F"/>
            </w:placeholder>
            <w:showingPlcHdr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17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 Name 1</w:t>
                </w:r>
              </w:p>
            </w:tc>
          </w:sdtContent>
        </w:sdt>
        <w:tc>
          <w:tcPr>
            <w:tcW w:w="1632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2810"/>
            <w:placeholder>
              <w:docPart w:val="C231A13EE7694C41827C72BC02C0FE9B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2</w:t>
                </w:r>
              </w:p>
            </w:tc>
          </w:sdtContent>
        </w:sdt>
        <w:sdt>
          <w:sdtPr>
            <w:id w:val="562811"/>
            <w:placeholder>
              <w:docPart w:val="75761AFB99C14A2FB60B86544B8F2653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No.2</w:t>
                </w:r>
              </w:p>
            </w:tc>
          </w:sdtContent>
        </w:sdt>
        <w:sdt>
          <w:sdtPr>
            <w:id w:val="562812"/>
            <w:placeholder>
              <w:docPart w:val="7C7EF954EC8B40B9BEEC081F57635DFC"/>
            </w:placeholder>
            <w:showingPlcHdr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rPr>
                    <w:rStyle w:val="PlaceholderText"/>
                    <w:color w:val="0D0D0D" w:themeColor="text1" w:themeTint="F2"/>
                  </w:rPr>
                  <w:t>E-mail address 2</w:t>
                </w:r>
              </w:p>
            </w:tc>
          </w:sdtContent>
        </w:sdt>
        <w:sdt>
          <w:sdtPr>
            <w:id w:val="562813"/>
            <w:placeholder>
              <w:docPart w:val="EC49BAA38DCC4D00A64907D61C6FF0AE"/>
            </w:placeholder>
            <w:showingPlcHdr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17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 Name 2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2814"/>
            <w:placeholder>
              <w:docPart w:val="6CEAA82A03F54EB6B7E2A6BBEDFB2418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3</w:t>
                </w:r>
              </w:p>
            </w:tc>
          </w:sdtContent>
        </w:sdt>
        <w:sdt>
          <w:sdtPr>
            <w:id w:val="562815"/>
            <w:placeholder>
              <w:docPart w:val="72589E61D71143DC8E33097D34F138C6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No.3</w:t>
                </w:r>
              </w:p>
            </w:tc>
          </w:sdtContent>
        </w:sdt>
        <w:sdt>
          <w:sdtPr>
            <w:id w:val="562816"/>
            <w:placeholder>
              <w:docPart w:val="6BA940429CEC41A29A52C41D8DD7832D"/>
            </w:placeholder>
            <w:showingPlcHdr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rPr>
                    <w:rStyle w:val="PlaceholderText"/>
                    <w:color w:val="0D0D0D" w:themeColor="text1" w:themeTint="F2"/>
                  </w:rPr>
                  <w:t>E-mail address 3</w:t>
                </w:r>
              </w:p>
            </w:tc>
          </w:sdtContent>
        </w:sdt>
        <w:sdt>
          <w:sdtPr>
            <w:id w:val="562817"/>
            <w:placeholder>
              <w:docPart w:val="521ED677858944A29CABFF3DB01272F0"/>
            </w:placeholder>
            <w:showingPlcHdr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17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 Name 3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2818"/>
            <w:placeholder>
              <w:docPart w:val="0F67B672612244C2963E38236758BD9E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4</w:t>
                </w:r>
              </w:p>
            </w:tc>
          </w:sdtContent>
        </w:sdt>
        <w:sdt>
          <w:sdtPr>
            <w:id w:val="562819"/>
            <w:placeholder>
              <w:docPart w:val="EFDF5444523E452EA2511004D99E7C5A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No.4</w:t>
                </w:r>
              </w:p>
            </w:tc>
          </w:sdtContent>
        </w:sdt>
        <w:sdt>
          <w:sdtPr>
            <w:id w:val="562820"/>
            <w:placeholder>
              <w:docPart w:val="B04EAEE4CD194390960ED9E121A4C054"/>
            </w:placeholder>
            <w:showingPlcHdr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rPr>
                    <w:rStyle w:val="PlaceholderText"/>
                    <w:color w:val="0D0D0D" w:themeColor="text1" w:themeTint="F2"/>
                  </w:rPr>
                  <w:t>E-mail address 4</w:t>
                </w:r>
              </w:p>
            </w:tc>
          </w:sdtContent>
        </w:sdt>
        <w:sdt>
          <w:sdtPr>
            <w:id w:val="562821"/>
            <w:placeholder>
              <w:docPart w:val="C0B32C9C3FBC4FE5BF037C1855296F7D"/>
            </w:placeholder>
            <w:showingPlcHdr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17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 Name 4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2822"/>
            <w:placeholder>
              <w:docPart w:val="399063D5350743FBA059A178554F3D46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5</w:t>
                </w:r>
              </w:p>
            </w:tc>
          </w:sdtContent>
        </w:sdt>
        <w:sdt>
          <w:sdtPr>
            <w:id w:val="562823"/>
            <w:placeholder>
              <w:docPart w:val="14F498A5E3024E0D8EDF2C3F406422A5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No.5</w:t>
                </w:r>
              </w:p>
            </w:tc>
          </w:sdtContent>
        </w:sdt>
        <w:sdt>
          <w:sdtPr>
            <w:id w:val="562824"/>
            <w:placeholder>
              <w:docPart w:val="333E49EA2B814689B85164882A7D63C0"/>
            </w:placeholder>
            <w:showingPlcHdr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rPr>
                    <w:rStyle w:val="PlaceholderText"/>
                    <w:color w:val="0D0D0D" w:themeColor="text1" w:themeTint="F2"/>
                  </w:rPr>
                  <w:t>E-mail address 5</w:t>
                </w:r>
              </w:p>
            </w:tc>
          </w:sdtContent>
        </w:sdt>
        <w:sdt>
          <w:sdtPr>
            <w:id w:val="562825"/>
            <w:placeholder>
              <w:docPart w:val="FFF4F582173E4E869EFF349799EDD6D5"/>
            </w:placeholder>
            <w:showingPlcHdr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17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 Name 5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E14E4F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418"/>
        </w:trPr>
        <w:sdt>
          <w:sdtPr>
            <w:id w:val="563357"/>
            <w:placeholder>
              <w:docPart w:val="36EB2339569948C68CAE12D8B60F8AAA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E5DFEC" w:themeFill="accent4" w:themeFillTint="33"/>
                <w:vAlign w:val="center"/>
              </w:tcPr>
              <w:p w:rsidR="00E14E4F" w:rsidRPr="00B77124" w:rsidRDefault="0066488C" w:rsidP="00B77124">
                <w:pPr>
                  <w:pStyle w:val="SectionSub-Title"/>
                  <w:framePr w:hSpace="0" w:wrap="auto" w:vAnchor="margin" w:xAlign="left" w:yAlign="inline"/>
                  <w:suppressOverlap w:val="0"/>
                </w:pPr>
                <w:r w:rsidRPr="00B77124">
                  <w:t>Party/Event Volunteer</w:t>
                </w:r>
                <w:r w:rsidR="00897458" w:rsidRPr="00B77124">
                  <w:t>s</w:t>
                </w:r>
              </w:p>
            </w:tc>
          </w:sdtContent>
        </w:sdt>
      </w:tr>
      <w:tr w:rsidR="00E14E4F" w:rsidRPr="00B77124">
        <w:trPr>
          <w:trHeight w:val="259"/>
        </w:trPr>
        <w:sdt>
          <w:sdtPr>
            <w:id w:val="563429"/>
            <w:placeholder>
              <w:docPart w:val="29E823832338455391B2760BBD26A040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897458" w:rsidP="00B77124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 w:rsidRPr="00B77124">
                  <w:t>Party/ Event Title 1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563360"/>
            <w:placeholder>
              <w:docPart w:val="C3CE9378A6A349FBB695D3DE66DC4119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Room Parents Name</w:t>
                </w:r>
              </w:p>
            </w:tc>
          </w:sdtContent>
        </w:sdt>
        <w:sdt>
          <w:sdtPr>
            <w:id w:val="563361"/>
            <w:placeholder>
              <w:docPart w:val="ECBE982185A645F0B2A1C9292C6D9809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563397"/>
            <w:placeholder>
              <w:docPart w:val="29733E4F4C73411CA3AC26463019E463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Responsibility</w:t>
                </w:r>
              </w:p>
            </w:tc>
          </w:sdtContent>
        </w:sdt>
        <w:sdt>
          <w:sdtPr>
            <w:id w:val="5678107"/>
            <w:placeholder>
              <w:docPart w:val="C35D76BE996840BCBCD591BE6F124CB6"/>
            </w:placeholder>
            <w:showingPlcHdr/>
          </w:sdtPr>
          <w:sdtEndPr/>
          <w:sdtContent>
            <w:tc>
              <w:tcPr>
                <w:tcW w:w="163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563402"/>
            <w:placeholder>
              <w:docPart w:val="79B10A96E3BB417D98CA126BBE607331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1</w:t>
                </w:r>
              </w:p>
            </w:tc>
          </w:sdtContent>
        </w:sdt>
        <w:sdt>
          <w:sdtPr>
            <w:id w:val="563403"/>
            <w:placeholder>
              <w:docPart w:val="680CD1865EC94AA59A7D996A67762C35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No.1</w:t>
                </w:r>
              </w:p>
            </w:tc>
          </w:sdtContent>
        </w:sdt>
        <w:sdt>
          <w:sdtPr>
            <w:id w:val="563413"/>
            <w:placeholder>
              <w:docPart w:val="A17506BCF04A43B0A26491CFF513DF5B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1</w:t>
                </w:r>
              </w:p>
            </w:tc>
          </w:sdtContent>
        </w:sdt>
        <w:tc>
          <w:tcPr>
            <w:tcW w:w="1632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3404"/>
            <w:placeholder>
              <w:docPart w:val="5B686FE1A7EE4845AE5E538DAA16D684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2</w:t>
                </w:r>
              </w:p>
            </w:tc>
          </w:sdtContent>
        </w:sdt>
        <w:sdt>
          <w:sdtPr>
            <w:id w:val="563405"/>
            <w:placeholder>
              <w:docPart w:val="49853D5C5F5A4E889F0772AB247BBF05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No.2</w:t>
                </w:r>
              </w:p>
            </w:tc>
          </w:sdtContent>
        </w:sdt>
        <w:sdt>
          <w:sdtPr>
            <w:id w:val="563414"/>
            <w:placeholder>
              <w:docPart w:val="57BD212F84034829920D4325696B1F5F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2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3406"/>
            <w:placeholder>
              <w:docPart w:val="7CD0EF8D1AD9424C9D87C36EABC67901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3</w:t>
                </w:r>
              </w:p>
            </w:tc>
          </w:sdtContent>
        </w:sdt>
        <w:sdt>
          <w:sdtPr>
            <w:id w:val="563407"/>
            <w:placeholder>
              <w:docPart w:val="4D575736935D4638A142B772A2FF67B6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No.3</w:t>
                </w:r>
              </w:p>
            </w:tc>
          </w:sdtContent>
        </w:sdt>
        <w:sdt>
          <w:sdtPr>
            <w:id w:val="563415"/>
            <w:placeholder>
              <w:docPart w:val="28D842E182194439BF5AB9BA7D43983C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3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3408"/>
            <w:placeholder>
              <w:docPart w:val="D198DD4F1B184C2189E66E386393354C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4</w:t>
                </w:r>
              </w:p>
            </w:tc>
          </w:sdtContent>
        </w:sdt>
        <w:sdt>
          <w:sdtPr>
            <w:id w:val="563409"/>
            <w:placeholder>
              <w:docPart w:val="BB57B9B0E9E14D72A9204A74315A0D83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No.4</w:t>
                </w:r>
              </w:p>
            </w:tc>
          </w:sdtContent>
        </w:sdt>
        <w:sdt>
          <w:sdtPr>
            <w:id w:val="563416"/>
            <w:placeholder>
              <w:docPart w:val="BD7CC43EAC0145838F3C2EEB55E6B524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4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563410"/>
            <w:placeholder>
              <w:docPart w:val="2570928DFE8B418B8394E09EC93E5456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5</w:t>
                </w:r>
              </w:p>
            </w:tc>
          </w:sdtContent>
        </w:sdt>
        <w:sdt>
          <w:sdtPr>
            <w:id w:val="563411"/>
            <w:placeholder>
              <w:docPart w:val="74460CC5C28A4BE986A22596712A9A30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No.5</w:t>
                </w:r>
              </w:p>
            </w:tc>
          </w:sdtContent>
        </w:sdt>
        <w:sdt>
          <w:sdtPr>
            <w:id w:val="563417"/>
            <w:placeholder>
              <w:docPart w:val="AAABB386AA6D4DA9BEE5F0FC60EBB101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 5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E14E4F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259"/>
        </w:trPr>
        <w:sdt>
          <w:sdtPr>
            <w:id w:val="281282"/>
            <w:placeholder>
              <w:docPart w:val="FB18776231484E0ABB1FD2BB4D649A71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897458" w:rsidP="00B77124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 w:rsidRPr="00B77124">
                  <w:t>Party/ Event Title 2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281283"/>
            <w:placeholder>
              <w:docPart w:val="CFB07EE23F3A40EF8785DBA4AE67448B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Room Parents Name</w:t>
                </w:r>
              </w:p>
            </w:tc>
          </w:sdtContent>
        </w:sdt>
        <w:sdt>
          <w:sdtPr>
            <w:id w:val="281284"/>
            <w:placeholder>
              <w:docPart w:val="FDDE4F7F70B5462C9E96B658AA98A3DC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281285"/>
            <w:placeholder>
              <w:docPart w:val="9AFF887549D7489D8AB53D46680DB922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Responsibility</w:t>
                </w:r>
              </w:p>
            </w:tc>
          </w:sdtContent>
        </w:sdt>
        <w:sdt>
          <w:sdtPr>
            <w:id w:val="5678117"/>
            <w:placeholder>
              <w:docPart w:val="2BCE3F72856C4DFD979404DFB25A7AE4"/>
            </w:placeholder>
            <w:showingPlcHdr/>
          </w:sdtPr>
          <w:sdtEndPr/>
          <w:sdtContent>
            <w:tc>
              <w:tcPr>
                <w:tcW w:w="163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281287"/>
            <w:placeholder>
              <w:docPart w:val="EEB2982F736A48DBBF319DDACEA9028E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1</w:t>
                </w:r>
              </w:p>
            </w:tc>
          </w:sdtContent>
        </w:sdt>
        <w:sdt>
          <w:sdtPr>
            <w:id w:val="281288"/>
            <w:placeholder>
              <w:docPart w:val="CB5359586C4A442CAE8DCBC97CD3C5AF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No.1</w:t>
                </w:r>
              </w:p>
            </w:tc>
          </w:sdtContent>
        </w:sdt>
        <w:sdt>
          <w:sdtPr>
            <w:id w:val="281289"/>
            <w:placeholder>
              <w:docPart w:val="C5DDB1F741FA4B018FC0FC0187C3849A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1</w:t>
                </w:r>
              </w:p>
            </w:tc>
          </w:sdtContent>
        </w:sdt>
        <w:tc>
          <w:tcPr>
            <w:tcW w:w="1632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290"/>
            <w:placeholder>
              <w:docPart w:val="26112DA23294470DBA554603EAC7D757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2</w:t>
                </w:r>
              </w:p>
            </w:tc>
          </w:sdtContent>
        </w:sdt>
        <w:sdt>
          <w:sdtPr>
            <w:id w:val="281291"/>
            <w:placeholder>
              <w:docPart w:val="F5E909A6F8054239B57F8F8EA11BD21B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No.2</w:t>
                </w:r>
              </w:p>
            </w:tc>
          </w:sdtContent>
        </w:sdt>
        <w:sdt>
          <w:sdtPr>
            <w:id w:val="281292"/>
            <w:placeholder>
              <w:docPart w:val="5E838690901840169BEF3738EB4669A6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2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293"/>
            <w:placeholder>
              <w:docPart w:val="5CCB93BA62AE466CBAED904BD8F2A257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3</w:t>
                </w:r>
              </w:p>
            </w:tc>
          </w:sdtContent>
        </w:sdt>
        <w:sdt>
          <w:sdtPr>
            <w:id w:val="281294"/>
            <w:placeholder>
              <w:docPart w:val="B2CCE95FA0B8444D97E69A395E1DAA87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No.3</w:t>
                </w:r>
              </w:p>
            </w:tc>
          </w:sdtContent>
        </w:sdt>
        <w:sdt>
          <w:sdtPr>
            <w:id w:val="281295"/>
            <w:placeholder>
              <w:docPart w:val="BE8C8C057A7A49E0958FD7F77ED0FD31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3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296"/>
            <w:placeholder>
              <w:docPart w:val="5C087C05C95F486290B099FA867DD252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4</w:t>
                </w:r>
              </w:p>
            </w:tc>
          </w:sdtContent>
        </w:sdt>
        <w:sdt>
          <w:sdtPr>
            <w:id w:val="281297"/>
            <w:placeholder>
              <w:docPart w:val="3DE5CC5C24224E8A94083890A982C5BF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No.4</w:t>
                </w:r>
              </w:p>
            </w:tc>
          </w:sdtContent>
        </w:sdt>
        <w:sdt>
          <w:sdtPr>
            <w:id w:val="281298"/>
            <w:placeholder>
              <w:docPart w:val="19B02489770A40C8ADDEE92502896B84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4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299"/>
            <w:placeholder>
              <w:docPart w:val="E26000AEBB224B818F6CF41E9DAADFD9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5</w:t>
                </w:r>
              </w:p>
            </w:tc>
          </w:sdtContent>
        </w:sdt>
        <w:sdt>
          <w:sdtPr>
            <w:id w:val="281300"/>
            <w:placeholder>
              <w:docPart w:val="E8C1E397FE9A4BE6A408FBAE32AAE72A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No.5</w:t>
                </w:r>
              </w:p>
            </w:tc>
          </w:sdtContent>
        </w:sdt>
        <w:sdt>
          <w:sdtPr>
            <w:id w:val="281301"/>
            <w:placeholder>
              <w:docPart w:val="5B8EFD1DD9E547D09F7559E035742B65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 5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E14E4F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259"/>
        </w:trPr>
        <w:sdt>
          <w:sdtPr>
            <w:id w:val="281302"/>
            <w:placeholder>
              <w:docPart w:val="664DAB1AA1FE42498158214FBC8014AB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897458" w:rsidP="00B77124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 w:rsidRPr="00B77124">
                  <w:t>Party/ Event Title 3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281303"/>
            <w:placeholder>
              <w:docPart w:val="08C54ED8846C46B0824B23C0D2130904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Room Parents Name</w:t>
                </w:r>
              </w:p>
            </w:tc>
          </w:sdtContent>
        </w:sdt>
        <w:sdt>
          <w:sdtPr>
            <w:id w:val="281304"/>
            <w:placeholder>
              <w:docPart w:val="ECC464BFC33A41F691EBC70F5102A548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281305"/>
            <w:placeholder>
              <w:docPart w:val="EFE82ADCF704443F9D793CF23096285A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Responsibility</w:t>
                </w:r>
              </w:p>
            </w:tc>
          </w:sdtContent>
        </w:sdt>
        <w:sdt>
          <w:sdtPr>
            <w:id w:val="5678113"/>
            <w:placeholder>
              <w:docPart w:val="956367098EB54817B0C4645707F684F9"/>
            </w:placeholder>
            <w:showingPlcHdr/>
          </w:sdtPr>
          <w:sdtEndPr/>
          <w:sdtContent>
            <w:tc>
              <w:tcPr>
                <w:tcW w:w="163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281307"/>
            <w:placeholder>
              <w:docPart w:val="7A526A77560941D3B05FD56E5CB7AA9D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1</w:t>
                </w:r>
              </w:p>
            </w:tc>
          </w:sdtContent>
        </w:sdt>
        <w:sdt>
          <w:sdtPr>
            <w:id w:val="281308"/>
            <w:placeholder>
              <w:docPart w:val="243265EA194C4F7F831D442445E98081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No.1</w:t>
                </w:r>
              </w:p>
            </w:tc>
          </w:sdtContent>
        </w:sdt>
        <w:sdt>
          <w:sdtPr>
            <w:id w:val="281309"/>
            <w:placeholder>
              <w:docPart w:val="59EEC2EB2AF345EDB924AD2FFF8999D8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1</w:t>
                </w:r>
              </w:p>
            </w:tc>
          </w:sdtContent>
        </w:sdt>
        <w:tc>
          <w:tcPr>
            <w:tcW w:w="1632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10"/>
            <w:placeholder>
              <w:docPart w:val="FA8208E8EC8D451EABBA7387971C5042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2</w:t>
                </w:r>
              </w:p>
            </w:tc>
          </w:sdtContent>
        </w:sdt>
        <w:sdt>
          <w:sdtPr>
            <w:id w:val="281311"/>
            <w:placeholder>
              <w:docPart w:val="31D5D5F188CC4936BB4AA70626614CD8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No.2</w:t>
                </w:r>
              </w:p>
            </w:tc>
          </w:sdtContent>
        </w:sdt>
        <w:sdt>
          <w:sdtPr>
            <w:id w:val="281312"/>
            <w:placeholder>
              <w:docPart w:val="53EACBF24126437593D3F70B675A39F0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2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13"/>
            <w:placeholder>
              <w:docPart w:val="6438D3B92B3D478A9791BFCD8A390A36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3</w:t>
                </w:r>
              </w:p>
            </w:tc>
          </w:sdtContent>
        </w:sdt>
        <w:sdt>
          <w:sdtPr>
            <w:id w:val="281314"/>
            <w:placeholder>
              <w:docPart w:val="B603A29CD9F64EA3AFB79AECE5DB9EEE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No.3</w:t>
                </w:r>
              </w:p>
            </w:tc>
          </w:sdtContent>
        </w:sdt>
        <w:sdt>
          <w:sdtPr>
            <w:id w:val="281315"/>
            <w:placeholder>
              <w:docPart w:val="B72927879E844CE988F9F0AD5438E359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3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16"/>
            <w:placeholder>
              <w:docPart w:val="2BC76E317EA14087AF4322F5878571CB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4</w:t>
                </w:r>
              </w:p>
            </w:tc>
          </w:sdtContent>
        </w:sdt>
        <w:sdt>
          <w:sdtPr>
            <w:id w:val="281317"/>
            <w:placeholder>
              <w:docPart w:val="EC93354FC0C8445FBA70C7B54900C515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No.4</w:t>
                </w:r>
              </w:p>
            </w:tc>
          </w:sdtContent>
        </w:sdt>
        <w:sdt>
          <w:sdtPr>
            <w:id w:val="281318"/>
            <w:placeholder>
              <w:docPart w:val="BE277605F49D48CB88832F68040659D9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4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19"/>
            <w:placeholder>
              <w:docPart w:val="D7F1C3AA564440BB9EA1110E61545F5F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5</w:t>
                </w:r>
              </w:p>
            </w:tc>
          </w:sdtContent>
        </w:sdt>
        <w:sdt>
          <w:sdtPr>
            <w:id w:val="281320"/>
            <w:placeholder>
              <w:docPart w:val="F48D1270B77B48F7944327D111C08023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No.5</w:t>
                </w:r>
              </w:p>
            </w:tc>
          </w:sdtContent>
        </w:sdt>
        <w:sdt>
          <w:sdtPr>
            <w:id w:val="281321"/>
            <w:placeholder>
              <w:docPart w:val="16F63A433507485D87BCE84216C4AD89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 5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2D1740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2D1740" w:rsidRDefault="002D1740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259"/>
        </w:trPr>
        <w:sdt>
          <w:sdtPr>
            <w:id w:val="281322"/>
            <w:placeholder>
              <w:docPart w:val="44AD22DD3B6544E09685DA120AE68D12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897458" w:rsidP="00B77124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 w:rsidRPr="00B77124">
                  <w:t>Party/ Event Title 4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281323"/>
            <w:placeholder>
              <w:docPart w:val="20C3968228EB4634B21507D8FD027AAC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Room Parents Name</w:t>
                </w:r>
              </w:p>
            </w:tc>
          </w:sdtContent>
        </w:sdt>
        <w:sdt>
          <w:sdtPr>
            <w:id w:val="281324"/>
            <w:placeholder>
              <w:docPart w:val="6742BAF0389E4EDBBF63136CB7EDF509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281325"/>
            <w:placeholder>
              <w:docPart w:val="1108AA97D3E3462C8C11909403B7B0CF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Responsibility</w:t>
                </w:r>
              </w:p>
            </w:tc>
          </w:sdtContent>
        </w:sdt>
        <w:sdt>
          <w:sdtPr>
            <w:id w:val="5678120"/>
            <w:placeholder>
              <w:docPart w:val="53987EF100094E0485FFED06A87C2147"/>
            </w:placeholder>
            <w:showingPlcHdr/>
          </w:sdtPr>
          <w:sdtEndPr/>
          <w:sdtContent>
            <w:tc>
              <w:tcPr>
                <w:tcW w:w="163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B77124">
        <w:trPr>
          <w:trHeight w:val="259"/>
        </w:trPr>
        <w:sdt>
          <w:sdtPr>
            <w:id w:val="281327"/>
            <w:placeholder>
              <w:docPart w:val="F5C2BA544B7F455AABB9453E0AE7B668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1</w:t>
                </w:r>
              </w:p>
            </w:tc>
          </w:sdtContent>
        </w:sdt>
        <w:sdt>
          <w:sdtPr>
            <w:id w:val="281328"/>
            <w:placeholder>
              <w:docPart w:val="5904DEAE1C9D4D6188F78F7D96F4BD53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No.1</w:t>
                </w:r>
              </w:p>
            </w:tc>
          </w:sdtContent>
        </w:sdt>
        <w:sdt>
          <w:sdtPr>
            <w:id w:val="281329"/>
            <w:placeholder>
              <w:docPart w:val="FEAE17EB8D2048BDA1B91D8CA2990656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1</w:t>
                </w:r>
              </w:p>
            </w:tc>
          </w:sdtContent>
        </w:sdt>
        <w:tc>
          <w:tcPr>
            <w:tcW w:w="1632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30"/>
            <w:placeholder>
              <w:docPart w:val="7B4DA82E03824BDB9CD9C262447930D9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2</w:t>
                </w:r>
              </w:p>
            </w:tc>
          </w:sdtContent>
        </w:sdt>
        <w:sdt>
          <w:sdtPr>
            <w:id w:val="281331"/>
            <w:placeholder>
              <w:docPart w:val="0CD0EB5E30DB438094DF40188AE43FE1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No.2</w:t>
                </w:r>
              </w:p>
            </w:tc>
          </w:sdtContent>
        </w:sdt>
        <w:sdt>
          <w:sdtPr>
            <w:id w:val="281332"/>
            <w:placeholder>
              <w:docPart w:val="D7AAB7AB118D4073835BBB379DF8FBC9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2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33"/>
            <w:placeholder>
              <w:docPart w:val="5E4D4333EC4247F2A269A45AB5389346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3</w:t>
                </w:r>
              </w:p>
            </w:tc>
          </w:sdtContent>
        </w:sdt>
        <w:sdt>
          <w:sdtPr>
            <w:id w:val="281334"/>
            <w:placeholder>
              <w:docPart w:val="48EC5B4963E74FAD9B3590FD1A686A54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No.3</w:t>
                </w:r>
              </w:p>
            </w:tc>
          </w:sdtContent>
        </w:sdt>
        <w:sdt>
          <w:sdtPr>
            <w:id w:val="281335"/>
            <w:placeholder>
              <w:docPart w:val="DF3C861ACC994491A5D6FA9716103210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3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36"/>
            <w:placeholder>
              <w:docPart w:val="8E950FB1E01B402EA7FFDAAD8D1604C6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4</w:t>
                </w:r>
              </w:p>
            </w:tc>
          </w:sdtContent>
        </w:sdt>
        <w:sdt>
          <w:sdtPr>
            <w:id w:val="281337"/>
            <w:placeholder>
              <w:docPart w:val="D639E54D56D7486EB2B731C420A76093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No.4</w:t>
                </w:r>
              </w:p>
            </w:tc>
          </w:sdtContent>
        </w:sdt>
        <w:sdt>
          <w:sdtPr>
            <w:id w:val="281338"/>
            <w:placeholder>
              <w:docPart w:val="00E096DB66D34E3485D4C88792105707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4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B77124">
        <w:trPr>
          <w:trHeight w:val="259"/>
        </w:trPr>
        <w:sdt>
          <w:sdtPr>
            <w:id w:val="281339"/>
            <w:placeholder>
              <w:docPart w:val="A93A298FAF574EE9B7EF07FDE3D4AE80"/>
            </w:placeholder>
            <w:showingPlcHdr/>
          </w:sdtPr>
          <w:sdtEndPr/>
          <w:sdtContent>
            <w:tc>
              <w:tcPr>
                <w:tcW w:w="34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 w:rsidRPr="00EC474B">
                  <w:t xml:space="preserve">Room </w:t>
                </w:r>
                <w:r>
                  <w:rPr>
                    <w:rStyle w:val="PlaceholderText"/>
                    <w:color w:val="0D0D0D" w:themeColor="text1" w:themeTint="F2"/>
                  </w:rPr>
                  <w:t>Parents Name 5</w:t>
                </w:r>
              </w:p>
            </w:tc>
          </w:sdtContent>
        </w:sdt>
        <w:sdt>
          <w:sdtPr>
            <w:id w:val="281340"/>
            <w:placeholder>
              <w:docPart w:val="94EDDD4C8DC3466DB720EA9FBD31557B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</w:pPr>
                <w:r>
                  <w:t>Contact No.5</w:t>
                </w:r>
              </w:p>
            </w:tc>
          </w:sdtContent>
        </w:sdt>
        <w:sdt>
          <w:sdtPr>
            <w:id w:val="281341"/>
            <w:placeholder>
              <w:docPart w:val="F87CC3E5D6DA4A22890FFC32D3E93111"/>
            </w:placeholder>
            <w:showingPlcHdr/>
          </w:sdtPr>
          <w:sdtEndPr/>
          <w:sdtContent>
            <w:tc>
              <w:tcPr>
                <w:tcW w:w="455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897458">
                <w:pPr>
                  <w:pStyle w:val="Sign-UpDetails"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</w:rPr>
                  <w:t>Party/ Event Responsibility  5</w:t>
                </w:r>
              </w:p>
            </w:tc>
          </w:sdtContent>
        </w:sdt>
        <w:tc>
          <w:tcPr>
            <w:tcW w:w="16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</w:tbl>
    <w:p w:rsidR="00E14E4F" w:rsidRDefault="00E14E4F" w:rsidP="002D1740"/>
    <w:sectPr w:rsidR="00E14E4F" w:rsidSect="00E14E4F">
      <w:pgSz w:w="12240" w:h="15840" w:code="1"/>
      <w:pgMar w:top="490" w:right="490" w:bottom="490" w:left="49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F"/>
    <w:rsid w:val="000E510F"/>
    <w:rsid w:val="00207727"/>
    <w:rsid w:val="002D1740"/>
    <w:rsid w:val="005E04EF"/>
    <w:rsid w:val="00617B70"/>
    <w:rsid w:val="0066488C"/>
    <w:rsid w:val="00720B3F"/>
    <w:rsid w:val="00897458"/>
    <w:rsid w:val="00B77124"/>
    <w:rsid w:val="00E14E4F"/>
    <w:rsid w:val="00E428CC"/>
    <w:rsid w:val="00EC474B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E4F"/>
    <w:rPr>
      <w:color w:val="808080"/>
    </w:rPr>
  </w:style>
  <w:style w:type="paragraph" w:customStyle="1" w:styleId="Classprtytitle">
    <w:name w:val="Class_prty_title"/>
    <w:basedOn w:val="Normal"/>
    <w:link w:val="ClassprtytitleChar"/>
    <w:qFormat/>
    <w:rsid w:val="00E428CC"/>
    <w:pPr>
      <w:framePr w:hSpace="180" w:wrap="around" w:vAnchor="text" w:hAnchor="text" w:x="108" w:y="1"/>
      <w:widowControl w:val="0"/>
      <w:spacing w:before="120" w:after="0" w:line="240" w:lineRule="auto"/>
      <w:suppressOverlap/>
      <w:jc w:val="center"/>
    </w:pPr>
    <w:rPr>
      <w:rFonts w:asciiTheme="majorHAnsi" w:hAnsiTheme="majorHAnsi"/>
      <w:b/>
      <w:color w:val="5F497A" w:themeColor="accent4" w:themeShade="BF"/>
      <w:sz w:val="44"/>
    </w:rPr>
  </w:style>
  <w:style w:type="paragraph" w:customStyle="1" w:styleId="SectionTitle">
    <w:name w:val="Section Title"/>
    <w:basedOn w:val="Normal"/>
    <w:link w:val="SectionTitleChar"/>
    <w:qFormat/>
    <w:rsid w:val="0066488C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b/>
      <w:color w:val="403152" w:themeColor="accent4" w:themeShade="80"/>
      <w:sz w:val="24"/>
    </w:rPr>
  </w:style>
  <w:style w:type="paragraph" w:customStyle="1" w:styleId="SectionSub-Title">
    <w:name w:val="Section Sub-Title"/>
    <w:basedOn w:val="Normal"/>
    <w:link w:val="SectionSub-TitleChar"/>
    <w:qFormat/>
    <w:rsid w:val="00E14E4F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color w:val="000000" w:themeColor="text1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yorEventName">
    <w:name w:val="Party or Event Name"/>
    <w:basedOn w:val="Normal"/>
    <w:link w:val="PartyorEventNameChar"/>
    <w:qFormat/>
    <w:rsid w:val="00E14E4F"/>
    <w:pPr>
      <w:spacing w:after="0" w:line="240" w:lineRule="auto"/>
    </w:pPr>
    <w:rPr>
      <w:noProof/>
      <w:color w:val="0D0D0D" w:themeColor="text1" w:themeTint="F2"/>
      <w:sz w:val="20"/>
    </w:rPr>
  </w:style>
  <w:style w:type="paragraph" w:customStyle="1" w:styleId="ColumnLabel">
    <w:name w:val="Column Label"/>
    <w:basedOn w:val="Normal"/>
    <w:link w:val="ColumnLabelChar"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orEventNameChar">
    <w:name w:val="Party or Event Name Char"/>
    <w:basedOn w:val="DefaultParagraphFont"/>
    <w:link w:val="PartyorEventName"/>
    <w:rsid w:val="00E14E4F"/>
    <w:rPr>
      <w:noProof/>
      <w:color w:val="0D0D0D" w:themeColor="text1" w:themeTint="F2"/>
      <w:sz w:val="20"/>
    </w:rPr>
  </w:style>
  <w:style w:type="character" w:customStyle="1" w:styleId="SectionTitleChar">
    <w:name w:val="Section Title Char"/>
    <w:basedOn w:val="DefaultParagraphFont"/>
    <w:link w:val="SectionTitle"/>
    <w:rsid w:val="0066488C"/>
    <w:rPr>
      <w:rFonts w:asciiTheme="majorHAnsi" w:hAnsiTheme="majorHAnsi"/>
      <w:b/>
      <w:color w:val="403152" w:themeColor="accent4" w:themeShade="80"/>
      <w:sz w:val="24"/>
    </w:rPr>
  </w:style>
  <w:style w:type="character" w:customStyle="1" w:styleId="ColumnLabelChar">
    <w:name w:val="Column Label Char"/>
    <w:basedOn w:val="DefaultParagraphFont"/>
    <w:link w:val="ColumnLabel"/>
    <w:rsid w:val="0066488C"/>
    <w:rPr>
      <w:rFonts w:asciiTheme="majorHAnsi" w:hAnsiTheme="majorHAnsi"/>
      <w:b/>
      <w:color w:val="000000" w:themeColor="text1"/>
      <w:sz w:val="20"/>
    </w:rPr>
  </w:style>
  <w:style w:type="paragraph" w:customStyle="1" w:styleId="Sign-UpDetails">
    <w:name w:val="Sign-Up Details"/>
    <w:basedOn w:val="Normal"/>
    <w:link w:val="Sign-UpDetailsChar"/>
    <w:qFormat/>
    <w:rsid w:val="00E14E4F"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ectionSub-TitleChar">
    <w:name w:val="Section Sub-Title Char"/>
    <w:basedOn w:val="DefaultParagraphFont"/>
    <w:link w:val="SectionSub-Title"/>
    <w:rsid w:val="00E14E4F"/>
    <w:rPr>
      <w:rFonts w:asciiTheme="majorHAnsi" w:hAnsiTheme="majorHAnsi"/>
      <w:color w:val="000000" w:themeColor="text1"/>
    </w:rPr>
  </w:style>
  <w:style w:type="character" w:customStyle="1" w:styleId="Sign-UpDetailsChar">
    <w:name w:val="Sign-Up Details Char"/>
    <w:basedOn w:val="DefaultParagraphFont"/>
    <w:link w:val="Sign-UpDetails"/>
    <w:rsid w:val="00E14E4F"/>
    <w:rPr>
      <w:color w:val="0D0D0D" w:themeColor="text1" w:themeTint="F2"/>
      <w:sz w:val="20"/>
    </w:rPr>
  </w:style>
  <w:style w:type="character" w:customStyle="1" w:styleId="ClassprtytitleChar">
    <w:name w:val="Class_prty_title Char"/>
    <w:basedOn w:val="DefaultParagraphFont"/>
    <w:link w:val="Classprtytitle"/>
    <w:rsid w:val="00E428CC"/>
    <w:rPr>
      <w:rFonts w:asciiTheme="majorHAnsi" w:hAnsiTheme="majorHAnsi"/>
      <w:b/>
      <w:color w:val="5F497A" w:themeColor="accent4" w:themeShade="BF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E4F"/>
    <w:rPr>
      <w:color w:val="808080"/>
    </w:rPr>
  </w:style>
  <w:style w:type="paragraph" w:customStyle="1" w:styleId="Classprtytitle">
    <w:name w:val="Class_prty_title"/>
    <w:basedOn w:val="Normal"/>
    <w:link w:val="ClassprtytitleChar"/>
    <w:qFormat/>
    <w:rsid w:val="00E428CC"/>
    <w:pPr>
      <w:framePr w:hSpace="180" w:wrap="around" w:vAnchor="text" w:hAnchor="text" w:x="108" w:y="1"/>
      <w:widowControl w:val="0"/>
      <w:spacing w:before="120" w:after="0" w:line="240" w:lineRule="auto"/>
      <w:suppressOverlap/>
      <w:jc w:val="center"/>
    </w:pPr>
    <w:rPr>
      <w:rFonts w:asciiTheme="majorHAnsi" w:hAnsiTheme="majorHAnsi"/>
      <w:b/>
      <w:color w:val="5F497A" w:themeColor="accent4" w:themeShade="BF"/>
      <w:sz w:val="44"/>
    </w:rPr>
  </w:style>
  <w:style w:type="paragraph" w:customStyle="1" w:styleId="SectionTitle">
    <w:name w:val="Section Title"/>
    <w:basedOn w:val="Normal"/>
    <w:link w:val="SectionTitleChar"/>
    <w:qFormat/>
    <w:rsid w:val="0066488C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b/>
      <w:color w:val="403152" w:themeColor="accent4" w:themeShade="80"/>
      <w:sz w:val="24"/>
    </w:rPr>
  </w:style>
  <w:style w:type="paragraph" w:customStyle="1" w:styleId="SectionSub-Title">
    <w:name w:val="Section Sub-Title"/>
    <w:basedOn w:val="Normal"/>
    <w:link w:val="SectionSub-TitleChar"/>
    <w:qFormat/>
    <w:rsid w:val="00E14E4F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color w:val="000000" w:themeColor="text1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yorEventName">
    <w:name w:val="Party or Event Name"/>
    <w:basedOn w:val="Normal"/>
    <w:link w:val="PartyorEventNameChar"/>
    <w:qFormat/>
    <w:rsid w:val="00E14E4F"/>
    <w:pPr>
      <w:spacing w:after="0" w:line="240" w:lineRule="auto"/>
    </w:pPr>
    <w:rPr>
      <w:noProof/>
      <w:color w:val="0D0D0D" w:themeColor="text1" w:themeTint="F2"/>
      <w:sz w:val="20"/>
    </w:rPr>
  </w:style>
  <w:style w:type="paragraph" w:customStyle="1" w:styleId="ColumnLabel">
    <w:name w:val="Column Label"/>
    <w:basedOn w:val="Normal"/>
    <w:link w:val="ColumnLabelChar"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orEventNameChar">
    <w:name w:val="Party or Event Name Char"/>
    <w:basedOn w:val="DefaultParagraphFont"/>
    <w:link w:val="PartyorEventName"/>
    <w:rsid w:val="00E14E4F"/>
    <w:rPr>
      <w:noProof/>
      <w:color w:val="0D0D0D" w:themeColor="text1" w:themeTint="F2"/>
      <w:sz w:val="20"/>
    </w:rPr>
  </w:style>
  <w:style w:type="character" w:customStyle="1" w:styleId="SectionTitleChar">
    <w:name w:val="Section Title Char"/>
    <w:basedOn w:val="DefaultParagraphFont"/>
    <w:link w:val="SectionTitle"/>
    <w:rsid w:val="0066488C"/>
    <w:rPr>
      <w:rFonts w:asciiTheme="majorHAnsi" w:hAnsiTheme="majorHAnsi"/>
      <w:b/>
      <w:color w:val="403152" w:themeColor="accent4" w:themeShade="80"/>
      <w:sz w:val="24"/>
    </w:rPr>
  </w:style>
  <w:style w:type="character" w:customStyle="1" w:styleId="ColumnLabelChar">
    <w:name w:val="Column Label Char"/>
    <w:basedOn w:val="DefaultParagraphFont"/>
    <w:link w:val="ColumnLabel"/>
    <w:rsid w:val="0066488C"/>
    <w:rPr>
      <w:rFonts w:asciiTheme="majorHAnsi" w:hAnsiTheme="majorHAnsi"/>
      <w:b/>
      <w:color w:val="000000" w:themeColor="text1"/>
      <w:sz w:val="20"/>
    </w:rPr>
  </w:style>
  <w:style w:type="paragraph" w:customStyle="1" w:styleId="Sign-UpDetails">
    <w:name w:val="Sign-Up Details"/>
    <w:basedOn w:val="Normal"/>
    <w:link w:val="Sign-UpDetailsChar"/>
    <w:qFormat/>
    <w:rsid w:val="00E14E4F"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ectionSub-TitleChar">
    <w:name w:val="Section Sub-Title Char"/>
    <w:basedOn w:val="DefaultParagraphFont"/>
    <w:link w:val="SectionSub-Title"/>
    <w:rsid w:val="00E14E4F"/>
    <w:rPr>
      <w:rFonts w:asciiTheme="majorHAnsi" w:hAnsiTheme="majorHAnsi"/>
      <w:color w:val="000000" w:themeColor="text1"/>
    </w:rPr>
  </w:style>
  <w:style w:type="character" w:customStyle="1" w:styleId="Sign-UpDetailsChar">
    <w:name w:val="Sign-Up Details Char"/>
    <w:basedOn w:val="DefaultParagraphFont"/>
    <w:link w:val="Sign-UpDetails"/>
    <w:rsid w:val="00E14E4F"/>
    <w:rPr>
      <w:color w:val="0D0D0D" w:themeColor="text1" w:themeTint="F2"/>
      <w:sz w:val="20"/>
    </w:rPr>
  </w:style>
  <w:style w:type="character" w:customStyle="1" w:styleId="ClassprtytitleChar">
    <w:name w:val="Class_prty_title Char"/>
    <w:basedOn w:val="DefaultParagraphFont"/>
    <w:link w:val="Classprtytitle"/>
    <w:rsid w:val="00E428CC"/>
    <w:rPr>
      <w:rFonts w:asciiTheme="majorHAnsi" w:hAnsiTheme="majorHAnsi"/>
      <w:b/>
      <w:color w:val="5F497A" w:themeColor="accent4" w:themeShade="BF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ign-up-sheet-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C079DADCD4245A267A986B224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F1AB-8944-45CE-8FE9-B82CB47D2B99}"/>
      </w:docPartPr>
      <w:docPartBody>
        <w:p w:rsidR="00000000" w:rsidRDefault="00EA5E29">
          <w:pPr>
            <w:pStyle w:val="4FEC079DADCD4245A267A986B22456E0"/>
          </w:pPr>
          <w:r>
            <w:t>Class Party Sign-</w:t>
          </w:r>
          <w:r w:rsidRPr="0066488C">
            <w:t>U</w:t>
          </w:r>
          <w:r>
            <w:t>p Sheet</w:t>
          </w:r>
        </w:p>
      </w:docPartBody>
    </w:docPart>
    <w:docPart>
      <w:docPartPr>
        <w:name w:val="6570DBD3289D414BA4277CE22F01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C3FD-0F6B-48F9-97A7-AEB8D0FFBB07}"/>
      </w:docPartPr>
      <w:docPartBody>
        <w:p w:rsidR="00000000" w:rsidRDefault="00EA5E29">
          <w:pPr>
            <w:pStyle w:val="6570DBD3289D414BA4277CE22F01A8A7"/>
          </w:pPr>
          <w:r>
            <w:t>Annual Schedule</w:t>
          </w:r>
        </w:p>
      </w:docPartBody>
    </w:docPart>
    <w:docPart>
      <w:docPartPr>
        <w:name w:val="289C19F2F00848FABDC9C6411380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4FDA-9EDB-42A2-8FFD-CEE1E7E5F698}"/>
      </w:docPartPr>
      <w:docPartBody>
        <w:p w:rsidR="00000000" w:rsidRDefault="00EA5E29">
          <w:pPr>
            <w:pStyle w:val="289C19F2F00848FABDC9C64113803970"/>
          </w:pPr>
          <w:r w:rsidRPr="00B77124">
            <w:t>Party</w:t>
          </w:r>
        </w:p>
      </w:docPartBody>
    </w:docPart>
    <w:docPart>
      <w:docPartPr>
        <w:name w:val="7EC4672BC9C745F895B66E85D48E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6380-3CA2-4A10-A152-6910C670CA1F}"/>
      </w:docPartPr>
      <w:docPartBody>
        <w:p w:rsidR="00000000" w:rsidRDefault="00EA5E29">
          <w:pPr>
            <w:pStyle w:val="7EC4672BC9C745F895B66E85D48EFE8D"/>
          </w:pPr>
          <w:r w:rsidRPr="00B77124">
            <w:t>Date</w:t>
          </w:r>
        </w:p>
      </w:docPartBody>
    </w:docPart>
    <w:docPart>
      <w:docPartPr>
        <w:name w:val="47B58F10A452478392827BD8172C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76D5-7975-487C-BFDF-FD5D6C466CDE}"/>
      </w:docPartPr>
      <w:docPartBody>
        <w:p w:rsidR="00000000" w:rsidRDefault="00EA5E29">
          <w:pPr>
            <w:pStyle w:val="47B58F10A452478392827BD8172C564D"/>
          </w:pPr>
          <w:r w:rsidRPr="00EC474B">
            <w:rPr>
              <w:rStyle w:val="PlaceholderText"/>
            </w:rPr>
            <w:t>Party/Event Name 1</w:t>
          </w:r>
        </w:p>
      </w:docPartBody>
    </w:docPart>
    <w:docPart>
      <w:docPartPr>
        <w:name w:val="E684AD5197194BEBB79FB12E6E74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F28B-AAD5-4E57-B179-710D15A99338}"/>
      </w:docPartPr>
      <w:docPartBody>
        <w:p w:rsidR="00000000" w:rsidRDefault="00EA5E29">
          <w:pPr>
            <w:pStyle w:val="E684AD5197194BEBB79FB12E6E748861"/>
          </w:pPr>
          <w:r>
            <w:t>Date 1</w:t>
          </w:r>
        </w:p>
      </w:docPartBody>
    </w:docPart>
    <w:docPart>
      <w:docPartPr>
        <w:name w:val="279082E4A0D8491A94E529B6B223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86DC-F365-42F5-82CF-4C094390B189}"/>
      </w:docPartPr>
      <w:docPartBody>
        <w:p w:rsidR="00000000" w:rsidRDefault="00EA5E29">
          <w:pPr>
            <w:pStyle w:val="279082E4A0D8491A94E529B6B2237788"/>
          </w:pPr>
          <w:r w:rsidRPr="00EC474B">
            <w:t>Party/Event Name 2</w:t>
          </w:r>
        </w:p>
      </w:docPartBody>
    </w:docPart>
    <w:docPart>
      <w:docPartPr>
        <w:name w:val="853483BFACC7465FBF19F0149E2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2251-D19D-4AA3-99D0-9872A0C9CC39}"/>
      </w:docPartPr>
      <w:docPartBody>
        <w:p w:rsidR="00000000" w:rsidRDefault="00EA5E29">
          <w:pPr>
            <w:pStyle w:val="853483BFACC7465FBF19F0149E280566"/>
          </w:pPr>
          <w:r>
            <w:t>D</w:t>
          </w:r>
          <w:r>
            <w:rPr>
              <w:rStyle w:val="PlaceholderText"/>
            </w:rPr>
            <w:t>ate 2</w:t>
          </w:r>
        </w:p>
      </w:docPartBody>
    </w:docPart>
    <w:docPart>
      <w:docPartPr>
        <w:name w:val="49AF6505EE534D5BBED5388112BC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CFED-7C2E-443B-830F-795E473F4DB3}"/>
      </w:docPartPr>
      <w:docPartBody>
        <w:p w:rsidR="00000000" w:rsidRDefault="00EA5E29">
          <w:pPr>
            <w:pStyle w:val="49AF6505EE534D5BBED5388112BC86CE"/>
          </w:pPr>
          <w:r w:rsidRPr="00EC474B">
            <w:rPr>
              <w:rStyle w:val="PlaceholderText"/>
            </w:rPr>
            <w:t>Party/Event Name 3</w:t>
          </w:r>
        </w:p>
      </w:docPartBody>
    </w:docPart>
    <w:docPart>
      <w:docPartPr>
        <w:name w:val="52F45B5EE21F4A929540E8C6840C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5BDF-8383-4BFE-98AE-65FC84204C17}"/>
      </w:docPartPr>
      <w:docPartBody>
        <w:p w:rsidR="00000000" w:rsidRDefault="00EA5E29">
          <w:pPr>
            <w:pStyle w:val="52F45B5EE21F4A929540E8C6840C81EE"/>
          </w:pPr>
          <w:r>
            <w:t>D</w:t>
          </w:r>
          <w:r>
            <w:rPr>
              <w:rStyle w:val="PlaceholderText"/>
            </w:rPr>
            <w:t>ate 3</w:t>
          </w:r>
        </w:p>
      </w:docPartBody>
    </w:docPart>
    <w:docPart>
      <w:docPartPr>
        <w:name w:val="E8896261EF0A4BA197B10F2C0A31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E458-D1DB-49D0-BAD8-3C74DDEB9140}"/>
      </w:docPartPr>
      <w:docPartBody>
        <w:p w:rsidR="00000000" w:rsidRDefault="00EA5E29">
          <w:pPr>
            <w:pStyle w:val="E8896261EF0A4BA197B10F2C0A31333C"/>
          </w:pPr>
          <w:r w:rsidRPr="00EC474B">
            <w:rPr>
              <w:rStyle w:val="PlaceholderText"/>
            </w:rPr>
            <w:t>Party/ Event Name 4</w:t>
          </w:r>
        </w:p>
      </w:docPartBody>
    </w:docPart>
    <w:docPart>
      <w:docPartPr>
        <w:name w:val="D268B93600A24892B3B18D55CDDA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FB98-4095-4042-87BF-FBE60FF1D539}"/>
      </w:docPartPr>
      <w:docPartBody>
        <w:p w:rsidR="00000000" w:rsidRDefault="00EA5E29">
          <w:pPr>
            <w:pStyle w:val="D268B93600A24892B3B18D55CDDA15A8"/>
          </w:pPr>
          <w:r>
            <w:rPr>
              <w:rStyle w:val="PlaceholderText"/>
            </w:rPr>
            <w:t>Date 4</w:t>
          </w:r>
        </w:p>
      </w:docPartBody>
    </w:docPart>
    <w:docPart>
      <w:docPartPr>
        <w:name w:val="3E4A8AA9D4A64EC786F72C99E059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88D9-BDF9-403E-ADCF-BF43D19D6276}"/>
      </w:docPartPr>
      <w:docPartBody>
        <w:p w:rsidR="00000000" w:rsidRDefault="00EA5E29">
          <w:pPr>
            <w:pStyle w:val="3E4A8AA9D4A64EC786F72C99E059A1C2"/>
          </w:pPr>
          <w:r w:rsidRPr="00EC474B">
            <w:rPr>
              <w:rStyle w:val="PlaceholderText"/>
            </w:rPr>
            <w:t>Party/ Event Name 5</w:t>
          </w:r>
        </w:p>
      </w:docPartBody>
    </w:docPart>
    <w:docPart>
      <w:docPartPr>
        <w:name w:val="424B40A2257A4C26B1232F3F6132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1B1B-CD0F-423A-99D0-0509B77AD335}"/>
      </w:docPartPr>
      <w:docPartBody>
        <w:p w:rsidR="00000000" w:rsidRDefault="00EA5E29">
          <w:pPr>
            <w:pStyle w:val="424B40A2257A4C26B1232F3F61323897"/>
          </w:pPr>
          <w:r>
            <w:rPr>
              <w:rStyle w:val="PlaceholderText"/>
            </w:rPr>
            <w:t>Date 5</w:t>
          </w:r>
        </w:p>
      </w:docPartBody>
    </w:docPart>
    <w:docPart>
      <w:docPartPr>
        <w:name w:val="BF8ED6D42C224A78887C6AC4BF41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B354-D0D0-42B5-9709-9BACFBA2ACD6}"/>
      </w:docPartPr>
      <w:docPartBody>
        <w:p w:rsidR="00000000" w:rsidRDefault="00EA5E29">
          <w:pPr>
            <w:pStyle w:val="BF8ED6D42C224A78887C6AC4BF411C10"/>
          </w:pPr>
          <w:r w:rsidRPr="00B77124">
            <w:t>Sign-Up List</w:t>
          </w:r>
        </w:p>
      </w:docPartBody>
    </w:docPart>
    <w:docPart>
      <w:docPartPr>
        <w:name w:val="AD0F6B0D7F964B03AAB9C9CE7679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0B02-59F2-44AD-BA60-41ABC774A5EA}"/>
      </w:docPartPr>
      <w:docPartBody>
        <w:p w:rsidR="00000000" w:rsidRDefault="00EA5E29">
          <w:pPr>
            <w:pStyle w:val="AD0F6B0D7F964B03AAB9C9CE76793FD2"/>
          </w:pPr>
          <w:r w:rsidRPr="00B77124">
            <w:t>Party/Event Supervisors</w:t>
          </w:r>
        </w:p>
      </w:docPartBody>
    </w:docPart>
    <w:docPart>
      <w:docPartPr>
        <w:name w:val="306B12EB5A5D4828A7587C0356F1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6B96-7AF9-4F7D-8638-4A98D831FEAC}"/>
      </w:docPartPr>
      <w:docPartBody>
        <w:p w:rsidR="00000000" w:rsidRDefault="00EA5E29">
          <w:pPr>
            <w:pStyle w:val="306B12EB5A5D4828A7587C0356F12207"/>
          </w:pPr>
          <w:r w:rsidRPr="00B77124">
            <w:t>Room Parents Name</w:t>
          </w:r>
        </w:p>
      </w:docPartBody>
    </w:docPart>
    <w:docPart>
      <w:docPartPr>
        <w:name w:val="C83C35FE587E4382805E4B1F74FD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00F5-C638-4BC5-887A-8B5D8AC7EAF8}"/>
      </w:docPartPr>
      <w:docPartBody>
        <w:p w:rsidR="00000000" w:rsidRDefault="00EA5E29">
          <w:pPr>
            <w:pStyle w:val="C83C35FE587E4382805E4B1F74FDAC5D"/>
          </w:pPr>
          <w:r w:rsidRPr="00B77124">
            <w:t>Contact No.</w:t>
          </w:r>
        </w:p>
      </w:docPartBody>
    </w:docPart>
    <w:docPart>
      <w:docPartPr>
        <w:name w:val="A77BF274D55749C4AD7A5FA44C92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6D28-9971-4612-9504-B5DE75121B38}"/>
      </w:docPartPr>
      <w:docPartBody>
        <w:p w:rsidR="00000000" w:rsidRDefault="00EA5E29">
          <w:pPr>
            <w:pStyle w:val="A77BF274D55749C4AD7A5FA44C927219"/>
          </w:pPr>
          <w:r w:rsidRPr="00B77124">
            <w:t>E-mail</w:t>
          </w:r>
        </w:p>
      </w:docPartBody>
    </w:docPart>
    <w:docPart>
      <w:docPartPr>
        <w:name w:val="F74E459E51B94F6B909944AE5972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2822-5B7C-414D-8149-640DACACD3DD}"/>
      </w:docPartPr>
      <w:docPartBody>
        <w:p w:rsidR="00000000" w:rsidRDefault="00EA5E29">
          <w:pPr>
            <w:pStyle w:val="F74E459E51B94F6B909944AE5972D974"/>
          </w:pPr>
          <w:r w:rsidRPr="00B77124">
            <w:t>Party Name</w:t>
          </w:r>
        </w:p>
      </w:docPartBody>
    </w:docPart>
    <w:docPart>
      <w:docPartPr>
        <w:name w:val="C2F603CABED2407091F865D9C785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517E-5FC4-4100-810D-4DD276E6E83C}"/>
      </w:docPartPr>
      <w:docPartBody>
        <w:p w:rsidR="00000000" w:rsidRDefault="00EA5E29">
          <w:pPr>
            <w:pStyle w:val="C2F603CABED2407091F865D9C78541EA"/>
          </w:pPr>
          <w:r w:rsidRPr="00B77124">
            <w:t>Signature</w:t>
          </w:r>
        </w:p>
      </w:docPartBody>
    </w:docPart>
    <w:docPart>
      <w:docPartPr>
        <w:name w:val="50A054CEBE8E421EA5559075E62C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B7D0-5367-43E3-AA3D-54FEA061E426}"/>
      </w:docPartPr>
      <w:docPartBody>
        <w:p w:rsidR="00000000" w:rsidRDefault="00EA5E29">
          <w:pPr>
            <w:pStyle w:val="50A054CEBE8E421EA5559075E62C9938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1</w:t>
          </w:r>
        </w:p>
      </w:docPartBody>
    </w:docPart>
    <w:docPart>
      <w:docPartPr>
        <w:name w:val="89AC9704C8C148E3974AA9A82804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3DFE-3BAA-47DD-AFF2-0748CF037A19}"/>
      </w:docPartPr>
      <w:docPartBody>
        <w:p w:rsidR="00000000" w:rsidRDefault="00EA5E29">
          <w:pPr>
            <w:pStyle w:val="89AC9704C8C148E3974AA9A82804A5CF"/>
          </w:pPr>
          <w:r>
            <w:t>Contact No.1</w:t>
          </w:r>
        </w:p>
      </w:docPartBody>
    </w:docPart>
    <w:docPart>
      <w:docPartPr>
        <w:name w:val="DB123B3D3B224F51B9D1B640E62E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FBA6-A6E5-488A-94D2-80BAA9D47EF1}"/>
      </w:docPartPr>
      <w:docPartBody>
        <w:p w:rsidR="00000000" w:rsidRDefault="00EA5E29">
          <w:pPr>
            <w:pStyle w:val="DB123B3D3B224F51B9D1B640E62E97E4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53A8F86B07D648FD9EC4FB32AAE2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AE8B-CE68-4AF0-94B8-148EBDD6B0ED}"/>
      </w:docPartPr>
      <w:docPartBody>
        <w:p w:rsidR="00000000" w:rsidRDefault="00EA5E29">
          <w:pPr>
            <w:pStyle w:val="53A8F86B07D648FD9EC4FB32AAE2D37F"/>
          </w:pPr>
          <w:r>
            <w:rPr>
              <w:rStyle w:val="PlaceholderText"/>
            </w:rPr>
            <w:t>Party Name 1</w:t>
          </w:r>
        </w:p>
      </w:docPartBody>
    </w:docPart>
    <w:docPart>
      <w:docPartPr>
        <w:name w:val="C231A13EE7694C41827C72BC02C0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07C1-B2E3-451A-8F1F-74BA92580CE7}"/>
      </w:docPartPr>
      <w:docPartBody>
        <w:p w:rsidR="00000000" w:rsidRDefault="00EA5E29">
          <w:pPr>
            <w:pStyle w:val="C231A13EE7694C41827C72BC02C0FE9B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2</w:t>
          </w:r>
        </w:p>
      </w:docPartBody>
    </w:docPart>
    <w:docPart>
      <w:docPartPr>
        <w:name w:val="75761AFB99C14A2FB60B86544B8F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F954-7F77-48BC-81C1-48805BF99299}"/>
      </w:docPartPr>
      <w:docPartBody>
        <w:p w:rsidR="00000000" w:rsidRDefault="00EA5E29">
          <w:pPr>
            <w:pStyle w:val="75761AFB99C14A2FB60B86544B8F2653"/>
          </w:pPr>
          <w:r>
            <w:t>Contact No.2</w:t>
          </w:r>
        </w:p>
      </w:docPartBody>
    </w:docPart>
    <w:docPart>
      <w:docPartPr>
        <w:name w:val="7C7EF954EC8B40B9BEEC081F5763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8A33-31E1-42DC-B51D-1785D44CCBF6}"/>
      </w:docPartPr>
      <w:docPartBody>
        <w:p w:rsidR="00000000" w:rsidRDefault="00EA5E29">
          <w:pPr>
            <w:pStyle w:val="7C7EF954EC8B40B9BEEC081F57635DFC"/>
          </w:pPr>
          <w:r>
            <w:rPr>
              <w:rStyle w:val="PlaceholderText"/>
            </w:rPr>
            <w:t>E-mail address 2</w:t>
          </w:r>
        </w:p>
      </w:docPartBody>
    </w:docPart>
    <w:docPart>
      <w:docPartPr>
        <w:name w:val="EC49BAA38DCC4D00A64907D61C6F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03F2-2B30-4F94-891B-0FC31AFA636B}"/>
      </w:docPartPr>
      <w:docPartBody>
        <w:p w:rsidR="00000000" w:rsidRDefault="00EA5E29">
          <w:pPr>
            <w:pStyle w:val="EC49BAA38DCC4D00A64907D61C6FF0AE"/>
          </w:pPr>
          <w:r>
            <w:rPr>
              <w:rStyle w:val="PlaceholderText"/>
            </w:rPr>
            <w:t>Party Name 2</w:t>
          </w:r>
        </w:p>
      </w:docPartBody>
    </w:docPart>
    <w:docPart>
      <w:docPartPr>
        <w:name w:val="6CEAA82A03F54EB6B7E2A6BBEDFB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5AC-F593-4869-A3A5-2A4A0141B830}"/>
      </w:docPartPr>
      <w:docPartBody>
        <w:p w:rsidR="00000000" w:rsidRDefault="00EA5E29">
          <w:pPr>
            <w:pStyle w:val="6CEAA82A03F54EB6B7E2A6BBEDFB2418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3</w:t>
          </w:r>
        </w:p>
      </w:docPartBody>
    </w:docPart>
    <w:docPart>
      <w:docPartPr>
        <w:name w:val="72589E61D71143DC8E33097D34F1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F831-5FFA-4B60-8176-25153AE98403}"/>
      </w:docPartPr>
      <w:docPartBody>
        <w:p w:rsidR="00000000" w:rsidRDefault="00EA5E29">
          <w:pPr>
            <w:pStyle w:val="72589E61D71143DC8E33097D34F138C6"/>
          </w:pPr>
          <w:r>
            <w:t>Contact No.3</w:t>
          </w:r>
        </w:p>
      </w:docPartBody>
    </w:docPart>
    <w:docPart>
      <w:docPartPr>
        <w:name w:val="6BA940429CEC41A29A52C41D8DD7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3BCC-3866-41A9-B1C1-A278D07B92B0}"/>
      </w:docPartPr>
      <w:docPartBody>
        <w:p w:rsidR="00000000" w:rsidRDefault="00EA5E29">
          <w:pPr>
            <w:pStyle w:val="6BA940429CEC41A29A52C41D8DD7832D"/>
          </w:pPr>
          <w:r>
            <w:rPr>
              <w:rStyle w:val="PlaceholderText"/>
            </w:rPr>
            <w:t>E-mail address 3</w:t>
          </w:r>
        </w:p>
      </w:docPartBody>
    </w:docPart>
    <w:docPart>
      <w:docPartPr>
        <w:name w:val="521ED677858944A29CABFF3DB012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49D2-47A9-4E48-8799-B824F490A11D}"/>
      </w:docPartPr>
      <w:docPartBody>
        <w:p w:rsidR="00000000" w:rsidRDefault="00EA5E29">
          <w:pPr>
            <w:pStyle w:val="521ED677858944A29CABFF3DB01272F0"/>
          </w:pPr>
          <w:r>
            <w:rPr>
              <w:rStyle w:val="PlaceholderText"/>
            </w:rPr>
            <w:t>Party Name 3</w:t>
          </w:r>
        </w:p>
      </w:docPartBody>
    </w:docPart>
    <w:docPart>
      <w:docPartPr>
        <w:name w:val="0F67B672612244C2963E38236758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4D6D-202B-42C3-974F-0EB151BA937F}"/>
      </w:docPartPr>
      <w:docPartBody>
        <w:p w:rsidR="00000000" w:rsidRDefault="00EA5E29">
          <w:pPr>
            <w:pStyle w:val="0F67B672612244C2963E38236758BD9E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4</w:t>
          </w:r>
        </w:p>
      </w:docPartBody>
    </w:docPart>
    <w:docPart>
      <w:docPartPr>
        <w:name w:val="EFDF5444523E452EA2511004D99E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5DCC-0B50-49CB-8C5D-63C5E06603E7}"/>
      </w:docPartPr>
      <w:docPartBody>
        <w:p w:rsidR="00000000" w:rsidRDefault="00EA5E29">
          <w:pPr>
            <w:pStyle w:val="EFDF5444523E452EA2511004D99E7C5A"/>
          </w:pPr>
          <w:r>
            <w:t>Contact No.4</w:t>
          </w:r>
        </w:p>
      </w:docPartBody>
    </w:docPart>
    <w:docPart>
      <w:docPartPr>
        <w:name w:val="B04EAEE4CD194390960ED9E121A4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85E0-6434-429A-A3A7-4662D8C351F4}"/>
      </w:docPartPr>
      <w:docPartBody>
        <w:p w:rsidR="00000000" w:rsidRDefault="00EA5E29">
          <w:pPr>
            <w:pStyle w:val="B04EAEE4CD194390960ED9E121A4C054"/>
          </w:pPr>
          <w:r>
            <w:rPr>
              <w:rStyle w:val="PlaceholderText"/>
            </w:rPr>
            <w:t>E-mail</w:t>
          </w:r>
          <w:r>
            <w:rPr>
              <w:rStyle w:val="PlaceholderText"/>
            </w:rPr>
            <w:t xml:space="preserve"> address 4</w:t>
          </w:r>
        </w:p>
      </w:docPartBody>
    </w:docPart>
    <w:docPart>
      <w:docPartPr>
        <w:name w:val="C0B32C9C3FBC4FE5BF037C185529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8E89-2DDF-44AB-BB05-693FC275CE92}"/>
      </w:docPartPr>
      <w:docPartBody>
        <w:p w:rsidR="00000000" w:rsidRDefault="00EA5E29">
          <w:pPr>
            <w:pStyle w:val="C0B32C9C3FBC4FE5BF037C1855296F7D"/>
          </w:pPr>
          <w:r>
            <w:rPr>
              <w:rStyle w:val="PlaceholderText"/>
            </w:rPr>
            <w:t>Party Name 4</w:t>
          </w:r>
        </w:p>
      </w:docPartBody>
    </w:docPart>
    <w:docPart>
      <w:docPartPr>
        <w:name w:val="399063D5350743FBA059A178554F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BA7F-4C2D-41E2-9EE8-64AF9DC7EBC7}"/>
      </w:docPartPr>
      <w:docPartBody>
        <w:p w:rsidR="00000000" w:rsidRDefault="00EA5E29">
          <w:pPr>
            <w:pStyle w:val="399063D5350743FBA059A178554F3D46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5</w:t>
          </w:r>
        </w:p>
      </w:docPartBody>
    </w:docPart>
    <w:docPart>
      <w:docPartPr>
        <w:name w:val="14F498A5E3024E0D8EDF2C3F4064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48A0-C155-4A6E-8C99-03A61F0B883E}"/>
      </w:docPartPr>
      <w:docPartBody>
        <w:p w:rsidR="00000000" w:rsidRDefault="00EA5E29">
          <w:pPr>
            <w:pStyle w:val="14F498A5E3024E0D8EDF2C3F406422A5"/>
          </w:pPr>
          <w:r>
            <w:t>Contact No.5</w:t>
          </w:r>
        </w:p>
      </w:docPartBody>
    </w:docPart>
    <w:docPart>
      <w:docPartPr>
        <w:name w:val="333E49EA2B814689B85164882A7D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A54B-56A6-44A3-9A81-C5420963B173}"/>
      </w:docPartPr>
      <w:docPartBody>
        <w:p w:rsidR="00000000" w:rsidRDefault="00EA5E29">
          <w:pPr>
            <w:pStyle w:val="333E49EA2B814689B85164882A7D63C0"/>
          </w:pPr>
          <w:r>
            <w:rPr>
              <w:rStyle w:val="PlaceholderText"/>
            </w:rPr>
            <w:t>E-mail address 5</w:t>
          </w:r>
        </w:p>
      </w:docPartBody>
    </w:docPart>
    <w:docPart>
      <w:docPartPr>
        <w:name w:val="FFF4F582173E4E869EFF349799ED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A2CE-165E-4301-9B38-A085B426749E}"/>
      </w:docPartPr>
      <w:docPartBody>
        <w:p w:rsidR="00000000" w:rsidRDefault="00EA5E29">
          <w:pPr>
            <w:pStyle w:val="FFF4F582173E4E869EFF349799EDD6D5"/>
          </w:pPr>
          <w:r>
            <w:rPr>
              <w:rStyle w:val="PlaceholderText"/>
            </w:rPr>
            <w:t>Party Name 5</w:t>
          </w:r>
        </w:p>
      </w:docPartBody>
    </w:docPart>
    <w:docPart>
      <w:docPartPr>
        <w:name w:val="36EB2339569948C68CAE12D8B60F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D30B-24A2-4E9D-BA30-BF9C3DD52610}"/>
      </w:docPartPr>
      <w:docPartBody>
        <w:p w:rsidR="00000000" w:rsidRDefault="00EA5E29">
          <w:pPr>
            <w:pStyle w:val="36EB2339569948C68CAE12D8B60F8AAA"/>
          </w:pPr>
          <w:r w:rsidRPr="00B77124">
            <w:t>Party/Event Volunteers</w:t>
          </w:r>
        </w:p>
      </w:docPartBody>
    </w:docPart>
    <w:docPart>
      <w:docPartPr>
        <w:name w:val="29E823832338455391B2760BBD26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2306-E9A0-4B09-A7B1-C0440BA9F52D}"/>
      </w:docPartPr>
      <w:docPartBody>
        <w:p w:rsidR="00000000" w:rsidRDefault="00EA5E29">
          <w:pPr>
            <w:pStyle w:val="29E823832338455391B2760BBD26A040"/>
          </w:pPr>
          <w:r w:rsidRPr="00B77124">
            <w:t>Party/ Event Title 1</w:t>
          </w:r>
        </w:p>
      </w:docPartBody>
    </w:docPart>
    <w:docPart>
      <w:docPartPr>
        <w:name w:val="C3CE9378A6A349FBB695D3DE66DC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5F9B-98E8-4AF3-819E-490F375D7867}"/>
      </w:docPartPr>
      <w:docPartBody>
        <w:p w:rsidR="00000000" w:rsidRDefault="00EA5E29">
          <w:pPr>
            <w:pStyle w:val="C3CE9378A6A349FBB695D3DE66DC4119"/>
          </w:pPr>
          <w:r w:rsidRPr="00B77124">
            <w:t>Room Parents Name</w:t>
          </w:r>
        </w:p>
      </w:docPartBody>
    </w:docPart>
    <w:docPart>
      <w:docPartPr>
        <w:name w:val="ECBE982185A645F0B2A1C9292C6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1480-4E33-4B08-839B-1EC2D062132C}"/>
      </w:docPartPr>
      <w:docPartBody>
        <w:p w:rsidR="00000000" w:rsidRDefault="00EA5E29">
          <w:pPr>
            <w:pStyle w:val="ECBE982185A645F0B2A1C9292C6D9809"/>
          </w:pPr>
          <w:r w:rsidRPr="00B77124">
            <w:t>Contact No.</w:t>
          </w:r>
        </w:p>
      </w:docPartBody>
    </w:docPart>
    <w:docPart>
      <w:docPartPr>
        <w:name w:val="29733E4F4C73411CA3AC26463019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DEA0-A68B-4BEB-AEC0-EF3BA24CCE89}"/>
      </w:docPartPr>
      <w:docPartBody>
        <w:p w:rsidR="00000000" w:rsidRDefault="00EA5E29">
          <w:pPr>
            <w:pStyle w:val="29733E4F4C73411CA3AC26463019E463"/>
          </w:pPr>
          <w:r w:rsidRPr="00B77124">
            <w:t>Responsibility</w:t>
          </w:r>
        </w:p>
      </w:docPartBody>
    </w:docPart>
    <w:docPart>
      <w:docPartPr>
        <w:name w:val="C35D76BE996840BCBCD591BE6F12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702A-98FF-4F06-94BA-7B67A9F9CB2D}"/>
      </w:docPartPr>
      <w:docPartBody>
        <w:p w:rsidR="00000000" w:rsidRDefault="00EA5E29">
          <w:pPr>
            <w:pStyle w:val="C35D76BE996840BCBCD591BE6F124CB6"/>
          </w:pPr>
          <w:r w:rsidRPr="00B77124">
            <w:t>Signature</w:t>
          </w:r>
        </w:p>
      </w:docPartBody>
    </w:docPart>
    <w:docPart>
      <w:docPartPr>
        <w:name w:val="79B10A96E3BB417D98CA126BBE60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CA75-91E9-4855-8549-113109F9BA87}"/>
      </w:docPartPr>
      <w:docPartBody>
        <w:p w:rsidR="00000000" w:rsidRDefault="00EA5E29">
          <w:pPr>
            <w:pStyle w:val="79B10A96E3BB417D98CA126BBE607331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1</w:t>
          </w:r>
        </w:p>
      </w:docPartBody>
    </w:docPart>
    <w:docPart>
      <w:docPartPr>
        <w:name w:val="680CD1865EC94AA59A7D996A6776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2D3F-F8AB-4C00-96C2-C51151966A40}"/>
      </w:docPartPr>
      <w:docPartBody>
        <w:p w:rsidR="00000000" w:rsidRDefault="00EA5E29">
          <w:pPr>
            <w:pStyle w:val="680CD1865EC94AA59A7D996A67762C35"/>
          </w:pPr>
          <w:r>
            <w:t>Contact No.1</w:t>
          </w:r>
        </w:p>
      </w:docPartBody>
    </w:docPart>
    <w:docPart>
      <w:docPartPr>
        <w:name w:val="A17506BCF04A43B0A26491CFF513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3704-09BD-45F3-8A13-E69F9BBB4C65}"/>
      </w:docPartPr>
      <w:docPartBody>
        <w:p w:rsidR="00000000" w:rsidRDefault="00EA5E29">
          <w:pPr>
            <w:pStyle w:val="A17506BCF04A43B0A26491CFF513DF5B"/>
          </w:pPr>
          <w:r>
            <w:rPr>
              <w:rStyle w:val="PlaceholderText"/>
            </w:rPr>
            <w:t>Party/ Event Responsibility 1</w:t>
          </w:r>
        </w:p>
      </w:docPartBody>
    </w:docPart>
    <w:docPart>
      <w:docPartPr>
        <w:name w:val="5B686FE1A7EE4845AE5E538DAA16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1014-B928-4738-9320-38005E67488F}"/>
      </w:docPartPr>
      <w:docPartBody>
        <w:p w:rsidR="00000000" w:rsidRDefault="00EA5E29">
          <w:pPr>
            <w:pStyle w:val="5B686FE1A7EE4845AE5E538DAA16D684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2</w:t>
          </w:r>
        </w:p>
      </w:docPartBody>
    </w:docPart>
    <w:docPart>
      <w:docPartPr>
        <w:name w:val="49853D5C5F5A4E889F0772AB247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11E8-C72B-4FCF-933D-49A48B40EA76}"/>
      </w:docPartPr>
      <w:docPartBody>
        <w:p w:rsidR="00000000" w:rsidRDefault="00EA5E29">
          <w:pPr>
            <w:pStyle w:val="49853D5C5F5A4E889F0772AB247BBF05"/>
          </w:pPr>
          <w:r>
            <w:t>Contact No.2</w:t>
          </w:r>
        </w:p>
      </w:docPartBody>
    </w:docPart>
    <w:docPart>
      <w:docPartPr>
        <w:name w:val="57BD212F84034829920D4325696B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924F-FE56-4FF0-9C19-A2393E68FD27}"/>
      </w:docPartPr>
      <w:docPartBody>
        <w:p w:rsidR="00000000" w:rsidRDefault="00EA5E29">
          <w:pPr>
            <w:pStyle w:val="57BD212F84034829920D4325696B1F5F"/>
          </w:pPr>
          <w:r>
            <w:rPr>
              <w:rStyle w:val="PlaceholderText"/>
            </w:rPr>
            <w:t>Party/ Event Responsibility 2</w:t>
          </w:r>
        </w:p>
      </w:docPartBody>
    </w:docPart>
    <w:docPart>
      <w:docPartPr>
        <w:name w:val="7CD0EF8D1AD9424C9D87C36EABC6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7FC6-BF33-4486-92D0-358D80835FCC}"/>
      </w:docPartPr>
      <w:docPartBody>
        <w:p w:rsidR="00000000" w:rsidRDefault="00EA5E29">
          <w:pPr>
            <w:pStyle w:val="7CD0EF8D1AD9424C9D87C36EABC67901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3</w:t>
          </w:r>
        </w:p>
      </w:docPartBody>
    </w:docPart>
    <w:docPart>
      <w:docPartPr>
        <w:name w:val="4D575736935D4638A142B772A2F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FDDB-1966-4C30-A87A-ACA2609587E1}"/>
      </w:docPartPr>
      <w:docPartBody>
        <w:p w:rsidR="00000000" w:rsidRDefault="00EA5E29">
          <w:pPr>
            <w:pStyle w:val="4D575736935D4638A142B772A2FF67B6"/>
          </w:pPr>
          <w:r>
            <w:t>Contact No.3</w:t>
          </w:r>
        </w:p>
      </w:docPartBody>
    </w:docPart>
    <w:docPart>
      <w:docPartPr>
        <w:name w:val="28D842E182194439BF5AB9BA7D43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74E4-0AE7-4CB8-B7C8-B02243800C0B}"/>
      </w:docPartPr>
      <w:docPartBody>
        <w:p w:rsidR="00000000" w:rsidRDefault="00EA5E29">
          <w:pPr>
            <w:pStyle w:val="28D842E182194439BF5AB9BA7D43983C"/>
          </w:pPr>
          <w:r>
            <w:rPr>
              <w:rStyle w:val="PlaceholderText"/>
            </w:rPr>
            <w:t>Party/ Event Responsibility 3</w:t>
          </w:r>
        </w:p>
      </w:docPartBody>
    </w:docPart>
    <w:docPart>
      <w:docPartPr>
        <w:name w:val="D198DD4F1B184C2189E66E386393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19C5-4CBF-41C7-A0B1-83EBD22992D4}"/>
      </w:docPartPr>
      <w:docPartBody>
        <w:p w:rsidR="00000000" w:rsidRDefault="00EA5E29">
          <w:pPr>
            <w:pStyle w:val="D198DD4F1B184C2189E66E386393354C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4</w:t>
          </w:r>
        </w:p>
      </w:docPartBody>
    </w:docPart>
    <w:docPart>
      <w:docPartPr>
        <w:name w:val="BB57B9B0E9E14D72A9204A74315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E78E-AFE9-4336-B73A-38E621CD5BD6}"/>
      </w:docPartPr>
      <w:docPartBody>
        <w:p w:rsidR="00000000" w:rsidRDefault="00EA5E29">
          <w:pPr>
            <w:pStyle w:val="BB57B9B0E9E14D72A9204A74315A0D83"/>
          </w:pPr>
          <w:r>
            <w:t>Contact No.4</w:t>
          </w:r>
        </w:p>
      </w:docPartBody>
    </w:docPart>
    <w:docPart>
      <w:docPartPr>
        <w:name w:val="BD7CC43EAC0145838F3C2EEB55E6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720D-E3A1-48B8-A6B1-1A1F36482635}"/>
      </w:docPartPr>
      <w:docPartBody>
        <w:p w:rsidR="00000000" w:rsidRDefault="00EA5E29">
          <w:pPr>
            <w:pStyle w:val="BD7CC43EAC0145838F3C2EEB55E6B524"/>
          </w:pPr>
          <w:r>
            <w:rPr>
              <w:rStyle w:val="PlaceholderText"/>
            </w:rPr>
            <w:t>Party/ Event Responsibility 4</w:t>
          </w:r>
        </w:p>
      </w:docPartBody>
    </w:docPart>
    <w:docPart>
      <w:docPartPr>
        <w:name w:val="2570928DFE8B418B8394E09EC93E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37CF-FAEF-46AE-B59D-884223BA18BE}"/>
      </w:docPartPr>
      <w:docPartBody>
        <w:p w:rsidR="00000000" w:rsidRDefault="00EA5E29">
          <w:pPr>
            <w:pStyle w:val="2570928DFE8B418B8394E09EC93E5456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5</w:t>
          </w:r>
        </w:p>
      </w:docPartBody>
    </w:docPart>
    <w:docPart>
      <w:docPartPr>
        <w:name w:val="74460CC5C28A4BE986A22596712A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F3A7-4ED3-4574-8684-EB4FF372C455}"/>
      </w:docPartPr>
      <w:docPartBody>
        <w:p w:rsidR="00000000" w:rsidRDefault="00EA5E29">
          <w:pPr>
            <w:pStyle w:val="74460CC5C28A4BE986A22596712A9A30"/>
          </w:pPr>
          <w:r>
            <w:t>Contact No.5</w:t>
          </w:r>
        </w:p>
      </w:docPartBody>
    </w:docPart>
    <w:docPart>
      <w:docPartPr>
        <w:name w:val="AAABB386AA6D4DA9BEE5F0FC60EB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24A9-4C81-4D7F-9B2F-A0DF1F9CA03A}"/>
      </w:docPartPr>
      <w:docPartBody>
        <w:p w:rsidR="00000000" w:rsidRDefault="00EA5E29">
          <w:pPr>
            <w:pStyle w:val="AAABB386AA6D4DA9BEE5F0FC60EBB101"/>
          </w:pPr>
          <w:r>
            <w:rPr>
              <w:rStyle w:val="PlaceholderText"/>
            </w:rPr>
            <w:t>Party/ Event Responsibility  5</w:t>
          </w:r>
        </w:p>
      </w:docPartBody>
    </w:docPart>
    <w:docPart>
      <w:docPartPr>
        <w:name w:val="FB18776231484E0ABB1FD2BB4D64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AEC1-2E9C-467C-A9C0-AA92639D3B91}"/>
      </w:docPartPr>
      <w:docPartBody>
        <w:p w:rsidR="00000000" w:rsidRDefault="00EA5E29">
          <w:pPr>
            <w:pStyle w:val="FB18776231484E0ABB1FD2BB4D649A71"/>
          </w:pPr>
          <w:r w:rsidRPr="00B77124">
            <w:t xml:space="preserve">Party/ </w:t>
          </w:r>
          <w:r w:rsidRPr="00B77124">
            <w:t>Event Title 2</w:t>
          </w:r>
        </w:p>
      </w:docPartBody>
    </w:docPart>
    <w:docPart>
      <w:docPartPr>
        <w:name w:val="CFB07EE23F3A40EF8785DBA4AE67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844-1E0E-47C4-803E-B095F3AF2D6E}"/>
      </w:docPartPr>
      <w:docPartBody>
        <w:p w:rsidR="00000000" w:rsidRDefault="00EA5E29">
          <w:pPr>
            <w:pStyle w:val="CFB07EE23F3A40EF8785DBA4AE67448B"/>
          </w:pPr>
          <w:r w:rsidRPr="00B77124">
            <w:t>Room Parents Name</w:t>
          </w:r>
        </w:p>
      </w:docPartBody>
    </w:docPart>
    <w:docPart>
      <w:docPartPr>
        <w:name w:val="FDDE4F7F70B5462C9E96B658AA9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C202-5D73-424C-99B5-AB3261D6757C}"/>
      </w:docPartPr>
      <w:docPartBody>
        <w:p w:rsidR="00000000" w:rsidRDefault="00EA5E29">
          <w:pPr>
            <w:pStyle w:val="FDDE4F7F70B5462C9E96B658AA98A3DC"/>
          </w:pPr>
          <w:r w:rsidRPr="00B77124">
            <w:t>Contact No.</w:t>
          </w:r>
        </w:p>
      </w:docPartBody>
    </w:docPart>
    <w:docPart>
      <w:docPartPr>
        <w:name w:val="9AFF887549D7489D8AB53D46680D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7348-D86F-474E-995C-1280D3F40C83}"/>
      </w:docPartPr>
      <w:docPartBody>
        <w:p w:rsidR="00000000" w:rsidRDefault="00EA5E29">
          <w:pPr>
            <w:pStyle w:val="9AFF887549D7489D8AB53D46680DB922"/>
          </w:pPr>
          <w:r w:rsidRPr="00B77124">
            <w:t>Responsibility</w:t>
          </w:r>
        </w:p>
      </w:docPartBody>
    </w:docPart>
    <w:docPart>
      <w:docPartPr>
        <w:name w:val="2BCE3F72856C4DFD979404DFB25A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BBF2-50AD-40A8-AA9A-F5F2B0EBA964}"/>
      </w:docPartPr>
      <w:docPartBody>
        <w:p w:rsidR="00000000" w:rsidRDefault="00EA5E29">
          <w:pPr>
            <w:pStyle w:val="2BCE3F72856C4DFD979404DFB25A7AE4"/>
          </w:pPr>
          <w:r w:rsidRPr="00B77124">
            <w:t>Signature</w:t>
          </w:r>
        </w:p>
      </w:docPartBody>
    </w:docPart>
    <w:docPart>
      <w:docPartPr>
        <w:name w:val="EEB2982F736A48DBBF319DDACEA9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9AFE-8F9C-461A-9961-DB8BD64BE018}"/>
      </w:docPartPr>
      <w:docPartBody>
        <w:p w:rsidR="00000000" w:rsidRDefault="00EA5E29">
          <w:pPr>
            <w:pStyle w:val="EEB2982F736A48DBBF319DDACEA9028E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1</w:t>
          </w:r>
        </w:p>
      </w:docPartBody>
    </w:docPart>
    <w:docPart>
      <w:docPartPr>
        <w:name w:val="CB5359586C4A442CAE8DCBC97CD3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CFE8-8FC2-47D4-AD9C-CD0A446FB6C2}"/>
      </w:docPartPr>
      <w:docPartBody>
        <w:p w:rsidR="00000000" w:rsidRDefault="00EA5E29">
          <w:pPr>
            <w:pStyle w:val="CB5359586C4A442CAE8DCBC97CD3C5AF"/>
          </w:pPr>
          <w:r>
            <w:t>Contact No.1</w:t>
          </w:r>
        </w:p>
      </w:docPartBody>
    </w:docPart>
    <w:docPart>
      <w:docPartPr>
        <w:name w:val="C5DDB1F741FA4B018FC0FC0187C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D983-C8EA-45EF-B780-6B0EAE074A41}"/>
      </w:docPartPr>
      <w:docPartBody>
        <w:p w:rsidR="00000000" w:rsidRDefault="00EA5E29">
          <w:pPr>
            <w:pStyle w:val="C5DDB1F741FA4B018FC0FC0187C3849A"/>
          </w:pPr>
          <w:r>
            <w:rPr>
              <w:rStyle w:val="PlaceholderText"/>
            </w:rPr>
            <w:t>Party/ Event Responsibility 1</w:t>
          </w:r>
        </w:p>
      </w:docPartBody>
    </w:docPart>
    <w:docPart>
      <w:docPartPr>
        <w:name w:val="26112DA23294470DBA554603EAC7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0878-2E03-410B-A022-41BC5C0C3355}"/>
      </w:docPartPr>
      <w:docPartBody>
        <w:p w:rsidR="00000000" w:rsidRDefault="00EA5E29">
          <w:pPr>
            <w:pStyle w:val="26112DA23294470DBA554603EAC7D757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2</w:t>
          </w:r>
        </w:p>
      </w:docPartBody>
    </w:docPart>
    <w:docPart>
      <w:docPartPr>
        <w:name w:val="F5E909A6F8054239B57F8F8EA11B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BCED-89EA-4041-84F9-1734B9353B8A}"/>
      </w:docPartPr>
      <w:docPartBody>
        <w:p w:rsidR="00000000" w:rsidRDefault="00EA5E29">
          <w:pPr>
            <w:pStyle w:val="F5E909A6F8054239B57F8F8EA11BD21B"/>
          </w:pPr>
          <w:r>
            <w:t>Contact No.2</w:t>
          </w:r>
        </w:p>
      </w:docPartBody>
    </w:docPart>
    <w:docPart>
      <w:docPartPr>
        <w:name w:val="5E838690901840169BEF3738EB46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85A9-F04E-45CC-B30F-71D4339FA6DA}"/>
      </w:docPartPr>
      <w:docPartBody>
        <w:p w:rsidR="00000000" w:rsidRDefault="00EA5E29">
          <w:pPr>
            <w:pStyle w:val="5E838690901840169BEF3738EB4669A6"/>
          </w:pPr>
          <w:r>
            <w:rPr>
              <w:rStyle w:val="PlaceholderText"/>
            </w:rPr>
            <w:t>Party/ Event Responsibility 2</w:t>
          </w:r>
        </w:p>
      </w:docPartBody>
    </w:docPart>
    <w:docPart>
      <w:docPartPr>
        <w:name w:val="5CCB93BA62AE466CBAED904BD8F2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DB27-4252-4DC1-B34C-DA6E64994BA7}"/>
      </w:docPartPr>
      <w:docPartBody>
        <w:p w:rsidR="00000000" w:rsidRDefault="00EA5E29">
          <w:pPr>
            <w:pStyle w:val="5CCB93BA62AE466CBAED904BD8F2A257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3</w:t>
          </w:r>
        </w:p>
      </w:docPartBody>
    </w:docPart>
    <w:docPart>
      <w:docPartPr>
        <w:name w:val="B2CCE95FA0B8444D97E69A395E1D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2B69-9231-402D-AF11-5207D0407C13}"/>
      </w:docPartPr>
      <w:docPartBody>
        <w:p w:rsidR="00000000" w:rsidRDefault="00EA5E29">
          <w:pPr>
            <w:pStyle w:val="B2CCE95FA0B8444D97E69A395E1DAA87"/>
          </w:pPr>
          <w:r>
            <w:t>Contact No.3</w:t>
          </w:r>
        </w:p>
      </w:docPartBody>
    </w:docPart>
    <w:docPart>
      <w:docPartPr>
        <w:name w:val="BE8C8C057A7A49E0958FD7F77ED0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036A-4378-410A-B173-8C67F10521FD}"/>
      </w:docPartPr>
      <w:docPartBody>
        <w:p w:rsidR="00000000" w:rsidRDefault="00EA5E29">
          <w:pPr>
            <w:pStyle w:val="BE8C8C057A7A49E0958FD7F77ED0FD31"/>
          </w:pPr>
          <w:r>
            <w:rPr>
              <w:rStyle w:val="PlaceholderText"/>
            </w:rPr>
            <w:t xml:space="preserve">Party/ Event Responsibility 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5C087C05C95F486290B099FA867D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831B-470E-4C98-BB6D-4F50AFE190CE}"/>
      </w:docPartPr>
      <w:docPartBody>
        <w:p w:rsidR="00000000" w:rsidRDefault="00EA5E29">
          <w:pPr>
            <w:pStyle w:val="5C087C05C95F486290B099FA867DD252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4</w:t>
          </w:r>
        </w:p>
      </w:docPartBody>
    </w:docPart>
    <w:docPart>
      <w:docPartPr>
        <w:name w:val="3DE5CC5C24224E8A94083890A982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005B-3F49-4B7C-8105-69984CF0F05C}"/>
      </w:docPartPr>
      <w:docPartBody>
        <w:p w:rsidR="00000000" w:rsidRDefault="00EA5E29">
          <w:pPr>
            <w:pStyle w:val="3DE5CC5C24224E8A94083890A982C5BF"/>
          </w:pPr>
          <w:r>
            <w:t>Contact No.4</w:t>
          </w:r>
        </w:p>
      </w:docPartBody>
    </w:docPart>
    <w:docPart>
      <w:docPartPr>
        <w:name w:val="19B02489770A40C8ADDEE9250289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0FE0-8663-4A57-A657-9128E161AC1F}"/>
      </w:docPartPr>
      <w:docPartBody>
        <w:p w:rsidR="00000000" w:rsidRDefault="00EA5E29">
          <w:pPr>
            <w:pStyle w:val="19B02489770A40C8ADDEE92502896B84"/>
          </w:pPr>
          <w:r>
            <w:rPr>
              <w:rStyle w:val="PlaceholderText"/>
            </w:rPr>
            <w:t>Party/ Event Responsibility 4</w:t>
          </w:r>
        </w:p>
      </w:docPartBody>
    </w:docPart>
    <w:docPart>
      <w:docPartPr>
        <w:name w:val="E26000AEBB224B818F6CF41E9DAA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9D11-06F8-468E-83C5-EF3B9ED91304}"/>
      </w:docPartPr>
      <w:docPartBody>
        <w:p w:rsidR="00000000" w:rsidRDefault="00EA5E29">
          <w:pPr>
            <w:pStyle w:val="E26000AEBB224B818F6CF41E9DAADFD9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5</w:t>
          </w:r>
        </w:p>
      </w:docPartBody>
    </w:docPart>
    <w:docPart>
      <w:docPartPr>
        <w:name w:val="E8C1E397FE9A4BE6A408FBAE32AA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F5B6-D538-4F60-A6AC-3A79A117E6DD}"/>
      </w:docPartPr>
      <w:docPartBody>
        <w:p w:rsidR="00000000" w:rsidRDefault="00EA5E29">
          <w:pPr>
            <w:pStyle w:val="E8C1E397FE9A4BE6A408FBAE32AAE72A"/>
          </w:pPr>
          <w:r>
            <w:t>Contact No.5</w:t>
          </w:r>
        </w:p>
      </w:docPartBody>
    </w:docPart>
    <w:docPart>
      <w:docPartPr>
        <w:name w:val="5B8EFD1DD9E547D09F7559E03574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0405-73B0-4638-AE5F-B1E3D0682E25}"/>
      </w:docPartPr>
      <w:docPartBody>
        <w:p w:rsidR="00000000" w:rsidRDefault="00EA5E29">
          <w:pPr>
            <w:pStyle w:val="5B8EFD1DD9E547D09F7559E035742B65"/>
          </w:pPr>
          <w:r>
            <w:rPr>
              <w:rStyle w:val="PlaceholderText"/>
            </w:rPr>
            <w:t>Party/ Event Responsibility  5</w:t>
          </w:r>
        </w:p>
      </w:docPartBody>
    </w:docPart>
    <w:docPart>
      <w:docPartPr>
        <w:name w:val="664DAB1AA1FE42498158214FBC80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C6D9-DABC-4944-87CC-8E853B4D8927}"/>
      </w:docPartPr>
      <w:docPartBody>
        <w:p w:rsidR="00000000" w:rsidRDefault="00EA5E29">
          <w:pPr>
            <w:pStyle w:val="664DAB1AA1FE42498158214FBC8014AB"/>
          </w:pPr>
          <w:r w:rsidRPr="00B77124">
            <w:t>Party/ Event Title 3</w:t>
          </w:r>
        </w:p>
      </w:docPartBody>
    </w:docPart>
    <w:docPart>
      <w:docPartPr>
        <w:name w:val="08C54ED8846C46B0824B23C0D213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8FC2-94C2-4E9D-AD29-29C6AEA3FD32}"/>
      </w:docPartPr>
      <w:docPartBody>
        <w:p w:rsidR="00000000" w:rsidRDefault="00EA5E29">
          <w:pPr>
            <w:pStyle w:val="08C54ED8846C46B0824B23C0D2130904"/>
          </w:pPr>
          <w:r w:rsidRPr="00B77124">
            <w:t>Room Parents Name</w:t>
          </w:r>
        </w:p>
      </w:docPartBody>
    </w:docPart>
    <w:docPart>
      <w:docPartPr>
        <w:name w:val="ECC464BFC33A41F691EBC70F5102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9AF7-2EB5-4374-8E62-77434178774A}"/>
      </w:docPartPr>
      <w:docPartBody>
        <w:p w:rsidR="00000000" w:rsidRDefault="00EA5E29">
          <w:pPr>
            <w:pStyle w:val="ECC464BFC33A41F691EBC70F5102A548"/>
          </w:pPr>
          <w:r w:rsidRPr="00B77124">
            <w:t>Contact No.</w:t>
          </w:r>
        </w:p>
      </w:docPartBody>
    </w:docPart>
    <w:docPart>
      <w:docPartPr>
        <w:name w:val="EFE82ADCF704443F9D793CF23096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88A5-77CF-4CFC-90C9-F642FB78166A}"/>
      </w:docPartPr>
      <w:docPartBody>
        <w:p w:rsidR="00000000" w:rsidRDefault="00EA5E29">
          <w:pPr>
            <w:pStyle w:val="EFE82ADCF704443F9D793CF23096285A"/>
          </w:pPr>
          <w:r w:rsidRPr="00B77124">
            <w:t>Responsibility</w:t>
          </w:r>
        </w:p>
      </w:docPartBody>
    </w:docPart>
    <w:docPart>
      <w:docPartPr>
        <w:name w:val="956367098EB54817B0C4645707F6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7ED3-FD21-4BFB-84FD-D9FBF8878FD8}"/>
      </w:docPartPr>
      <w:docPartBody>
        <w:p w:rsidR="00000000" w:rsidRDefault="00EA5E29">
          <w:pPr>
            <w:pStyle w:val="956367098EB54817B0C4645707F684F9"/>
          </w:pPr>
          <w:r w:rsidRPr="00B77124">
            <w:t>Signature</w:t>
          </w:r>
        </w:p>
      </w:docPartBody>
    </w:docPart>
    <w:docPart>
      <w:docPartPr>
        <w:name w:val="7A526A77560941D3B05FD56E5CB7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E7FA-8A17-4151-B49E-6D659030CC91}"/>
      </w:docPartPr>
      <w:docPartBody>
        <w:p w:rsidR="00000000" w:rsidRDefault="00EA5E29">
          <w:pPr>
            <w:pStyle w:val="7A526A77560941D3B05FD56E5CB7AA9D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1</w:t>
          </w:r>
        </w:p>
      </w:docPartBody>
    </w:docPart>
    <w:docPart>
      <w:docPartPr>
        <w:name w:val="243265EA194C4F7F831D442445E9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8267-791A-4DBD-989A-699B5A521D02}"/>
      </w:docPartPr>
      <w:docPartBody>
        <w:p w:rsidR="00000000" w:rsidRDefault="00EA5E29">
          <w:pPr>
            <w:pStyle w:val="243265EA194C4F7F831D442445E98081"/>
          </w:pPr>
          <w:r>
            <w:t>Contact No.1</w:t>
          </w:r>
        </w:p>
      </w:docPartBody>
    </w:docPart>
    <w:docPart>
      <w:docPartPr>
        <w:name w:val="59EEC2EB2AF345EDB924AD2FFF89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73B0-11F5-4961-A22E-E34923094F78}"/>
      </w:docPartPr>
      <w:docPartBody>
        <w:p w:rsidR="00000000" w:rsidRDefault="00EA5E29">
          <w:pPr>
            <w:pStyle w:val="59EEC2EB2AF345EDB924AD2FFF8999D8"/>
          </w:pPr>
          <w:r>
            <w:rPr>
              <w:rStyle w:val="PlaceholderText"/>
            </w:rPr>
            <w:t xml:space="preserve">Party/ Event </w:t>
          </w:r>
          <w:r>
            <w:rPr>
              <w:rStyle w:val="PlaceholderText"/>
            </w:rPr>
            <w:t>Responsibility 1</w:t>
          </w:r>
        </w:p>
      </w:docPartBody>
    </w:docPart>
    <w:docPart>
      <w:docPartPr>
        <w:name w:val="FA8208E8EC8D451EABBA7387971C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0A73-FCE3-4831-B1D3-674F92615D93}"/>
      </w:docPartPr>
      <w:docPartBody>
        <w:p w:rsidR="00000000" w:rsidRDefault="00EA5E29">
          <w:pPr>
            <w:pStyle w:val="FA8208E8EC8D451EABBA7387971C5042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2</w:t>
          </w:r>
        </w:p>
      </w:docPartBody>
    </w:docPart>
    <w:docPart>
      <w:docPartPr>
        <w:name w:val="31D5D5F188CC4936BB4AA7062661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2634-3F1B-4894-8386-376F0206CA03}"/>
      </w:docPartPr>
      <w:docPartBody>
        <w:p w:rsidR="00000000" w:rsidRDefault="00EA5E29">
          <w:pPr>
            <w:pStyle w:val="31D5D5F188CC4936BB4AA70626614CD8"/>
          </w:pPr>
          <w:r>
            <w:t>Contact No.2</w:t>
          </w:r>
        </w:p>
      </w:docPartBody>
    </w:docPart>
    <w:docPart>
      <w:docPartPr>
        <w:name w:val="53EACBF24126437593D3F70B675A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44CB-277D-4726-9C86-7E896E49620D}"/>
      </w:docPartPr>
      <w:docPartBody>
        <w:p w:rsidR="00000000" w:rsidRDefault="00EA5E29">
          <w:pPr>
            <w:pStyle w:val="53EACBF24126437593D3F70B675A39F0"/>
          </w:pPr>
          <w:r>
            <w:rPr>
              <w:rStyle w:val="PlaceholderText"/>
            </w:rPr>
            <w:t>Party/ Event Responsibility 2</w:t>
          </w:r>
        </w:p>
      </w:docPartBody>
    </w:docPart>
    <w:docPart>
      <w:docPartPr>
        <w:name w:val="6438D3B92B3D478A9791BFCD8A39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7911-1CE6-4AAC-8354-BB5D3FE2EEC3}"/>
      </w:docPartPr>
      <w:docPartBody>
        <w:p w:rsidR="00000000" w:rsidRDefault="00EA5E29">
          <w:pPr>
            <w:pStyle w:val="6438D3B92B3D478A9791BFCD8A390A36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3</w:t>
          </w:r>
        </w:p>
      </w:docPartBody>
    </w:docPart>
    <w:docPart>
      <w:docPartPr>
        <w:name w:val="B603A29CD9F64EA3AFB79AECE5DB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BB57-DA94-40FD-B1E2-E709BE23CA7C}"/>
      </w:docPartPr>
      <w:docPartBody>
        <w:p w:rsidR="00000000" w:rsidRDefault="00EA5E29">
          <w:pPr>
            <w:pStyle w:val="B603A29CD9F64EA3AFB79AECE5DB9EEE"/>
          </w:pPr>
          <w:r>
            <w:t>Contact No.3</w:t>
          </w:r>
        </w:p>
      </w:docPartBody>
    </w:docPart>
    <w:docPart>
      <w:docPartPr>
        <w:name w:val="B72927879E844CE988F9F0AD5438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E9BC-8257-4439-8A00-28F58675C516}"/>
      </w:docPartPr>
      <w:docPartBody>
        <w:p w:rsidR="00000000" w:rsidRDefault="00EA5E29">
          <w:pPr>
            <w:pStyle w:val="B72927879E844CE988F9F0AD5438E359"/>
          </w:pPr>
          <w:r>
            <w:rPr>
              <w:rStyle w:val="PlaceholderText"/>
            </w:rPr>
            <w:t>Party/ Event Responsibility 3</w:t>
          </w:r>
        </w:p>
      </w:docPartBody>
    </w:docPart>
    <w:docPart>
      <w:docPartPr>
        <w:name w:val="2BC76E317EA14087AF4322F58785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522B-7DD6-4FCF-822B-37BBDDBAE434}"/>
      </w:docPartPr>
      <w:docPartBody>
        <w:p w:rsidR="00000000" w:rsidRDefault="00EA5E29">
          <w:pPr>
            <w:pStyle w:val="2BC76E317EA14087AF4322F5878571CB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4</w:t>
          </w:r>
        </w:p>
      </w:docPartBody>
    </w:docPart>
    <w:docPart>
      <w:docPartPr>
        <w:name w:val="EC93354FC0C8445FBA70C7B54900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2129-8524-45D7-BC27-07AB67043866}"/>
      </w:docPartPr>
      <w:docPartBody>
        <w:p w:rsidR="00000000" w:rsidRDefault="00EA5E29">
          <w:pPr>
            <w:pStyle w:val="EC93354FC0C8445FBA70C7B54900C515"/>
          </w:pPr>
          <w:r>
            <w:t>Contact No.4</w:t>
          </w:r>
        </w:p>
      </w:docPartBody>
    </w:docPart>
    <w:docPart>
      <w:docPartPr>
        <w:name w:val="BE277605F49D48CB88832F680406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2861-6B2F-40D7-BD8E-5624159F40F4}"/>
      </w:docPartPr>
      <w:docPartBody>
        <w:p w:rsidR="00000000" w:rsidRDefault="00EA5E29">
          <w:pPr>
            <w:pStyle w:val="BE277605F49D48CB88832F68040659D9"/>
          </w:pPr>
          <w:r>
            <w:rPr>
              <w:rStyle w:val="PlaceholderText"/>
            </w:rPr>
            <w:t>Party/ Event Responsibility 4</w:t>
          </w:r>
        </w:p>
      </w:docPartBody>
    </w:docPart>
    <w:docPart>
      <w:docPartPr>
        <w:name w:val="D7F1C3AA564440BB9EA1110E6154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0783-D86C-4720-8A6E-C0F073C7C90A}"/>
      </w:docPartPr>
      <w:docPartBody>
        <w:p w:rsidR="00000000" w:rsidRDefault="00EA5E29">
          <w:pPr>
            <w:pStyle w:val="D7F1C3AA564440BB9EA1110E61545F5F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5</w:t>
          </w:r>
        </w:p>
      </w:docPartBody>
    </w:docPart>
    <w:docPart>
      <w:docPartPr>
        <w:name w:val="F48D1270B77B48F7944327D111C0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96CF-1727-4A5F-91E4-4D2CF9BC03D8}"/>
      </w:docPartPr>
      <w:docPartBody>
        <w:p w:rsidR="00000000" w:rsidRDefault="00EA5E29">
          <w:pPr>
            <w:pStyle w:val="F48D1270B77B48F7944327D111C08023"/>
          </w:pPr>
          <w:r>
            <w:t>Contact No.5</w:t>
          </w:r>
        </w:p>
      </w:docPartBody>
    </w:docPart>
    <w:docPart>
      <w:docPartPr>
        <w:name w:val="16F63A433507485D87BCE84216C4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D66A-AA70-446D-B3DE-F847D2061461}"/>
      </w:docPartPr>
      <w:docPartBody>
        <w:p w:rsidR="00000000" w:rsidRDefault="00EA5E29">
          <w:pPr>
            <w:pStyle w:val="16F63A433507485D87BCE84216C4AD89"/>
          </w:pPr>
          <w:r>
            <w:rPr>
              <w:rStyle w:val="PlaceholderText"/>
            </w:rPr>
            <w:t xml:space="preserve">Party/ Event </w:t>
          </w:r>
          <w:r>
            <w:rPr>
              <w:rStyle w:val="PlaceholderText"/>
            </w:rPr>
            <w:t>Responsibility  5</w:t>
          </w:r>
        </w:p>
      </w:docPartBody>
    </w:docPart>
    <w:docPart>
      <w:docPartPr>
        <w:name w:val="44AD22DD3B6544E09685DA120AE6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B7F3-7C28-4BF8-A44F-1B8786232399}"/>
      </w:docPartPr>
      <w:docPartBody>
        <w:p w:rsidR="00000000" w:rsidRDefault="00EA5E29">
          <w:pPr>
            <w:pStyle w:val="44AD22DD3B6544E09685DA120AE68D12"/>
          </w:pPr>
          <w:r w:rsidRPr="00B77124">
            <w:t>Party/ Event Title 4</w:t>
          </w:r>
        </w:p>
      </w:docPartBody>
    </w:docPart>
    <w:docPart>
      <w:docPartPr>
        <w:name w:val="20C3968228EB4634B21507D8FD02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B1B8-1C73-4142-923B-8B83FFE1C0DF}"/>
      </w:docPartPr>
      <w:docPartBody>
        <w:p w:rsidR="00000000" w:rsidRDefault="00EA5E29">
          <w:pPr>
            <w:pStyle w:val="20C3968228EB4634B21507D8FD027AAC"/>
          </w:pPr>
          <w:r w:rsidRPr="00B77124">
            <w:t>Room Parents Name</w:t>
          </w:r>
        </w:p>
      </w:docPartBody>
    </w:docPart>
    <w:docPart>
      <w:docPartPr>
        <w:name w:val="6742BAF0389E4EDBBF63136CB7ED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4B4D-E38F-4267-B1BD-B0202E110601}"/>
      </w:docPartPr>
      <w:docPartBody>
        <w:p w:rsidR="00000000" w:rsidRDefault="00EA5E29">
          <w:pPr>
            <w:pStyle w:val="6742BAF0389E4EDBBF63136CB7EDF509"/>
          </w:pPr>
          <w:r w:rsidRPr="00B77124">
            <w:t>Contact No.</w:t>
          </w:r>
        </w:p>
      </w:docPartBody>
    </w:docPart>
    <w:docPart>
      <w:docPartPr>
        <w:name w:val="1108AA97D3E3462C8C11909403B7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5843-2928-40C8-BD54-529AB46D1998}"/>
      </w:docPartPr>
      <w:docPartBody>
        <w:p w:rsidR="00000000" w:rsidRDefault="00EA5E29">
          <w:pPr>
            <w:pStyle w:val="1108AA97D3E3462C8C11909403B7B0CF"/>
          </w:pPr>
          <w:r w:rsidRPr="00B77124">
            <w:t>Responsibility</w:t>
          </w:r>
        </w:p>
      </w:docPartBody>
    </w:docPart>
    <w:docPart>
      <w:docPartPr>
        <w:name w:val="53987EF100094E0485FFED06A87C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21D6-082B-4593-B976-E8D0BB7C2046}"/>
      </w:docPartPr>
      <w:docPartBody>
        <w:p w:rsidR="00000000" w:rsidRDefault="00EA5E29">
          <w:pPr>
            <w:pStyle w:val="53987EF100094E0485FFED06A87C2147"/>
          </w:pPr>
          <w:r w:rsidRPr="00B77124">
            <w:t>Signature</w:t>
          </w:r>
        </w:p>
      </w:docPartBody>
    </w:docPart>
    <w:docPart>
      <w:docPartPr>
        <w:name w:val="F5C2BA544B7F455AABB9453E0AE7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21F9-10C7-494D-BF3E-1D8D0654F57B}"/>
      </w:docPartPr>
      <w:docPartBody>
        <w:p w:rsidR="00000000" w:rsidRDefault="00EA5E29">
          <w:pPr>
            <w:pStyle w:val="F5C2BA544B7F455AABB9453E0AE7B668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1</w:t>
          </w:r>
        </w:p>
      </w:docPartBody>
    </w:docPart>
    <w:docPart>
      <w:docPartPr>
        <w:name w:val="5904DEAE1C9D4D6188F78F7D96F4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4F58-85BC-46D6-968F-B65F0D554CE8}"/>
      </w:docPartPr>
      <w:docPartBody>
        <w:p w:rsidR="00000000" w:rsidRDefault="00EA5E29">
          <w:pPr>
            <w:pStyle w:val="5904DEAE1C9D4D6188F78F7D96F4BD53"/>
          </w:pPr>
          <w:r>
            <w:t>Contact No.1</w:t>
          </w:r>
        </w:p>
      </w:docPartBody>
    </w:docPart>
    <w:docPart>
      <w:docPartPr>
        <w:name w:val="FEAE17EB8D2048BDA1B91D8CA299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F930-CE3A-4C77-B331-925033AF2193}"/>
      </w:docPartPr>
      <w:docPartBody>
        <w:p w:rsidR="00000000" w:rsidRDefault="00EA5E29">
          <w:pPr>
            <w:pStyle w:val="FEAE17EB8D2048BDA1B91D8CA2990656"/>
          </w:pPr>
          <w:r>
            <w:rPr>
              <w:rStyle w:val="PlaceholderText"/>
            </w:rPr>
            <w:t>Party/ Event Responsibility 1</w:t>
          </w:r>
        </w:p>
      </w:docPartBody>
    </w:docPart>
    <w:docPart>
      <w:docPartPr>
        <w:name w:val="7B4DA82E03824BDB9CD9C262447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57CD-782B-46DA-B944-6320A78D38B7}"/>
      </w:docPartPr>
      <w:docPartBody>
        <w:p w:rsidR="00000000" w:rsidRDefault="00EA5E29">
          <w:pPr>
            <w:pStyle w:val="7B4DA82E03824BDB9CD9C262447930D9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2</w:t>
          </w:r>
        </w:p>
      </w:docPartBody>
    </w:docPart>
    <w:docPart>
      <w:docPartPr>
        <w:name w:val="0CD0EB5E30DB438094DF40188AE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7F2E-7148-4C83-B09A-39A86CB327B9}"/>
      </w:docPartPr>
      <w:docPartBody>
        <w:p w:rsidR="00000000" w:rsidRDefault="00EA5E29">
          <w:pPr>
            <w:pStyle w:val="0CD0EB5E30DB438094DF40188AE43FE1"/>
          </w:pPr>
          <w:r>
            <w:t>Contact No.2</w:t>
          </w:r>
        </w:p>
      </w:docPartBody>
    </w:docPart>
    <w:docPart>
      <w:docPartPr>
        <w:name w:val="D7AAB7AB118D4073835BBB379DF8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B338-7DA5-4B37-9935-F4031E98E280}"/>
      </w:docPartPr>
      <w:docPartBody>
        <w:p w:rsidR="00000000" w:rsidRDefault="00EA5E29">
          <w:pPr>
            <w:pStyle w:val="D7AAB7AB118D4073835BBB379DF8FBC9"/>
          </w:pPr>
          <w:r>
            <w:rPr>
              <w:rStyle w:val="PlaceholderText"/>
            </w:rPr>
            <w:t>Party/ Event Responsibility 2</w:t>
          </w:r>
        </w:p>
      </w:docPartBody>
    </w:docPart>
    <w:docPart>
      <w:docPartPr>
        <w:name w:val="5E4D4333EC4247F2A269A45AB538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BBBC-A9BD-4A73-A90D-E70B9268985C}"/>
      </w:docPartPr>
      <w:docPartBody>
        <w:p w:rsidR="00000000" w:rsidRDefault="00EA5E29">
          <w:pPr>
            <w:pStyle w:val="5E4D4333EC4247F2A269A45AB5389346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3</w:t>
          </w:r>
        </w:p>
      </w:docPartBody>
    </w:docPart>
    <w:docPart>
      <w:docPartPr>
        <w:name w:val="48EC5B4963E74FAD9B3590FD1A68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00EE-C116-4D82-8D9C-D4E95AB86958}"/>
      </w:docPartPr>
      <w:docPartBody>
        <w:p w:rsidR="00000000" w:rsidRDefault="00EA5E29">
          <w:pPr>
            <w:pStyle w:val="48EC5B4963E74FAD9B3590FD1A686A54"/>
          </w:pPr>
          <w:r>
            <w:t>Contact No.3</w:t>
          </w:r>
        </w:p>
      </w:docPartBody>
    </w:docPart>
    <w:docPart>
      <w:docPartPr>
        <w:name w:val="DF3C861ACC994491A5D6FA971610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051B-03CA-4B13-84A4-2F37A6F8DBB5}"/>
      </w:docPartPr>
      <w:docPartBody>
        <w:p w:rsidR="00000000" w:rsidRDefault="00EA5E29">
          <w:pPr>
            <w:pStyle w:val="DF3C861ACC994491A5D6FA9716103210"/>
          </w:pPr>
          <w:r>
            <w:rPr>
              <w:rStyle w:val="PlaceholderText"/>
            </w:rPr>
            <w:t>Par</w:t>
          </w:r>
          <w:r>
            <w:rPr>
              <w:rStyle w:val="PlaceholderText"/>
            </w:rPr>
            <w:t>ty/ Event Responsibility 3</w:t>
          </w:r>
        </w:p>
      </w:docPartBody>
    </w:docPart>
    <w:docPart>
      <w:docPartPr>
        <w:name w:val="8E950FB1E01B402EA7FFDAAD8D16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122A-5510-411C-95F1-528984FB5EF7}"/>
      </w:docPartPr>
      <w:docPartBody>
        <w:p w:rsidR="00000000" w:rsidRDefault="00EA5E29">
          <w:pPr>
            <w:pStyle w:val="8E950FB1E01B402EA7FFDAAD8D1604C6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4</w:t>
          </w:r>
        </w:p>
      </w:docPartBody>
    </w:docPart>
    <w:docPart>
      <w:docPartPr>
        <w:name w:val="D639E54D56D7486EB2B731C420A7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A3C0-E01D-4B3C-AC3D-94E148E4C0E0}"/>
      </w:docPartPr>
      <w:docPartBody>
        <w:p w:rsidR="00000000" w:rsidRDefault="00EA5E29">
          <w:pPr>
            <w:pStyle w:val="D639E54D56D7486EB2B731C420A76093"/>
          </w:pPr>
          <w:r>
            <w:t>Contact No.4</w:t>
          </w:r>
        </w:p>
      </w:docPartBody>
    </w:docPart>
    <w:docPart>
      <w:docPartPr>
        <w:name w:val="00E096DB66D34E3485D4C8879210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EEA9-BA32-49AD-83F4-8D187294BD9E}"/>
      </w:docPartPr>
      <w:docPartBody>
        <w:p w:rsidR="00000000" w:rsidRDefault="00EA5E29">
          <w:pPr>
            <w:pStyle w:val="00E096DB66D34E3485D4C88792105707"/>
          </w:pPr>
          <w:r>
            <w:rPr>
              <w:rStyle w:val="PlaceholderText"/>
            </w:rPr>
            <w:t>Party/ Event Responsibility 4</w:t>
          </w:r>
        </w:p>
      </w:docPartBody>
    </w:docPart>
    <w:docPart>
      <w:docPartPr>
        <w:name w:val="A93A298FAF574EE9B7EF07FDE3D4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1257-8257-419E-B682-6B137DD03B7A}"/>
      </w:docPartPr>
      <w:docPartBody>
        <w:p w:rsidR="00000000" w:rsidRDefault="00EA5E29">
          <w:pPr>
            <w:pStyle w:val="A93A298FAF574EE9B7EF07FDE3D4AE80"/>
          </w:pPr>
          <w:r>
            <w:rPr>
              <w:rStyle w:val="Sign-UpDetailsChar"/>
            </w:rPr>
            <w:t xml:space="preserve">Room </w:t>
          </w:r>
          <w:r>
            <w:rPr>
              <w:rStyle w:val="PlaceholderText"/>
            </w:rPr>
            <w:t>Parents Name 5</w:t>
          </w:r>
        </w:p>
      </w:docPartBody>
    </w:docPart>
    <w:docPart>
      <w:docPartPr>
        <w:name w:val="94EDDD4C8DC3466DB720EA9FBD31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AD55-D67E-459A-B883-406D5ADD9929}"/>
      </w:docPartPr>
      <w:docPartBody>
        <w:p w:rsidR="00000000" w:rsidRDefault="00EA5E29">
          <w:pPr>
            <w:pStyle w:val="94EDDD4C8DC3466DB720EA9FBD31557B"/>
          </w:pPr>
          <w:r>
            <w:t>Contact No.5</w:t>
          </w:r>
        </w:p>
      </w:docPartBody>
    </w:docPart>
    <w:docPart>
      <w:docPartPr>
        <w:name w:val="F87CC3E5D6DA4A22890FFC32D3E9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ACA5-04B5-4788-9580-D44E740B6EE9}"/>
      </w:docPartPr>
      <w:docPartBody>
        <w:p w:rsidR="00000000" w:rsidRDefault="00EA5E29">
          <w:pPr>
            <w:pStyle w:val="F87CC3E5D6DA4A22890FFC32D3E93111"/>
          </w:pPr>
          <w:r>
            <w:rPr>
              <w:rStyle w:val="PlaceholderText"/>
            </w:rPr>
            <w:t>Party/ Event Responsibility 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29"/>
    <w:rsid w:val="00E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C079DADCD4245A267A986B22456E0">
    <w:name w:val="4FEC079DADCD4245A267A986B22456E0"/>
  </w:style>
  <w:style w:type="paragraph" w:customStyle="1" w:styleId="6570DBD3289D414BA4277CE22F01A8A7">
    <w:name w:val="6570DBD3289D414BA4277CE22F01A8A7"/>
  </w:style>
  <w:style w:type="paragraph" w:customStyle="1" w:styleId="289C19F2F00848FABDC9C64113803970">
    <w:name w:val="289C19F2F00848FABDC9C64113803970"/>
  </w:style>
  <w:style w:type="paragraph" w:customStyle="1" w:styleId="7EC4672BC9C745F895B66E85D48EFE8D">
    <w:name w:val="7EC4672BC9C745F895B66E85D48EFE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B58F10A452478392827BD8172C564D">
    <w:name w:val="47B58F10A452478392827BD8172C564D"/>
  </w:style>
  <w:style w:type="paragraph" w:customStyle="1" w:styleId="E684AD5197194BEBB79FB12E6E748861">
    <w:name w:val="E684AD5197194BEBB79FB12E6E748861"/>
  </w:style>
  <w:style w:type="paragraph" w:customStyle="1" w:styleId="279082E4A0D8491A94E529B6B2237788">
    <w:name w:val="279082E4A0D8491A94E529B6B2237788"/>
  </w:style>
  <w:style w:type="paragraph" w:customStyle="1" w:styleId="853483BFACC7465FBF19F0149E280566">
    <w:name w:val="853483BFACC7465FBF19F0149E280566"/>
  </w:style>
  <w:style w:type="paragraph" w:customStyle="1" w:styleId="49AF6505EE534D5BBED5388112BC86CE">
    <w:name w:val="49AF6505EE534D5BBED5388112BC86CE"/>
  </w:style>
  <w:style w:type="paragraph" w:customStyle="1" w:styleId="52F45B5EE21F4A929540E8C6840C81EE">
    <w:name w:val="52F45B5EE21F4A929540E8C6840C81EE"/>
  </w:style>
  <w:style w:type="paragraph" w:customStyle="1" w:styleId="E8896261EF0A4BA197B10F2C0A31333C">
    <w:name w:val="E8896261EF0A4BA197B10F2C0A31333C"/>
  </w:style>
  <w:style w:type="paragraph" w:customStyle="1" w:styleId="D268B93600A24892B3B18D55CDDA15A8">
    <w:name w:val="D268B93600A24892B3B18D55CDDA15A8"/>
  </w:style>
  <w:style w:type="paragraph" w:customStyle="1" w:styleId="3E4A8AA9D4A64EC786F72C99E059A1C2">
    <w:name w:val="3E4A8AA9D4A64EC786F72C99E059A1C2"/>
  </w:style>
  <w:style w:type="paragraph" w:customStyle="1" w:styleId="424B40A2257A4C26B1232F3F61323897">
    <w:name w:val="424B40A2257A4C26B1232F3F61323897"/>
  </w:style>
  <w:style w:type="paragraph" w:customStyle="1" w:styleId="BF8ED6D42C224A78887C6AC4BF411C10">
    <w:name w:val="BF8ED6D42C224A78887C6AC4BF411C10"/>
  </w:style>
  <w:style w:type="paragraph" w:customStyle="1" w:styleId="AD0F6B0D7F964B03AAB9C9CE76793FD2">
    <w:name w:val="AD0F6B0D7F964B03AAB9C9CE76793FD2"/>
  </w:style>
  <w:style w:type="paragraph" w:customStyle="1" w:styleId="306B12EB5A5D4828A7587C0356F12207">
    <w:name w:val="306B12EB5A5D4828A7587C0356F12207"/>
  </w:style>
  <w:style w:type="paragraph" w:customStyle="1" w:styleId="C83C35FE587E4382805E4B1F74FDAC5D">
    <w:name w:val="C83C35FE587E4382805E4B1F74FDAC5D"/>
  </w:style>
  <w:style w:type="paragraph" w:customStyle="1" w:styleId="A77BF274D55749C4AD7A5FA44C927219">
    <w:name w:val="A77BF274D55749C4AD7A5FA44C927219"/>
  </w:style>
  <w:style w:type="paragraph" w:customStyle="1" w:styleId="F74E459E51B94F6B909944AE5972D974">
    <w:name w:val="F74E459E51B94F6B909944AE5972D974"/>
  </w:style>
  <w:style w:type="paragraph" w:customStyle="1" w:styleId="C2F603CABED2407091F865D9C78541EA">
    <w:name w:val="C2F603CABED2407091F865D9C78541EA"/>
  </w:style>
  <w:style w:type="paragraph" w:customStyle="1" w:styleId="Sign-UpDetails">
    <w:name w:val="Sign-Up Details"/>
    <w:basedOn w:val="Normal"/>
    <w:link w:val="Sign-UpDetailsChar"/>
    <w:qFormat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Pr>
      <w:rFonts w:eastAsiaTheme="minorHAnsi"/>
      <w:color w:val="0D0D0D" w:themeColor="text1" w:themeTint="F2"/>
      <w:sz w:val="20"/>
    </w:rPr>
  </w:style>
  <w:style w:type="paragraph" w:customStyle="1" w:styleId="50A054CEBE8E421EA5559075E62C9938">
    <w:name w:val="50A054CEBE8E421EA5559075E62C9938"/>
  </w:style>
  <w:style w:type="paragraph" w:customStyle="1" w:styleId="89AC9704C8C148E3974AA9A82804A5CF">
    <w:name w:val="89AC9704C8C148E3974AA9A82804A5CF"/>
  </w:style>
  <w:style w:type="paragraph" w:customStyle="1" w:styleId="DB123B3D3B224F51B9D1B640E62E97E4">
    <w:name w:val="DB123B3D3B224F51B9D1B640E62E97E4"/>
  </w:style>
  <w:style w:type="paragraph" w:customStyle="1" w:styleId="53A8F86B07D648FD9EC4FB32AAE2D37F">
    <w:name w:val="53A8F86B07D648FD9EC4FB32AAE2D37F"/>
  </w:style>
  <w:style w:type="paragraph" w:customStyle="1" w:styleId="C231A13EE7694C41827C72BC02C0FE9B">
    <w:name w:val="C231A13EE7694C41827C72BC02C0FE9B"/>
  </w:style>
  <w:style w:type="paragraph" w:customStyle="1" w:styleId="75761AFB99C14A2FB60B86544B8F2653">
    <w:name w:val="75761AFB99C14A2FB60B86544B8F2653"/>
  </w:style>
  <w:style w:type="paragraph" w:customStyle="1" w:styleId="7C7EF954EC8B40B9BEEC081F57635DFC">
    <w:name w:val="7C7EF954EC8B40B9BEEC081F57635DFC"/>
  </w:style>
  <w:style w:type="paragraph" w:customStyle="1" w:styleId="EC49BAA38DCC4D00A64907D61C6FF0AE">
    <w:name w:val="EC49BAA38DCC4D00A64907D61C6FF0AE"/>
  </w:style>
  <w:style w:type="paragraph" w:customStyle="1" w:styleId="6CEAA82A03F54EB6B7E2A6BBEDFB2418">
    <w:name w:val="6CEAA82A03F54EB6B7E2A6BBEDFB2418"/>
  </w:style>
  <w:style w:type="paragraph" w:customStyle="1" w:styleId="72589E61D71143DC8E33097D34F138C6">
    <w:name w:val="72589E61D71143DC8E33097D34F138C6"/>
  </w:style>
  <w:style w:type="paragraph" w:customStyle="1" w:styleId="6BA940429CEC41A29A52C41D8DD7832D">
    <w:name w:val="6BA940429CEC41A29A52C41D8DD7832D"/>
  </w:style>
  <w:style w:type="paragraph" w:customStyle="1" w:styleId="521ED677858944A29CABFF3DB01272F0">
    <w:name w:val="521ED677858944A29CABFF3DB01272F0"/>
  </w:style>
  <w:style w:type="paragraph" w:customStyle="1" w:styleId="0F67B672612244C2963E38236758BD9E">
    <w:name w:val="0F67B672612244C2963E38236758BD9E"/>
  </w:style>
  <w:style w:type="paragraph" w:customStyle="1" w:styleId="EFDF5444523E452EA2511004D99E7C5A">
    <w:name w:val="EFDF5444523E452EA2511004D99E7C5A"/>
  </w:style>
  <w:style w:type="paragraph" w:customStyle="1" w:styleId="B04EAEE4CD194390960ED9E121A4C054">
    <w:name w:val="B04EAEE4CD194390960ED9E121A4C054"/>
  </w:style>
  <w:style w:type="paragraph" w:customStyle="1" w:styleId="C0B32C9C3FBC4FE5BF037C1855296F7D">
    <w:name w:val="C0B32C9C3FBC4FE5BF037C1855296F7D"/>
  </w:style>
  <w:style w:type="paragraph" w:customStyle="1" w:styleId="399063D5350743FBA059A178554F3D46">
    <w:name w:val="399063D5350743FBA059A178554F3D46"/>
  </w:style>
  <w:style w:type="paragraph" w:customStyle="1" w:styleId="14F498A5E3024E0D8EDF2C3F406422A5">
    <w:name w:val="14F498A5E3024E0D8EDF2C3F406422A5"/>
  </w:style>
  <w:style w:type="paragraph" w:customStyle="1" w:styleId="333E49EA2B814689B85164882A7D63C0">
    <w:name w:val="333E49EA2B814689B85164882A7D63C0"/>
  </w:style>
  <w:style w:type="paragraph" w:customStyle="1" w:styleId="FFF4F582173E4E869EFF349799EDD6D5">
    <w:name w:val="FFF4F582173E4E869EFF349799EDD6D5"/>
  </w:style>
  <w:style w:type="paragraph" w:customStyle="1" w:styleId="36EB2339569948C68CAE12D8B60F8AAA">
    <w:name w:val="36EB2339569948C68CAE12D8B60F8AAA"/>
  </w:style>
  <w:style w:type="paragraph" w:customStyle="1" w:styleId="29E823832338455391B2760BBD26A040">
    <w:name w:val="29E823832338455391B2760BBD26A040"/>
  </w:style>
  <w:style w:type="paragraph" w:customStyle="1" w:styleId="C3CE9378A6A349FBB695D3DE66DC4119">
    <w:name w:val="C3CE9378A6A349FBB695D3DE66DC4119"/>
  </w:style>
  <w:style w:type="paragraph" w:customStyle="1" w:styleId="ECBE982185A645F0B2A1C9292C6D9809">
    <w:name w:val="ECBE982185A645F0B2A1C9292C6D9809"/>
  </w:style>
  <w:style w:type="paragraph" w:customStyle="1" w:styleId="29733E4F4C73411CA3AC26463019E463">
    <w:name w:val="29733E4F4C73411CA3AC26463019E463"/>
  </w:style>
  <w:style w:type="paragraph" w:customStyle="1" w:styleId="C35D76BE996840BCBCD591BE6F124CB6">
    <w:name w:val="C35D76BE996840BCBCD591BE6F124CB6"/>
  </w:style>
  <w:style w:type="paragraph" w:customStyle="1" w:styleId="79B10A96E3BB417D98CA126BBE607331">
    <w:name w:val="79B10A96E3BB417D98CA126BBE607331"/>
  </w:style>
  <w:style w:type="paragraph" w:customStyle="1" w:styleId="680CD1865EC94AA59A7D996A67762C35">
    <w:name w:val="680CD1865EC94AA59A7D996A67762C35"/>
  </w:style>
  <w:style w:type="paragraph" w:customStyle="1" w:styleId="A17506BCF04A43B0A26491CFF513DF5B">
    <w:name w:val="A17506BCF04A43B0A26491CFF513DF5B"/>
  </w:style>
  <w:style w:type="paragraph" w:customStyle="1" w:styleId="5B686FE1A7EE4845AE5E538DAA16D684">
    <w:name w:val="5B686FE1A7EE4845AE5E538DAA16D684"/>
  </w:style>
  <w:style w:type="paragraph" w:customStyle="1" w:styleId="49853D5C5F5A4E889F0772AB247BBF05">
    <w:name w:val="49853D5C5F5A4E889F0772AB247BBF05"/>
  </w:style>
  <w:style w:type="paragraph" w:customStyle="1" w:styleId="57BD212F84034829920D4325696B1F5F">
    <w:name w:val="57BD212F84034829920D4325696B1F5F"/>
  </w:style>
  <w:style w:type="paragraph" w:customStyle="1" w:styleId="7CD0EF8D1AD9424C9D87C36EABC67901">
    <w:name w:val="7CD0EF8D1AD9424C9D87C36EABC67901"/>
  </w:style>
  <w:style w:type="paragraph" w:customStyle="1" w:styleId="4D575736935D4638A142B772A2FF67B6">
    <w:name w:val="4D575736935D4638A142B772A2FF67B6"/>
  </w:style>
  <w:style w:type="paragraph" w:customStyle="1" w:styleId="28D842E182194439BF5AB9BA7D43983C">
    <w:name w:val="28D842E182194439BF5AB9BA7D43983C"/>
  </w:style>
  <w:style w:type="paragraph" w:customStyle="1" w:styleId="D198DD4F1B184C2189E66E386393354C">
    <w:name w:val="D198DD4F1B184C2189E66E386393354C"/>
  </w:style>
  <w:style w:type="paragraph" w:customStyle="1" w:styleId="BB57B9B0E9E14D72A9204A74315A0D83">
    <w:name w:val="BB57B9B0E9E14D72A9204A74315A0D83"/>
  </w:style>
  <w:style w:type="paragraph" w:customStyle="1" w:styleId="BD7CC43EAC0145838F3C2EEB55E6B524">
    <w:name w:val="BD7CC43EAC0145838F3C2EEB55E6B524"/>
  </w:style>
  <w:style w:type="paragraph" w:customStyle="1" w:styleId="2570928DFE8B418B8394E09EC93E5456">
    <w:name w:val="2570928DFE8B418B8394E09EC93E5456"/>
  </w:style>
  <w:style w:type="paragraph" w:customStyle="1" w:styleId="74460CC5C28A4BE986A22596712A9A30">
    <w:name w:val="74460CC5C28A4BE986A22596712A9A30"/>
  </w:style>
  <w:style w:type="paragraph" w:customStyle="1" w:styleId="AAABB386AA6D4DA9BEE5F0FC60EBB101">
    <w:name w:val="AAABB386AA6D4DA9BEE5F0FC60EBB101"/>
  </w:style>
  <w:style w:type="paragraph" w:customStyle="1" w:styleId="FB18776231484E0ABB1FD2BB4D649A71">
    <w:name w:val="FB18776231484E0ABB1FD2BB4D649A71"/>
  </w:style>
  <w:style w:type="paragraph" w:customStyle="1" w:styleId="CFB07EE23F3A40EF8785DBA4AE67448B">
    <w:name w:val="CFB07EE23F3A40EF8785DBA4AE67448B"/>
  </w:style>
  <w:style w:type="paragraph" w:customStyle="1" w:styleId="FDDE4F7F70B5462C9E96B658AA98A3DC">
    <w:name w:val="FDDE4F7F70B5462C9E96B658AA98A3DC"/>
  </w:style>
  <w:style w:type="paragraph" w:customStyle="1" w:styleId="9AFF887549D7489D8AB53D46680DB922">
    <w:name w:val="9AFF887549D7489D8AB53D46680DB922"/>
  </w:style>
  <w:style w:type="paragraph" w:customStyle="1" w:styleId="2BCE3F72856C4DFD979404DFB25A7AE4">
    <w:name w:val="2BCE3F72856C4DFD979404DFB25A7AE4"/>
  </w:style>
  <w:style w:type="paragraph" w:customStyle="1" w:styleId="EEB2982F736A48DBBF319DDACEA9028E">
    <w:name w:val="EEB2982F736A48DBBF319DDACEA9028E"/>
  </w:style>
  <w:style w:type="paragraph" w:customStyle="1" w:styleId="CB5359586C4A442CAE8DCBC97CD3C5AF">
    <w:name w:val="CB5359586C4A442CAE8DCBC97CD3C5AF"/>
  </w:style>
  <w:style w:type="paragraph" w:customStyle="1" w:styleId="C5DDB1F741FA4B018FC0FC0187C3849A">
    <w:name w:val="C5DDB1F741FA4B018FC0FC0187C3849A"/>
  </w:style>
  <w:style w:type="paragraph" w:customStyle="1" w:styleId="26112DA23294470DBA554603EAC7D757">
    <w:name w:val="26112DA23294470DBA554603EAC7D757"/>
  </w:style>
  <w:style w:type="paragraph" w:customStyle="1" w:styleId="F5E909A6F8054239B57F8F8EA11BD21B">
    <w:name w:val="F5E909A6F8054239B57F8F8EA11BD21B"/>
  </w:style>
  <w:style w:type="paragraph" w:customStyle="1" w:styleId="5E838690901840169BEF3738EB4669A6">
    <w:name w:val="5E838690901840169BEF3738EB4669A6"/>
  </w:style>
  <w:style w:type="paragraph" w:customStyle="1" w:styleId="5CCB93BA62AE466CBAED904BD8F2A257">
    <w:name w:val="5CCB93BA62AE466CBAED904BD8F2A257"/>
  </w:style>
  <w:style w:type="paragraph" w:customStyle="1" w:styleId="B2CCE95FA0B8444D97E69A395E1DAA87">
    <w:name w:val="B2CCE95FA0B8444D97E69A395E1DAA87"/>
  </w:style>
  <w:style w:type="paragraph" w:customStyle="1" w:styleId="BE8C8C057A7A49E0958FD7F77ED0FD31">
    <w:name w:val="BE8C8C057A7A49E0958FD7F77ED0FD31"/>
  </w:style>
  <w:style w:type="paragraph" w:customStyle="1" w:styleId="5C087C05C95F486290B099FA867DD252">
    <w:name w:val="5C087C05C95F486290B099FA867DD252"/>
  </w:style>
  <w:style w:type="paragraph" w:customStyle="1" w:styleId="3DE5CC5C24224E8A94083890A982C5BF">
    <w:name w:val="3DE5CC5C24224E8A94083890A982C5BF"/>
  </w:style>
  <w:style w:type="paragraph" w:customStyle="1" w:styleId="19B02489770A40C8ADDEE92502896B84">
    <w:name w:val="19B02489770A40C8ADDEE92502896B84"/>
  </w:style>
  <w:style w:type="paragraph" w:customStyle="1" w:styleId="E26000AEBB224B818F6CF41E9DAADFD9">
    <w:name w:val="E26000AEBB224B818F6CF41E9DAADFD9"/>
  </w:style>
  <w:style w:type="paragraph" w:customStyle="1" w:styleId="E8C1E397FE9A4BE6A408FBAE32AAE72A">
    <w:name w:val="E8C1E397FE9A4BE6A408FBAE32AAE72A"/>
  </w:style>
  <w:style w:type="paragraph" w:customStyle="1" w:styleId="5B8EFD1DD9E547D09F7559E035742B65">
    <w:name w:val="5B8EFD1DD9E547D09F7559E035742B65"/>
  </w:style>
  <w:style w:type="paragraph" w:customStyle="1" w:styleId="664DAB1AA1FE42498158214FBC8014AB">
    <w:name w:val="664DAB1AA1FE42498158214FBC8014AB"/>
  </w:style>
  <w:style w:type="paragraph" w:customStyle="1" w:styleId="08C54ED8846C46B0824B23C0D2130904">
    <w:name w:val="08C54ED8846C46B0824B23C0D2130904"/>
  </w:style>
  <w:style w:type="paragraph" w:customStyle="1" w:styleId="ECC464BFC33A41F691EBC70F5102A548">
    <w:name w:val="ECC464BFC33A41F691EBC70F5102A548"/>
  </w:style>
  <w:style w:type="paragraph" w:customStyle="1" w:styleId="EFE82ADCF704443F9D793CF23096285A">
    <w:name w:val="EFE82ADCF704443F9D793CF23096285A"/>
  </w:style>
  <w:style w:type="paragraph" w:customStyle="1" w:styleId="956367098EB54817B0C4645707F684F9">
    <w:name w:val="956367098EB54817B0C4645707F684F9"/>
  </w:style>
  <w:style w:type="paragraph" w:customStyle="1" w:styleId="7A526A77560941D3B05FD56E5CB7AA9D">
    <w:name w:val="7A526A77560941D3B05FD56E5CB7AA9D"/>
  </w:style>
  <w:style w:type="paragraph" w:customStyle="1" w:styleId="243265EA194C4F7F831D442445E98081">
    <w:name w:val="243265EA194C4F7F831D442445E98081"/>
  </w:style>
  <w:style w:type="paragraph" w:customStyle="1" w:styleId="59EEC2EB2AF345EDB924AD2FFF8999D8">
    <w:name w:val="59EEC2EB2AF345EDB924AD2FFF8999D8"/>
  </w:style>
  <w:style w:type="paragraph" w:customStyle="1" w:styleId="FA8208E8EC8D451EABBA7387971C5042">
    <w:name w:val="FA8208E8EC8D451EABBA7387971C5042"/>
  </w:style>
  <w:style w:type="paragraph" w:customStyle="1" w:styleId="31D5D5F188CC4936BB4AA70626614CD8">
    <w:name w:val="31D5D5F188CC4936BB4AA70626614CD8"/>
  </w:style>
  <w:style w:type="paragraph" w:customStyle="1" w:styleId="53EACBF24126437593D3F70B675A39F0">
    <w:name w:val="53EACBF24126437593D3F70B675A39F0"/>
  </w:style>
  <w:style w:type="paragraph" w:customStyle="1" w:styleId="6438D3B92B3D478A9791BFCD8A390A36">
    <w:name w:val="6438D3B92B3D478A9791BFCD8A390A36"/>
  </w:style>
  <w:style w:type="paragraph" w:customStyle="1" w:styleId="B603A29CD9F64EA3AFB79AECE5DB9EEE">
    <w:name w:val="B603A29CD9F64EA3AFB79AECE5DB9EEE"/>
  </w:style>
  <w:style w:type="paragraph" w:customStyle="1" w:styleId="B72927879E844CE988F9F0AD5438E359">
    <w:name w:val="B72927879E844CE988F9F0AD5438E359"/>
  </w:style>
  <w:style w:type="paragraph" w:customStyle="1" w:styleId="2BC76E317EA14087AF4322F5878571CB">
    <w:name w:val="2BC76E317EA14087AF4322F5878571CB"/>
  </w:style>
  <w:style w:type="paragraph" w:customStyle="1" w:styleId="EC93354FC0C8445FBA70C7B54900C515">
    <w:name w:val="EC93354FC0C8445FBA70C7B54900C515"/>
  </w:style>
  <w:style w:type="paragraph" w:customStyle="1" w:styleId="BE277605F49D48CB88832F68040659D9">
    <w:name w:val="BE277605F49D48CB88832F68040659D9"/>
  </w:style>
  <w:style w:type="paragraph" w:customStyle="1" w:styleId="D7F1C3AA564440BB9EA1110E61545F5F">
    <w:name w:val="D7F1C3AA564440BB9EA1110E61545F5F"/>
  </w:style>
  <w:style w:type="paragraph" w:customStyle="1" w:styleId="F48D1270B77B48F7944327D111C08023">
    <w:name w:val="F48D1270B77B48F7944327D111C08023"/>
  </w:style>
  <w:style w:type="paragraph" w:customStyle="1" w:styleId="16F63A433507485D87BCE84216C4AD89">
    <w:name w:val="16F63A433507485D87BCE84216C4AD89"/>
  </w:style>
  <w:style w:type="paragraph" w:customStyle="1" w:styleId="44AD22DD3B6544E09685DA120AE68D12">
    <w:name w:val="44AD22DD3B6544E09685DA120AE68D12"/>
  </w:style>
  <w:style w:type="paragraph" w:customStyle="1" w:styleId="20C3968228EB4634B21507D8FD027AAC">
    <w:name w:val="20C3968228EB4634B21507D8FD027AAC"/>
  </w:style>
  <w:style w:type="paragraph" w:customStyle="1" w:styleId="6742BAF0389E4EDBBF63136CB7EDF509">
    <w:name w:val="6742BAF0389E4EDBBF63136CB7EDF509"/>
  </w:style>
  <w:style w:type="paragraph" w:customStyle="1" w:styleId="1108AA97D3E3462C8C11909403B7B0CF">
    <w:name w:val="1108AA97D3E3462C8C11909403B7B0CF"/>
  </w:style>
  <w:style w:type="paragraph" w:customStyle="1" w:styleId="53987EF100094E0485FFED06A87C2147">
    <w:name w:val="53987EF100094E0485FFED06A87C2147"/>
  </w:style>
  <w:style w:type="paragraph" w:customStyle="1" w:styleId="F5C2BA544B7F455AABB9453E0AE7B668">
    <w:name w:val="F5C2BA544B7F455AABB9453E0AE7B668"/>
  </w:style>
  <w:style w:type="paragraph" w:customStyle="1" w:styleId="5904DEAE1C9D4D6188F78F7D96F4BD53">
    <w:name w:val="5904DEAE1C9D4D6188F78F7D96F4BD53"/>
  </w:style>
  <w:style w:type="paragraph" w:customStyle="1" w:styleId="FEAE17EB8D2048BDA1B91D8CA2990656">
    <w:name w:val="FEAE17EB8D2048BDA1B91D8CA2990656"/>
  </w:style>
  <w:style w:type="paragraph" w:customStyle="1" w:styleId="7B4DA82E03824BDB9CD9C262447930D9">
    <w:name w:val="7B4DA82E03824BDB9CD9C262447930D9"/>
  </w:style>
  <w:style w:type="paragraph" w:customStyle="1" w:styleId="0CD0EB5E30DB438094DF40188AE43FE1">
    <w:name w:val="0CD0EB5E30DB438094DF40188AE43FE1"/>
  </w:style>
  <w:style w:type="paragraph" w:customStyle="1" w:styleId="D7AAB7AB118D4073835BBB379DF8FBC9">
    <w:name w:val="D7AAB7AB118D4073835BBB379DF8FBC9"/>
  </w:style>
  <w:style w:type="paragraph" w:customStyle="1" w:styleId="5E4D4333EC4247F2A269A45AB5389346">
    <w:name w:val="5E4D4333EC4247F2A269A45AB5389346"/>
  </w:style>
  <w:style w:type="paragraph" w:customStyle="1" w:styleId="48EC5B4963E74FAD9B3590FD1A686A54">
    <w:name w:val="48EC5B4963E74FAD9B3590FD1A686A54"/>
  </w:style>
  <w:style w:type="paragraph" w:customStyle="1" w:styleId="DF3C861ACC994491A5D6FA9716103210">
    <w:name w:val="DF3C861ACC994491A5D6FA9716103210"/>
  </w:style>
  <w:style w:type="paragraph" w:customStyle="1" w:styleId="8E950FB1E01B402EA7FFDAAD8D1604C6">
    <w:name w:val="8E950FB1E01B402EA7FFDAAD8D1604C6"/>
  </w:style>
  <w:style w:type="paragraph" w:customStyle="1" w:styleId="D639E54D56D7486EB2B731C420A76093">
    <w:name w:val="D639E54D56D7486EB2B731C420A76093"/>
  </w:style>
  <w:style w:type="paragraph" w:customStyle="1" w:styleId="00E096DB66D34E3485D4C88792105707">
    <w:name w:val="00E096DB66D34E3485D4C88792105707"/>
  </w:style>
  <w:style w:type="paragraph" w:customStyle="1" w:styleId="A93A298FAF574EE9B7EF07FDE3D4AE80">
    <w:name w:val="A93A298FAF574EE9B7EF07FDE3D4AE80"/>
  </w:style>
  <w:style w:type="paragraph" w:customStyle="1" w:styleId="94EDDD4C8DC3466DB720EA9FBD31557B">
    <w:name w:val="94EDDD4C8DC3466DB720EA9FBD31557B"/>
  </w:style>
  <w:style w:type="paragraph" w:customStyle="1" w:styleId="F87CC3E5D6DA4A22890FFC32D3E93111">
    <w:name w:val="F87CC3E5D6DA4A22890FFC32D3E93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C079DADCD4245A267A986B22456E0">
    <w:name w:val="4FEC079DADCD4245A267A986B22456E0"/>
  </w:style>
  <w:style w:type="paragraph" w:customStyle="1" w:styleId="6570DBD3289D414BA4277CE22F01A8A7">
    <w:name w:val="6570DBD3289D414BA4277CE22F01A8A7"/>
  </w:style>
  <w:style w:type="paragraph" w:customStyle="1" w:styleId="289C19F2F00848FABDC9C64113803970">
    <w:name w:val="289C19F2F00848FABDC9C64113803970"/>
  </w:style>
  <w:style w:type="paragraph" w:customStyle="1" w:styleId="7EC4672BC9C745F895B66E85D48EFE8D">
    <w:name w:val="7EC4672BC9C745F895B66E85D48EFE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B58F10A452478392827BD8172C564D">
    <w:name w:val="47B58F10A452478392827BD8172C564D"/>
  </w:style>
  <w:style w:type="paragraph" w:customStyle="1" w:styleId="E684AD5197194BEBB79FB12E6E748861">
    <w:name w:val="E684AD5197194BEBB79FB12E6E748861"/>
  </w:style>
  <w:style w:type="paragraph" w:customStyle="1" w:styleId="279082E4A0D8491A94E529B6B2237788">
    <w:name w:val="279082E4A0D8491A94E529B6B2237788"/>
  </w:style>
  <w:style w:type="paragraph" w:customStyle="1" w:styleId="853483BFACC7465FBF19F0149E280566">
    <w:name w:val="853483BFACC7465FBF19F0149E280566"/>
  </w:style>
  <w:style w:type="paragraph" w:customStyle="1" w:styleId="49AF6505EE534D5BBED5388112BC86CE">
    <w:name w:val="49AF6505EE534D5BBED5388112BC86CE"/>
  </w:style>
  <w:style w:type="paragraph" w:customStyle="1" w:styleId="52F45B5EE21F4A929540E8C6840C81EE">
    <w:name w:val="52F45B5EE21F4A929540E8C6840C81EE"/>
  </w:style>
  <w:style w:type="paragraph" w:customStyle="1" w:styleId="E8896261EF0A4BA197B10F2C0A31333C">
    <w:name w:val="E8896261EF0A4BA197B10F2C0A31333C"/>
  </w:style>
  <w:style w:type="paragraph" w:customStyle="1" w:styleId="D268B93600A24892B3B18D55CDDA15A8">
    <w:name w:val="D268B93600A24892B3B18D55CDDA15A8"/>
  </w:style>
  <w:style w:type="paragraph" w:customStyle="1" w:styleId="3E4A8AA9D4A64EC786F72C99E059A1C2">
    <w:name w:val="3E4A8AA9D4A64EC786F72C99E059A1C2"/>
  </w:style>
  <w:style w:type="paragraph" w:customStyle="1" w:styleId="424B40A2257A4C26B1232F3F61323897">
    <w:name w:val="424B40A2257A4C26B1232F3F61323897"/>
  </w:style>
  <w:style w:type="paragraph" w:customStyle="1" w:styleId="BF8ED6D42C224A78887C6AC4BF411C10">
    <w:name w:val="BF8ED6D42C224A78887C6AC4BF411C10"/>
  </w:style>
  <w:style w:type="paragraph" w:customStyle="1" w:styleId="AD0F6B0D7F964B03AAB9C9CE76793FD2">
    <w:name w:val="AD0F6B0D7F964B03AAB9C9CE76793FD2"/>
  </w:style>
  <w:style w:type="paragraph" w:customStyle="1" w:styleId="306B12EB5A5D4828A7587C0356F12207">
    <w:name w:val="306B12EB5A5D4828A7587C0356F12207"/>
  </w:style>
  <w:style w:type="paragraph" w:customStyle="1" w:styleId="C83C35FE587E4382805E4B1F74FDAC5D">
    <w:name w:val="C83C35FE587E4382805E4B1F74FDAC5D"/>
  </w:style>
  <w:style w:type="paragraph" w:customStyle="1" w:styleId="A77BF274D55749C4AD7A5FA44C927219">
    <w:name w:val="A77BF274D55749C4AD7A5FA44C927219"/>
  </w:style>
  <w:style w:type="paragraph" w:customStyle="1" w:styleId="F74E459E51B94F6B909944AE5972D974">
    <w:name w:val="F74E459E51B94F6B909944AE5972D974"/>
  </w:style>
  <w:style w:type="paragraph" w:customStyle="1" w:styleId="C2F603CABED2407091F865D9C78541EA">
    <w:name w:val="C2F603CABED2407091F865D9C78541EA"/>
  </w:style>
  <w:style w:type="paragraph" w:customStyle="1" w:styleId="Sign-UpDetails">
    <w:name w:val="Sign-Up Details"/>
    <w:basedOn w:val="Normal"/>
    <w:link w:val="Sign-UpDetailsChar"/>
    <w:qFormat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Pr>
      <w:rFonts w:eastAsiaTheme="minorHAnsi"/>
      <w:color w:val="0D0D0D" w:themeColor="text1" w:themeTint="F2"/>
      <w:sz w:val="20"/>
    </w:rPr>
  </w:style>
  <w:style w:type="paragraph" w:customStyle="1" w:styleId="50A054CEBE8E421EA5559075E62C9938">
    <w:name w:val="50A054CEBE8E421EA5559075E62C9938"/>
  </w:style>
  <w:style w:type="paragraph" w:customStyle="1" w:styleId="89AC9704C8C148E3974AA9A82804A5CF">
    <w:name w:val="89AC9704C8C148E3974AA9A82804A5CF"/>
  </w:style>
  <w:style w:type="paragraph" w:customStyle="1" w:styleId="DB123B3D3B224F51B9D1B640E62E97E4">
    <w:name w:val="DB123B3D3B224F51B9D1B640E62E97E4"/>
  </w:style>
  <w:style w:type="paragraph" w:customStyle="1" w:styleId="53A8F86B07D648FD9EC4FB32AAE2D37F">
    <w:name w:val="53A8F86B07D648FD9EC4FB32AAE2D37F"/>
  </w:style>
  <w:style w:type="paragraph" w:customStyle="1" w:styleId="C231A13EE7694C41827C72BC02C0FE9B">
    <w:name w:val="C231A13EE7694C41827C72BC02C0FE9B"/>
  </w:style>
  <w:style w:type="paragraph" w:customStyle="1" w:styleId="75761AFB99C14A2FB60B86544B8F2653">
    <w:name w:val="75761AFB99C14A2FB60B86544B8F2653"/>
  </w:style>
  <w:style w:type="paragraph" w:customStyle="1" w:styleId="7C7EF954EC8B40B9BEEC081F57635DFC">
    <w:name w:val="7C7EF954EC8B40B9BEEC081F57635DFC"/>
  </w:style>
  <w:style w:type="paragraph" w:customStyle="1" w:styleId="EC49BAA38DCC4D00A64907D61C6FF0AE">
    <w:name w:val="EC49BAA38DCC4D00A64907D61C6FF0AE"/>
  </w:style>
  <w:style w:type="paragraph" w:customStyle="1" w:styleId="6CEAA82A03F54EB6B7E2A6BBEDFB2418">
    <w:name w:val="6CEAA82A03F54EB6B7E2A6BBEDFB2418"/>
  </w:style>
  <w:style w:type="paragraph" w:customStyle="1" w:styleId="72589E61D71143DC8E33097D34F138C6">
    <w:name w:val="72589E61D71143DC8E33097D34F138C6"/>
  </w:style>
  <w:style w:type="paragraph" w:customStyle="1" w:styleId="6BA940429CEC41A29A52C41D8DD7832D">
    <w:name w:val="6BA940429CEC41A29A52C41D8DD7832D"/>
  </w:style>
  <w:style w:type="paragraph" w:customStyle="1" w:styleId="521ED677858944A29CABFF3DB01272F0">
    <w:name w:val="521ED677858944A29CABFF3DB01272F0"/>
  </w:style>
  <w:style w:type="paragraph" w:customStyle="1" w:styleId="0F67B672612244C2963E38236758BD9E">
    <w:name w:val="0F67B672612244C2963E38236758BD9E"/>
  </w:style>
  <w:style w:type="paragraph" w:customStyle="1" w:styleId="EFDF5444523E452EA2511004D99E7C5A">
    <w:name w:val="EFDF5444523E452EA2511004D99E7C5A"/>
  </w:style>
  <w:style w:type="paragraph" w:customStyle="1" w:styleId="B04EAEE4CD194390960ED9E121A4C054">
    <w:name w:val="B04EAEE4CD194390960ED9E121A4C054"/>
  </w:style>
  <w:style w:type="paragraph" w:customStyle="1" w:styleId="C0B32C9C3FBC4FE5BF037C1855296F7D">
    <w:name w:val="C0B32C9C3FBC4FE5BF037C1855296F7D"/>
  </w:style>
  <w:style w:type="paragraph" w:customStyle="1" w:styleId="399063D5350743FBA059A178554F3D46">
    <w:name w:val="399063D5350743FBA059A178554F3D46"/>
  </w:style>
  <w:style w:type="paragraph" w:customStyle="1" w:styleId="14F498A5E3024E0D8EDF2C3F406422A5">
    <w:name w:val="14F498A5E3024E0D8EDF2C3F406422A5"/>
  </w:style>
  <w:style w:type="paragraph" w:customStyle="1" w:styleId="333E49EA2B814689B85164882A7D63C0">
    <w:name w:val="333E49EA2B814689B85164882A7D63C0"/>
  </w:style>
  <w:style w:type="paragraph" w:customStyle="1" w:styleId="FFF4F582173E4E869EFF349799EDD6D5">
    <w:name w:val="FFF4F582173E4E869EFF349799EDD6D5"/>
  </w:style>
  <w:style w:type="paragraph" w:customStyle="1" w:styleId="36EB2339569948C68CAE12D8B60F8AAA">
    <w:name w:val="36EB2339569948C68CAE12D8B60F8AAA"/>
  </w:style>
  <w:style w:type="paragraph" w:customStyle="1" w:styleId="29E823832338455391B2760BBD26A040">
    <w:name w:val="29E823832338455391B2760BBD26A040"/>
  </w:style>
  <w:style w:type="paragraph" w:customStyle="1" w:styleId="C3CE9378A6A349FBB695D3DE66DC4119">
    <w:name w:val="C3CE9378A6A349FBB695D3DE66DC4119"/>
  </w:style>
  <w:style w:type="paragraph" w:customStyle="1" w:styleId="ECBE982185A645F0B2A1C9292C6D9809">
    <w:name w:val="ECBE982185A645F0B2A1C9292C6D9809"/>
  </w:style>
  <w:style w:type="paragraph" w:customStyle="1" w:styleId="29733E4F4C73411CA3AC26463019E463">
    <w:name w:val="29733E4F4C73411CA3AC26463019E463"/>
  </w:style>
  <w:style w:type="paragraph" w:customStyle="1" w:styleId="C35D76BE996840BCBCD591BE6F124CB6">
    <w:name w:val="C35D76BE996840BCBCD591BE6F124CB6"/>
  </w:style>
  <w:style w:type="paragraph" w:customStyle="1" w:styleId="79B10A96E3BB417D98CA126BBE607331">
    <w:name w:val="79B10A96E3BB417D98CA126BBE607331"/>
  </w:style>
  <w:style w:type="paragraph" w:customStyle="1" w:styleId="680CD1865EC94AA59A7D996A67762C35">
    <w:name w:val="680CD1865EC94AA59A7D996A67762C35"/>
  </w:style>
  <w:style w:type="paragraph" w:customStyle="1" w:styleId="A17506BCF04A43B0A26491CFF513DF5B">
    <w:name w:val="A17506BCF04A43B0A26491CFF513DF5B"/>
  </w:style>
  <w:style w:type="paragraph" w:customStyle="1" w:styleId="5B686FE1A7EE4845AE5E538DAA16D684">
    <w:name w:val="5B686FE1A7EE4845AE5E538DAA16D684"/>
  </w:style>
  <w:style w:type="paragraph" w:customStyle="1" w:styleId="49853D5C5F5A4E889F0772AB247BBF05">
    <w:name w:val="49853D5C5F5A4E889F0772AB247BBF05"/>
  </w:style>
  <w:style w:type="paragraph" w:customStyle="1" w:styleId="57BD212F84034829920D4325696B1F5F">
    <w:name w:val="57BD212F84034829920D4325696B1F5F"/>
  </w:style>
  <w:style w:type="paragraph" w:customStyle="1" w:styleId="7CD0EF8D1AD9424C9D87C36EABC67901">
    <w:name w:val="7CD0EF8D1AD9424C9D87C36EABC67901"/>
  </w:style>
  <w:style w:type="paragraph" w:customStyle="1" w:styleId="4D575736935D4638A142B772A2FF67B6">
    <w:name w:val="4D575736935D4638A142B772A2FF67B6"/>
  </w:style>
  <w:style w:type="paragraph" w:customStyle="1" w:styleId="28D842E182194439BF5AB9BA7D43983C">
    <w:name w:val="28D842E182194439BF5AB9BA7D43983C"/>
  </w:style>
  <w:style w:type="paragraph" w:customStyle="1" w:styleId="D198DD4F1B184C2189E66E386393354C">
    <w:name w:val="D198DD4F1B184C2189E66E386393354C"/>
  </w:style>
  <w:style w:type="paragraph" w:customStyle="1" w:styleId="BB57B9B0E9E14D72A9204A74315A0D83">
    <w:name w:val="BB57B9B0E9E14D72A9204A74315A0D83"/>
  </w:style>
  <w:style w:type="paragraph" w:customStyle="1" w:styleId="BD7CC43EAC0145838F3C2EEB55E6B524">
    <w:name w:val="BD7CC43EAC0145838F3C2EEB55E6B524"/>
  </w:style>
  <w:style w:type="paragraph" w:customStyle="1" w:styleId="2570928DFE8B418B8394E09EC93E5456">
    <w:name w:val="2570928DFE8B418B8394E09EC93E5456"/>
  </w:style>
  <w:style w:type="paragraph" w:customStyle="1" w:styleId="74460CC5C28A4BE986A22596712A9A30">
    <w:name w:val="74460CC5C28A4BE986A22596712A9A30"/>
  </w:style>
  <w:style w:type="paragraph" w:customStyle="1" w:styleId="AAABB386AA6D4DA9BEE5F0FC60EBB101">
    <w:name w:val="AAABB386AA6D4DA9BEE5F0FC60EBB101"/>
  </w:style>
  <w:style w:type="paragraph" w:customStyle="1" w:styleId="FB18776231484E0ABB1FD2BB4D649A71">
    <w:name w:val="FB18776231484E0ABB1FD2BB4D649A71"/>
  </w:style>
  <w:style w:type="paragraph" w:customStyle="1" w:styleId="CFB07EE23F3A40EF8785DBA4AE67448B">
    <w:name w:val="CFB07EE23F3A40EF8785DBA4AE67448B"/>
  </w:style>
  <w:style w:type="paragraph" w:customStyle="1" w:styleId="FDDE4F7F70B5462C9E96B658AA98A3DC">
    <w:name w:val="FDDE4F7F70B5462C9E96B658AA98A3DC"/>
  </w:style>
  <w:style w:type="paragraph" w:customStyle="1" w:styleId="9AFF887549D7489D8AB53D46680DB922">
    <w:name w:val="9AFF887549D7489D8AB53D46680DB922"/>
  </w:style>
  <w:style w:type="paragraph" w:customStyle="1" w:styleId="2BCE3F72856C4DFD979404DFB25A7AE4">
    <w:name w:val="2BCE3F72856C4DFD979404DFB25A7AE4"/>
  </w:style>
  <w:style w:type="paragraph" w:customStyle="1" w:styleId="EEB2982F736A48DBBF319DDACEA9028E">
    <w:name w:val="EEB2982F736A48DBBF319DDACEA9028E"/>
  </w:style>
  <w:style w:type="paragraph" w:customStyle="1" w:styleId="CB5359586C4A442CAE8DCBC97CD3C5AF">
    <w:name w:val="CB5359586C4A442CAE8DCBC97CD3C5AF"/>
  </w:style>
  <w:style w:type="paragraph" w:customStyle="1" w:styleId="C5DDB1F741FA4B018FC0FC0187C3849A">
    <w:name w:val="C5DDB1F741FA4B018FC0FC0187C3849A"/>
  </w:style>
  <w:style w:type="paragraph" w:customStyle="1" w:styleId="26112DA23294470DBA554603EAC7D757">
    <w:name w:val="26112DA23294470DBA554603EAC7D757"/>
  </w:style>
  <w:style w:type="paragraph" w:customStyle="1" w:styleId="F5E909A6F8054239B57F8F8EA11BD21B">
    <w:name w:val="F5E909A6F8054239B57F8F8EA11BD21B"/>
  </w:style>
  <w:style w:type="paragraph" w:customStyle="1" w:styleId="5E838690901840169BEF3738EB4669A6">
    <w:name w:val="5E838690901840169BEF3738EB4669A6"/>
  </w:style>
  <w:style w:type="paragraph" w:customStyle="1" w:styleId="5CCB93BA62AE466CBAED904BD8F2A257">
    <w:name w:val="5CCB93BA62AE466CBAED904BD8F2A257"/>
  </w:style>
  <w:style w:type="paragraph" w:customStyle="1" w:styleId="B2CCE95FA0B8444D97E69A395E1DAA87">
    <w:name w:val="B2CCE95FA0B8444D97E69A395E1DAA87"/>
  </w:style>
  <w:style w:type="paragraph" w:customStyle="1" w:styleId="BE8C8C057A7A49E0958FD7F77ED0FD31">
    <w:name w:val="BE8C8C057A7A49E0958FD7F77ED0FD31"/>
  </w:style>
  <w:style w:type="paragraph" w:customStyle="1" w:styleId="5C087C05C95F486290B099FA867DD252">
    <w:name w:val="5C087C05C95F486290B099FA867DD252"/>
  </w:style>
  <w:style w:type="paragraph" w:customStyle="1" w:styleId="3DE5CC5C24224E8A94083890A982C5BF">
    <w:name w:val="3DE5CC5C24224E8A94083890A982C5BF"/>
  </w:style>
  <w:style w:type="paragraph" w:customStyle="1" w:styleId="19B02489770A40C8ADDEE92502896B84">
    <w:name w:val="19B02489770A40C8ADDEE92502896B84"/>
  </w:style>
  <w:style w:type="paragraph" w:customStyle="1" w:styleId="E26000AEBB224B818F6CF41E9DAADFD9">
    <w:name w:val="E26000AEBB224B818F6CF41E9DAADFD9"/>
  </w:style>
  <w:style w:type="paragraph" w:customStyle="1" w:styleId="E8C1E397FE9A4BE6A408FBAE32AAE72A">
    <w:name w:val="E8C1E397FE9A4BE6A408FBAE32AAE72A"/>
  </w:style>
  <w:style w:type="paragraph" w:customStyle="1" w:styleId="5B8EFD1DD9E547D09F7559E035742B65">
    <w:name w:val="5B8EFD1DD9E547D09F7559E035742B65"/>
  </w:style>
  <w:style w:type="paragraph" w:customStyle="1" w:styleId="664DAB1AA1FE42498158214FBC8014AB">
    <w:name w:val="664DAB1AA1FE42498158214FBC8014AB"/>
  </w:style>
  <w:style w:type="paragraph" w:customStyle="1" w:styleId="08C54ED8846C46B0824B23C0D2130904">
    <w:name w:val="08C54ED8846C46B0824B23C0D2130904"/>
  </w:style>
  <w:style w:type="paragraph" w:customStyle="1" w:styleId="ECC464BFC33A41F691EBC70F5102A548">
    <w:name w:val="ECC464BFC33A41F691EBC70F5102A548"/>
  </w:style>
  <w:style w:type="paragraph" w:customStyle="1" w:styleId="EFE82ADCF704443F9D793CF23096285A">
    <w:name w:val="EFE82ADCF704443F9D793CF23096285A"/>
  </w:style>
  <w:style w:type="paragraph" w:customStyle="1" w:styleId="956367098EB54817B0C4645707F684F9">
    <w:name w:val="956367098EB54817B0C4645707F684F9"/>
  </w:style>
  <w:style w:type="paragraph" w:customStyle="1" w:styleId="7A526A77560941D3B05FD56E5CB7AA9D">
    <w:name w:val="7A526A77560941D3B05FD56E5CB7AA9D"/>
  </w:style>
  <w:style w:type="paragraph" w:customStyle="1" w:styleId="243265EA194C4F7F831D442445E98081">
    <w:name w:val="243265EA194C4F7F831D442445E98081"/>
  </w:style>
  <w:style w:type="paragraph" w:customStyle="1" w:styleId="59EEC2EB2AF345EDB924AD2FFF8999D8">
    <w:name w:val="59EEC2EB2AF345EDB924AD2FFF8999D8"/>
  </w:style>
  <w:style w:type="paragraph" w:customStyle="1" w:styleId="FA8208E8EC8D451EABBA7387971C5042">
    <w:name w:val="FA8208E8EC8D451EABBA7387971C5042"/>
  </w:style>
  <w:style w:type="paragraph" w:customStyle="1" w:styleId="31D5D5F188CC4936BB4AA70626614CD8">
    <w:name w:val="31D5D5F188CC4936BB4AA70626614CD8"/>
  </w:style>
  <w:style w:type="paragraph" w:customStyle="1" w:styleId="53EACBF24126437593D3F70B675A39F0">
    <w:name w:val="53EACBF24126437593D3F70B675A39F0"/>
  </w:style>
  <w:style w:type="paragraph" w:customStyle="1" w:styleId="6438D3B92B3D478A9791BFCD8A390A36">
    <w:name w:val="6438D3B92B3D478A9791BFCD8A390A36"/>
  </w:style>
  <w:style w:type="paragraph" w:customStyle="1" w:styleId="B603A29CD9F64EA3AFB79AECE5DB9EEE">
    <w:name w:val="B603A29CD9F64EA3AFB79AECE5DB9EEE"/>
  </w:style>
  <w:style w:type="paragraph" w:customStyle="1" w:styleId="B72927879E844CE988F9F0AD5438E359">
    <w:name w:val="B72927879E844CE988F9F0AD5438E359"/>
  </w:style>
  <w:style w:type="paragraph" w:customStyle="1" w:styleId="2BC76E317EA14087AF4322F5878571CB">
    <w:name w:val="2BC76E317EA14087AF4322F5878571CB"/>
  </w:style>
  <w:style w:type="paragraph" w:customStyle="1" w:styleId="EC93354FC0C8445FBA70C7B54900C515">
    <w:name w:val="EC93354FC0C8445FBA70C7B54900C515"/>
  </w:style>
  <w:style w:type="paragraph" w:customStyle="1" w:styleId="BE277605F49D48CB88832F68040659D9">
    <w:name w:val="BE277605F49D48CB88832F68040659D9"/>
  </w:style>
  <w:style w:type="paragraph" w:customStyle="1" w:styleId="D7F1C3AA564440BB9EA1110E61545F5F">
    <w:name w:val="D7F1C3AA564440BB9EA1110E61545F5F"/>
  </w:style>
  <w:style w:type="paragraph" w:customStyle="1" w:styleId="F48D1270B77B48F7944327D111C08023">
    <w:name w:val="F48D1270B77B48F7944327D111C08023"/>
  </w:style>
  <w:style w:type="paragraph" w:customStyle="1" w:styleId="16F63A433507485D87BCE84216C4AD89">
    <w:name w:val="16F63A433507485D87BCE84216C4AD89"/>
  </w:style>
  <w:style w:type="paragraph" w:customStyle="1" w:styleId="44AD22DD3B6544E09685DA120AE68D12">
    <w:name w:val="44AD22DD3B6544E09685DA120AE68D12"/>
  </w:style>
  <w:style w:type="paragraph" w:customStyle="1" w:styleId="20C3968228EB4634B21507D8FD027AAC">
    <w:name w:val="20C3968228EB4634B21507D8FD027AAC"/>
  </w:style>
  <w:style w:type="paragraph" w:customStyle="1" w:styleId="6742BAF0389E4EDBBF63136CB7EDF509">
    <w:name w:val="6742BAF0389E4EDBBF63136CB7EDF509"/>
  </w:style>
  <w:style w:type="paragraph" w:customStyle="1" w:styleId="1108AA97D3E3462C8C11909403B7B0CF">
    <w:name w:val="1108AA97D3E3462C8C11909403B7B0CF"/>
  </w:style>
  <w:style w:type="paragraph" w:customStyle="1" w:styleId="53987EF100094E0485FFED06A87C2147">
    <w:name w:val="53987EF100094E0485FFED06A87C2147"/>
  </w:style>
  <w:style w:type="paragraph" w:customStyle="1" w:styleId="F5C2BA544B7F455AABB9453E0AE7B668">
    <w:name w:val="F5C2BA544B7F455AABB9453E0AE7B668"/>
  </w:style>
  <w:style w:type="paragraph" w:customStyle="1" w:styleId="5904DEAE1C9D4D6188F78F7D96F4BD53">
    <w:name w:val="5904DEAE1C9D4D6188F78F7D96F4BD53"/>
  </w:style>
  <w:style w:type="paragraph" w:customStyle="1" w:styleId="FEAE17EB8D2048BDA1B91D8CA2990656">
    <w:name w:val="FEAE17EB8D2048BDA1B91D8CA2990656"/>
  </w:style>
  <w:style w:type="paragraph" w:customStyle="1" w:styleId="7B4DA82E03824BDB9CD9C262447930D9">
    <w:name w:val="7B4DA82E03824BDB9CD9C262447930D9"/>
  </w:style>
  <w:style w:type="paragraph" w:customStyle="1" w:styleId="0CD0EB5E30DB438094DF40188AE43FE1">
    <w:name w:val="0CD0EB5E30DB438094DF40188AE43FE1"/>
  </w:style>
  <w:style w:type="paragraph" w:customStyle="1" w:styleId="D7AAB7AB118D4073835BBB379DF8FBC9">
    <w:name w:val="D7AAB7AB118D4073835BBB379DF8FBC9"/>
  </w:style>
  <w:style w:type="paragraph" w:customStyle="1" w:styleId="5E4D4333EC4247F2A269A45AB5389346">
    <w:name w:val="5E4D4333EC4247F2A269A45AB5389346"/>
  </w:style>
  <w:style w:type="paragraph" w:customStyle="1" w:styleId="48EC5B4963E74FAD9B3590FD1A686A54">
    <w:name w:val="48EC5B4963E74FAD9B3590FD1A686A54"/>
  </w:style>
  <w:style w:type="paragraph" w:customStyle="1" w:styleId="DF3C861ACC994491A5D6FA9716103210">
    <w:name w:val="DF3C861ACC994491A5D6FA9716103210"/>
  </w:style>
  <w:style w:type="paragraph" w:customStyle="1" w:styleId="8E950FB1E01B402EA7FFDAAD8D1604C6">
    <w:name w:val="8E950FB1E01B402EA7FFDAAD8D1604C6"/>
  </w:style>
  <w:style w:type="paragraph" w:customStyle="1" w:styleId="D639E54D56D7486EB2B731C420A76093">
    <w:name w:val="D639E54D56D7486EB2B731C420A76093"/>
  </w:style>
  <w:style w:type="paragraph" w:customStyle="1" w:styleId="00E096DB66D34E3485D4C88792105707">
    <w:name w:val="00E096DB66D34E3485D4C88792105707"/>
  </w:style>
  <w:style w:type="paragraph" w:customStyle="1" w:styleId="A93A298FAF574EE9B7EF07FDE3D4AE80">
    <w:name w:val="A93A298FAF574EE9B7EF07FDE3D4AE80"/>
  </w:style>
  <w:style w:type="paragraph" w:customStyle="1" w:styleId="94EDDD4C8DC3466DB720EA9FBD31557B">
    <w:name w:val="94EDDD4C8DC3466DB720EA9FBD31557B"/>
  </w:style>
  <w:style w:type="paragraph" w:customStyle="1" w:styleId="F87CC3E5D6DA4A22890FFC32D3E93111">
    <w:name w:val="F87CC3E5D6DA4A22890FFC32D3E93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B509-5861-4541-9905-83DB20FA6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11B99-9CDA-49D9-AB8E-E8996CD0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sign-up-sheet-template-3.dotx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party sign-up sheet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party sign-up sheet</dc:title>
  <dc:creator>user</dc:creator>
  <cp:lastModifiedBy>user</cp:lastModifiedBy>
  <cp:revision>1</cp:revision>
  <dcterms:created xsi:type="dcterms:W3CDTF">2015-11-16T17:47:00Z</dcterms:created>
  <dcterms:modified xsi:type="dcterms:W3CDTF">2015-11-16T17:48:00Z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TC103716149990</vt:lpwstr>
  </property>
</Properties>
</file>