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35" w:rsidRDefault="00900580">
      <w:bookmarkStart w:id="0" w:name="_GoBack"/>
      <w:bookmarkEnd w:id="0"/>
      <w:r w:rsidRPr="00900580">
        <w:rPr>
          <w:rFonts w:ascii="Arial Black" w:hAnsi="Arial Black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left:0;text-align:left;margin-left:82.8pt;margin-top:360.3pt;width:304.5pt;height:106.5pt;z-index:251658240;mso-wrap-distance-left:2.88pt;mso-wrap-distance-top:2.88pt;mso-wrap-distance-right:2.88pt;mso-wrap-distance-bottom:2.88pt;mso-position-horizontal-relative:text;mso-position-vertical-relative:text" fillcolor="black" o:cliptowrap="t">
            <v:shadow color="#868686"/>
            <v:textpath style="font-family:&quot;MS PGothic&quot;;font-size:18pt;v-text-kern:t" trim="t" fitpath="t" string="In Appreciation of&#10;Outstanding Leadership&#10;as&#10;Production Manager"/>
          </v:shape>
        </w:pict>
      </w:r>
      <w:r w:rsidRPr="00900580">
        <w:rPr>
          <w:rFonts w:ascii="Arial Black" w:hAnsi="Arial Black"/>
        </w:rPr>
        <w:pict>
          <v:shape id="_x0000_s1032" type="#_x0000_t136" style="position:absolute;left:0;text-align:left;margin-left:10.5pt;margin-top:55.8pt;width:287.85pt;height:85.5pt;z-index:251656192;mso-wrap-distance-left:2.88pt;mso-wrap-distance-top:2.88pt;mso-wrap-distance-right:2.88pt;mso-wrap-distance-bottom:2.88pt;mso-position-horizontal-relative:text;mso-position-vertical-relative:text" adj=",5400" fillcolor="black" o:cliptowrap="t">
            <v:shadow color="#868686"/>
            <v:textpath style="font-family:&quot;MS PGothic&quot;;font-size:18pt;v-text-kern:t" trim="t" fitpath="t" string="Certificate&#10;of&#10;Appreciation"/>
          </v:shape>
        </w:pict>
      </w:r>
      <w:r>
        <w:rPr>
          <w:noProof/>
          <w:lang w:val="en-US" w:eastAsia="en-US"/>
        </w:rPr>
        <w:drawing>
          <wp:anchor distT="36576" distB="36576" distL="36576" distR="36576" simplePos="0" relativeHeight="251650048" behindDoc="0" locked="0" layoutInCell="1" allowOverlap="1" wp14:anchorId="0269648A" wp14:editId="2042AA85">
            <wp:simplePos x="0" y="0"/>
            <wp:positionH relativeFrom="column">
              <wp:posOffset>3813810</wp:posOffset>
            </wp:positionH>
            <wp:positionV relativeFrom="paragraph">
              <wp:posOffset>-148590</wp:posOffset>
            </wp:positionV>
            <wp:extent cx="2364105" cy="2277110"/>
            <wp:effectExtent l="0" t="0" r="0" b="8890"/>
            <wp:wrapNone/>
            <wp:docPr id="10" name="Picture 2" descr="j0352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35285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105" cy="227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pict>
          <v:shape id="_x0000_s1036" type="#_x0000_t136" style="position:absolute;left:0;text-align:left;margin-left:342pt;margin-top:657pt;width:19.5pt;height:9pt;z-index:251660288;mso-wrap-distance-left:2.88pt;mso-wrap-distance-top:2.88pt;mso-wrap-distance-right:2.88pt;mso-wrap-distance-bottom:2.88pt;mso-position-horizontal-relative:text;mso-position-vertical-relative:text" fillcolor="black" o:cliptowrap="t">
            <v:shadow color="#868686"/>
            <v:textpath style="font-family:&quot;MS PGothic&quot;;font-size:10pt;v-text-kern:t" trim="t" fitpath="t" string="Title&#10;"/>
          </v:shape>
        </w:pict>
      </w:r>
      <w:r w:rsidR="003779DD">
        <w:rPr>
          <w:rFonts w:ascii="Times New Roman" w:hAnsi="Times New Roman"/>
          <w:b w:val="0"/>
          <w:bCs w:val="0"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3A34F4C1" wp14:editId="1C9E5978">
                <wp:simplePos x="0" y="0"/>
                <wp:positionH relativeFrom="column">
                  <wp:posOffset>2971800</wp:posOffset>
                </wp:positionH>
                <wp:positionV relativeFrom="paragraph">
                  <wp:posOffset>8001000</wp:posOffset>
                </wp:positionV>
                <wp:extent cx="2700020" cy="215900"/>
                <wp:effectExtent l="0" t="0" r="0" b="3175"/>
                <wp:wrapNone/>
                <wp:docPr id="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2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10DE0" w:rsidRDefault="00A10DE0" w:rsidP="00A10DE0">
                            <w:pPr>
                              <w:widowControl w:val="0"/>
                              <w:rPr>
                                <w:rFonts w:ascii="Goudy Stout" w:hAnsi="Goudy Stou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oudy Stout" w:hAnsi="Goudy Stout"/>
                                <w:sz w:val="16"/>
                                <w:szCs w:val="16"/>
                              </w:rPr>
                              <w:t>&lt;enter title&gt;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234pt;margin-top:630pt;width:212.6pt;height:17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" filled="f" stroked="f" insetpen="t">
                <v:textbox inset="2.88pt,2.88pt,2.88pt,2.88pt">
                  <w:txbxContent>
                    <w:p w:rsidR="00A10DE0" w:rsidRDefault="00A10DE0" w:rsidP="00A10DE0">
                      <w:pPr>
                        <w:widowControl w:val="0"/>
                        <w:rPr>
                          <w:rFonts w:ascii="Goudy Stout" w:hAnsi="Goudy Stout"/>
                          <w:sz w:val="16"/>
                          <w:szCs w:val="16"/>
                        </w:rPr>
                      </w:pPr>
                      <w:r>
                        <w:rPr>
                          <w:rFonts w:ascii="Goudy Stout" w:hAnsi="Goudy Stout"/>
                          <w:sz w:val="16"/>
                          <w:szCs w:val="16"/>
                        </w:rPr>
                        <w:t>&lt;enter title&gt;</w:t>
                      </w:r>
                    </w:p>
                  </w:txbxContent>
                </v:textbox>
              </v:shape>
            </w:pict>
          </mc:Fallback>
        </mc:AlternateContent>
      </w:r>
      <w:r>
        <w:pict>
          <v:shape id="_x0000_s1035" type="#_x0000_t136" style="position:absolute;left:0;text-align:left;margin-left:315pt;margin-top:585pt;width:53.85pt;height:9pt;z-index:251659264;mso-wrap-distance-left:2.88pt;mso-wrap-distance-top:2.88pt;mso-wrap-distance-right:2.88pt;mso-wrap-distance-bottom:2.88pt;mso-position-horizontal-relative:text;mso-position-vertical-relative:text" adj="10810" fillcolor="black" o:cliptowrap="t">
            <v:shadow color="#868686"/>
            <v:textpath style="font-family:&quot;MS PGothic&quot;;font-size:14pt;v-text-kern:t" trim="t" fitpath="t" string="Signature&#10;"/>
          </v:shape>
        </w:pict>
      </w:r>
      <w:r>
        <w:pict>
          <v:shape id="_x0000_s1037" type="#_x0000_t136" style="position:absolute;left:0;text-align:left;margin-left:63pt;margin-top:585pt;width:31.2pt;height:5.65pt;z-index:251661312;mso-wrap-distance-left:2.88pt;mso-wrap-distance-top:2.88pt;mso-wrap-distance-right:2.88pt;mso-wrap-distance-bottom:2.88pt;mso-position-horizontal-relative:text;mso-position-vertical-relative:text" fillcolor="black" o:cliptowrap="t">
            <v:shadow color="#868686"/>
            <v:textpath style="font-family:&quot;MS PGothic&quot;;font-size:18pt;v-text-kern:t" trim="t" fitpath="t" string="Date"/>
          </v:shape>
        </w:pict>
      </w:r>
      <w:r w:rsidR="003779DD">
        <w:rPr>
          <w:noProof/>
          <w:lang w:val="en-US" w:eastAsia="en-US"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 wp14:anchorId="01DB23C5" wp14:editId="4EF7E181">
                <wp:simplePos x="0" y="0"/>
                <wp:positionH relativeFrom="column">
                  <wp:posOffset>342900</wp:posOffset>
                </wp:positionH>
                <wp:positionV relativeFrom="paragraph">
                  <wp:posOffset>7315200</wp:posOffset>
                </wp:positionV>
                <wp:extent cx="1458595" cy="0"/>
                <wp:effectExtent l="9525" t="9525" r="8255" b="9525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85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7pt,8in" to="141.85pt,8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" strokeweight="1pt">
                <v:shadow color="#ccc"/>
              </v:line>
            </w:pict>
          </mc:Fallback>
        </mc:AlternateContent>
      </w:r>
      <w:r w:rsidR="003779DD">
        <w:rPr>
          <w:rFonts w:ascii="Times New Roman" w:hAnsi="Times New Roman"/>
          <w:b w:val="0"/>
          <w:bCs w:val="0"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169300C3" wp14:editId="2090FCBA">
                <wp:simplePos x="0" y="0"/>
                <wp:positionH relativeFrom="column">
                  <wp:posOffset>342900</wp:posOffset>
                </wp:positionH>
                <wp:positionV relativeFrom="paragraph">
                  <wp:posOffset>7086600</wp:posOffset>
                </wp:positionV>
                <wp:extent cx="1475740" cy="215900"/>
                <wp:effectExtent l="0" t="0" r="635" b="3175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74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10DE0" w:rsidRDefault="00A10DE0" w:rsidP="00A10DE0">
                            <w:pPr>
                              <w:widowControl w:val="0"/>
                              <w:rPr>
                                <w:rFonts w:ascii="Goudy Stout" w:hAnsi="Goudy Stou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oudy Stout" w:hAnsi="Goudy Stout"/>
                                <w:sz w:val="16"/>
                                <w:szCs w:val="16"/>
                              </w:rPr>
                              <w:t>&lt;enter date&gt;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27pt;margin-top:558pt;width:116.2pt;height:17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" filled="f" stroked="f" insetpen="t">
                <v:textbox inset="2.88pt,2.88pt,2.88pt,2.88pt">
                  <w:txbxContent>
                    <w:p w:rsidR="00A10DE0" w:rsidRDefault="00A10DE0" w:rsidP="00A10DE0">
                      <w:pPr>
                        <w:widowControl w:val="0"/>
                        <w:rPr>
                          <w:rFonts w:ascii="Goudy Stout" w:hAnsi="Goudy Stout"/>
                          <w:sz w:val="16"/>
                          <w:szCs w:val="16"/>
                        </w:rPr>
                      </w:pPr>
                      <w:r>
                        <w:rPr>
                          <w:rFonts w:ascii="Goudy Stout" w:hAnsi="Goudy Stout"/>
                          <w:sz w:val="16"/>
                          <w:szCs w:val="16"/>
                        </w:rPr>
                        <w:t>&lt;enter date&gt;</w:t>
                      </w:r>
                    </w:p>
                  </w:txbxContent>
                </v:textbox>
              </v:shape>
            </w:pict>
          </mc:Fallback>
        </mc:AlternateContent>
      </w:r>
      <w:r w:rsidR="003779DD">
        <w:rPr>
          <w:noProof/>
          <w:lang w:val="en-US" w:eastAsia="en-US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753C34C6" wp14:editId="21C17B87">
                <wp:simplePos x="0" y="0"/>
                <wp:positionH relativeFrom="column">
                  <wp:posOffset>2971800</wp:posOffset>
                </wp:positionH>
                <wp:positionV relativeFrom="paragraph">
                  <wp:posOffset>7315200</wp:posOffset>
                </wp:positionV>
                <wp:extent cx="2708910" cy="0"/>
                <wp:effectExtent l="9525" t="9525" r="15240" b="9525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89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34pt,8in" to="447.3pt,8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" strokeweight="1pt">
                <v:shadow color="#ccc"/>
              </v:line>
            </w:pict>
          </mc:Fallback>
        </mc:AlternateContent>
      </w:r>
      <w:r w:rsidR="003779DD">
        <w:rPr>
          <w:noProof/>
          <w:lang w:val="en-US" w:eastAsia="en-US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109B7482" wp14:editId="36D14E0F">
                <wp:simplePos x="0" y="0"/>
                <wp:positionH relativeFrom="column">
                  <wp:posOffset>2971800</wp:posOffset>
                </wp:positionH>
                <wp:positionV relativeFrom="paragraph">
                  <wp:posOffset>8229600</wp:posOffset>
                </wp:positionV>
                <wp:extent cx="2708910" cy="0"/>
                <wp:effectExtent l="9525" t="9525" r="15240" b="9525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89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34pt,9in" to="447.3pt,9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" strokeweight="1pt">
                <v:shadow color="#ccc"/>
              </v:line>
            </w:pict>
          </mc:Fallback>
        </mc:AlternateContent>
      </w:r>
      <w:r>
        <w:pict>
          <v:shape id="_x0000_s1033" type="#_x0000_t136" style="position:absolute;left:0;text-align:left;margin-left:27pt;margin-top:243pt;width:419.5pt;height:18pt;z-index:251657216;mso-wrap-distance-left:2.88pt;mso-wrap-distance-top:2.88pt;mso-wrap-distance-right:2.88pt;mso-wrap-distance-bottom:2.88pt;mso-position-horizontal-relative:text;mso-position-vertical-relative:text" fillcolor="black" o:cliptowrap="t">
            <v:shadow color="#868686"/>
            <v:textpath style="font-family:&quot;MS PGothic&quot;;font-size:18pt;v-text-kern:t" trim="t" fitpath="t" string="This certificate is awarded to"/>
          </v:shape>
        </w:pict>
      </w:r>
      <w:r w:rsidR="003779DD">
        <w:rPr>
          <w:rFonts w:ascii="Times New Roman" w:hAnsi="Times New Roman"/>
          <w:b w:val="0"/>
          <w:bCs w:val="0"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16AC5D15" wp14:editId="6D7BBAFA">
                <wp:simplePos x="0" y="0"/>
                <wp:positionH relativeFrom="column">
                  <wp:posOffset>342900</wp:posOffset>
                </wp:positionH>
                <wp:positionV relativeFrom="paragraph">
                  <wp:posOffset>4000500</wp:posOffset>
                </wp:positionV>
                <wp:extent cx="5400040" cy="351155"/>
                <wp:effectExtent l="0" t="0" r="635" b="127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400040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10DE0" w:rsidRPr="00900580" w:rsidRDefault="00A10DE0" w:rsidP="00A10DE0">
                            <w:pPr>
                              <w:pStyle w:val="Heading4"/>
                              <w:widowControl w:val="0"/>
                              <w:rPr>
                                <w:rFonts w:ascii="Arial Black" w:hAnsi="Arial Black"/>
                                <w:i w:val="0"/>
                                <w:iCs w:val="0"/>
                                <w:sz w:val="40"/>
                                <w:szCs w:val="32"/>
                              </w:rPr>
                            </w:pPr>
                            <w:r w:rsidRPr="00900580">
                              <w:rPr>
                                <w:rFonts w:ascii="Arial Black" w:hAnsi="Arial Black"/>
                                <w:i w:val="0"/>
                                <w:iCs w:val="0"/>
                                <w:szCs w:val="28"/>
                              </w:rPr>
                              <w:t>&lt;Enter Name of</w:t>
                            </w:r>
                            <w:r w:rsidRPr="00900580">
                              <w:rPr>
                                <w:rFonts w:ascii="Arial Black" w:hAnsi="Arial Black"/>
                                <w:i w:val="0"/>
                                <w:iCs w:val="0"/>
                                <w:sz w:val="40"/>
                                <w:szCs w:val="32"/>
                              </w:rPr>
                              <w:t xml:space="preserve"> Recipient&gt;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8" type="#_x0000_t202" style="position:absolute;left:0;text-align:left;margin-left:27pt;margin-top:315pt;width:425.2pt;height:27.6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" filled="f" stroked="f" strokeweight="0" insetpen="t">
                <o:lock v:ext="edit" shapetype="t"/>
                <v:textbox inset="2.85pt,2.85pt,2.85pt,2.85pt">
                  <w:txbxContent>
                    <w:p w:rsidR="00A10DE0" w:rsidRPr="00900580" w:rsidRDefault="00A10DE0" w:rsidP="00A10DE0">
                      <w:pPr>
                        <w:pStyle w:val="Heading4"/>
                        <w:widowControl w:val="0"/>
                        <w:rPr>
                          <w:rFonts w:ascii="Arial Black" w:hAnsi="Arial Black"/>
                          <w:i w:val="0"/>
                          <w:iCs w:val="0"/>
                          <w:sz w:val="40"/>
                          <w:szCs w:val="32"/>
                        </w:rPr>
                      </w:pPr>
                      <w:r w:rsidRPr="00900580">
                        <w:rPr>
                          <w:rFonts w:ascii="Arial Black" w:hAnsi="Arial Black"/>
                          <w:i w:val="0"/>
                          <w:iCs w:val="0"/>
                          <w:szCs w:val="28"/>
                        </w:rPr>
                        <w:t>&lt;Enter Name of</w:t>
                      </w:r>
                      <w:r w:rsidRPr="00900580">
                        <w:rPr>
                          <w:rFonts w:ascii="Arial Black" w:hAnsi="Arial Black"/>
                          <w:i w:val="0"/>
                          <w:iCs w:val="0"/>
                          <w:sz w:val="40"/>
                          <w:szCs w:val="32"/>
                        </w:rPr>
                        <w:t xml:space="preserve"> Recipient&gt;</w:t>
                      </w:r>
                    </w:p>
                  </w:txbxContent>
                </v:textbox>
              </v:shape>
            </w:pict>
          </mc:Fallback>
        </mc:AlternateContent>
      </w:r>
      <w:r w:rsidR="003779DD">
        <w:rPr>
          <w:noProof/>
          <w:lang w:val="en-US" w:eastAsia="en-US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3EC10C8B" wp14:editId="0F0B16ED">
                <wp:simplePos x="0" y="0"/>
                <wp:positionH relativeFrom="column">
                  <wp:posOffset>342900</wp:posOffset>
                </wp:positionH>
                <wp:positionV relativeFrom="paragraph">
                  <wp:posOffset>4343400</wp:posOffset>
                </wp:positionV>
                <wp:extent cx="5400040" cy="0"/>
                <wp:effectExtent l="9525" t="9525" r="10160" b="952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7pt,342pt" to="452.2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" strokeweight=".25pt">
                <v:shadow color="#ccc"/>
              </v:line>
            </w:pict>
          </mc:Fallback>
        </mc:AlternateContent>
      </w:r>
      <w:r w:rsidR="003779DD">
        <w:rPr>
          <w:noProof/>
          <w:lang w:val="en-US" w:eastAsia="en-US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6286500</wp:posOffset>
                </wp:positionV>
                <wp:extent cx="5400040" cy="0"/>
                <wp:effectExtent l="9525" t="9525" r="10160" b="952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7pt,495pt" to="452.2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" strokeweight="1pt">
                <v:shadow color="#ccc"/>
              </v:line>
            </w:pict>
          </mc:Fallback>
        </mc:AlternateContent>
      </w:r>
    </w:p>
    <w:sectPr w:rsidR="00E00E35" w:rsidSect="001004A0">
      <w:pgSz w:w="11906" w:h="16838" w:code="9"/>
      <w:pgMar w:top="1134" w:right="1134" w:bottom="1134" w:left="1134" w:header="709" w:footer="709" w:gutter="0"/>
      <w:pgBorders w:offsetFrom="page">
        <w:top w:val="hypnotic" w:sz="11" w:space="31" w:color="auto"/>
        <w:left w:val="hypnotic" w:sz="11" w:space="31" w:color="auto"/>
        <w:bottom w:val="hypnotic" w:sz="11" w:space="31" w:color="auto"/>
        <w:right w:val="hypnotic" w:sz="11" w:space="31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9DD"/>
    <w:rsid w:val="001004A0"/>
    <w:rsid w:val="003779DD"/>
    <w:rsid w:val="00446FC6"/>
    <w:rsid w:val="004F2A22"/>
    <w:rsid w:val="00596C94"/>
    <w:rsid w:val="006935E0"/>
    <w:rsid w:val="00802A74"/>
    <w:rsid w:val="0086763B"/>
    <w:rsid w:val="00900580"/>
    <w:rsid w:val="00A10DE0"/>
    <w:rsid w:val="00C844AE"/>
    <w:rsid w:val="00E0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0DE0"/>
    <w:pPr>
      <w:jc w:val="center"/>
    </w:pPr>
    <w:rPr>
      <w:rFonts w:ascii="Copperplate Gothic Bold" w:hAnsi="Copperplate Gothic Bold"/>
      <w:b/>
      <w:bCs/>
      <w:color w:val="000000"/>
      <w:kern w:val="28"/>
      <w:sz w:val="17"/>
      <w:szCs w:val="17"/>
      <w:lang w:val="en-GB" w:eastAsia="en-GB"/>
    </w:rPr>
  </w:style>
  <w:style w:type="paragraph" w:styleId="Heading4">
    <w:name w:val="heading 4"/>
    <w:qFormat/>
    <w:rsid w:val="00A10DE0"/>
    <w:pPr>
      <w:jc w:val="center"/>
      <w:outlineLvl w:val="3"/>
    </w:pPr>
    <w:rPr>
      <w:rFonts w:ascii="Script MT Bold" w:hAnsi="Script MT Bold"/>
      <w:b/>
      <w:bCs/>
      <w:i/>
      <w:iCs/>
      <w:color w:val="000000"/>
      <w:kern w:val="28"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A10DE0"/>
    <w:pPr>
      <w:jc w:val="center"/>
    </w:pPr>
    <w:rPr>
      <w:rFonts w:ascii="Script MT Bold" w:hAnsi="Script MT Bold"/>
      <w:b/>
      <w:bCs/>
      <w:i/>
      <w:iCs/>
      <w:color w:val="000000"/>
      <w:kern w:val="28"/>
      <w:sz w:val="28"/>
      <w:szCs w:val="28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0DE0"/>
    <w:pPr>
      <w:jc w:val="center"/>
    </w:pPr>
    <w:rPr>
      <w:rFonts w:ascii="Copperplate Gothic Bold" w:hAnsi="Copperplate Gothic Bold"/>
      <w:b/>
      <w:bCs/>
      <w:color w:val="000000"/>
      <w:kern w:val="28"/>
      <w:sz w:val="17"/>
      <w:szCs w:val="17"/>
      <w:lang w:val="en-GB" w:eastAsia="en-GB"/>
    </w:rPr>
  </w:style>
  <w:style w:type="paragraph" w:styleId="Heading4">
    <w:name w:val="heading 4"/>
    <w:qFormat/>
    <w:rsid w:val="00A10DE0"/>
    <w:pPr>
      <w:jc w:val="center"/>
      <w:outlineLvl w:val="3"/>
    </w:pPr>
    <w:rPr>
      <w:rFonts w:ascii="Script MT Bold" w:hAnsi="Script MT Bold"/>
      <w:b/>
      <w:bCs/>
      <w:i/>
      <w:iCs/>
      <w:color w:val="000000"/>
      <w:kern w:val="28"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A10DE0"/>
    <w:pPr>
      <w:jc w:val="center"/>
    </w:pPr>
    <w:rPr>
      <w:rFonts w:ascii="Script MT Bold" w:hAnsi="Script MT Bold"/>
      <w:b/>
      <w:bCs/>
      <w:i/>
      <w:iCs/>
      <w:color w:val="000000"/>
      <w:kern w:val="28"/>
      <w:sz w:val="28"/>
      <w:szCs w:val="2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emp1_cap_word_105-certificate_of_appreciation_circles.zip\CAP_WORD_105-Certificate_of_Appreciation_Circ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CAP_WORD_105-Certificate_of_Appreciation_Circles.dot</Template>
  <TotalTime>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Appreciation - Circles</vt:lpstr>
    </vt:vector>
  </TitlesOfParts>
  <Company>class-templates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Appreciation - Circles</dc:title>
  <dc:subject>Award Certificates</dc:subject>
  <dc:creator>user</dc:creator>
  <cp:keywords>certificate of appreciation,free certificate template,certificate templates,blank certificates,award certificate templates</cp:keywords>
  <dc:description>www.class-templates.com</dc:description>
  <cp:lastModifiedBy>user</cp:lastModifiedBy>
  <cp:revision>3</cp:revision>
  <dcterms:created xsi:type="dcterms:W3CDTF">2015-10-16T18:00:00Z</dcterms:created>
  <dcterms:modified xsi:type="dcterms:W3CDTF">2015-10-20T21:19:00Z</dcterms:modified>
  <cp:category>Award Certificates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CAP_WORD_105</vt:lpwstr>
  </property>
</Properties>
</file>