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be5f1 [660]" angle="-135" focus="100%" type="gradient"/>
    </v:background>
  </w:background>
  <w:body>
    <w:p w:rsidR="00B14DCE" w:rsidRDefault="00B14DCE" w:rsidP="00B14D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9D73D" wp14:editId="710309B6">
                <wp:simplePos x="0" y="0"/>
                <wp:positionH relativeFrom="column">
                  <wp:posOffset>5120640</wp:posOffset>
                </wp:positionH>
                <wp:positionV relativeFrom="paragraph">
                  <wp:posOffset>381000</wp:posOffset>
                </wp:positionV>
                <wp:extent cx="2232660" cy="6400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CE" w:rsidRDefault="00B14DCE" w:rsidP="00B14DCE">
                            <w:r>
                              <w:t>Show this purchase order number on all correspondence, invoices, shipping papers and packages.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3.2pt;margin-top:30pt;width:175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" filled="f" stroked="f" strokeweight=".5pt">
                <v:textbox>
                  <w:txbxContent>
                    <w:p w:rsidR="00B14DCE" w:rsidRDefault="00B14DCE" w:rsidP="00B14DCE">
                      <w:r>
                        <w:t>Show this purchase order number on all correspondence, invoices, shipping papers and packages.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62996" wp14:editId="4BE61D9B">
                <wp:simplePos x="0" y="0"/>
                <wp:positionH relativeFrom="column">
                  <wp:posOffset>7284720</wp:posOffset>
                </wp:positionH>
                <wp:positionV relativeFrom="paragraph">
                  <wp:posOffset>434340</wp:posOffset>
                </wp:positionV>
                <wp:extent cx="805180" cy="594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CE" w:rsidRPr="005B0DC0" w:rsidRDefault="00B14DCE" w:rsidP="00B14DC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0DC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573.6pt;margin-top:34.2pt;width:63.4pt;height:46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" filled="f" stroked="f" strokeweight=".5pt">
                <v:textbox>
                  <w:txbxContent>
                    <w:p w:rsidR="00B14DCE" w:rsidRPr="005B0DC0" w:rsidRDefault="00B14DCE" w:rsidP="00B14DC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0DC0">
                        <w:rPr>
                          <w:b/>
                          <w:bCs/>
                          <w:sz w:val="44"/>
                          <w:szCs w:val="4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AB366" wp14:editId="73914610">
                <wp:simplePos x="0" y="0"/>
                <wp:positionH relativeFrom="column">
                  <wp:posOffset>5257800</wp:posOffset>
                </wp:positionH>
                <wp:positionV relativeFrom="paragraph">
                  <wp:posOffset>-126365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DCE" w:rsidRPr="00B14DCE" w:rsidRDefault="00B14DCE" w:rsidP="00B14DCE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4DCE">
                              <w:rPr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14pt;margin-top:-9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FkEsR94AAAAMAQAADwAAAAAAAAAAAAAAAACABAAAZHJzL2Rv&#10;d25yZXYueG1sUEsFBgAAAAAEAAQA8wAAAIsFAAAAAA==&#10;" filled="f" stroked="f">
                <v:textbox style="mso-fit-shape-to-text:t">
                  <w:txbxContent>
                    <w:p w:rsidR="00B14DCE" w:rsidRPr="00B14DCE" w:rsidRDefault="00B14DCE" w:rsidP="00B14DCE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14DCE">
                        <w:rPr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276E7" wp14:editId="21F81D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97580" cy="853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DCE" w:rsidRDefault="00B14DCE" w:rsidP="00B14DC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B0DC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YOUR COMPANY NAME</w:t>
                            </w:r>
                          </w:p>
                          <w:p w:rsidR="00B14DCE" w:rsidRDefault="00B14DCE" w:rsidP="00B14DC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Street Address</w:t>
                            </w:r>
                          </w:p>
                          <w:p w:rsidR="00B14DCE" w:rsidRDefault="00B14DCE" w:rsidP="00B14DC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City State Zip Code</w:t>
                            </w:r>
                          </w:p>
                          <w:p w:rsidR="00B14DCE" w:rsidRPr="005B0DC0" w:rsidRDefault="00B14DCE" w:rsidP="00B14DCE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0;width:275.4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" filled="f" stroked="f" strokeweight=".5pt">
                <v:textbox>
                  <w:txbxContent>
                    <w:p w:rsidR="00B14DCE" w:rsidRDefault="00B14DCE" w:rsidP="00B14DC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B0DC0">
                        <w:rPr>
                          <w:rFonts w:asciiTheme="majorBidi" w:hAnsiTheme="majorBidi" w:cstheme="majorBidi"/>
                          <w:b/>
                          <w:bCs/>
                        </w:rPr>
                        <w:t>YOUR COMPANY NAME</w:t>
                      </w:r>
                    </w:p>
                    <w:p w:rsidR="00B14DCE" w:rsidRDefault="00B14DCE" w:rsidP="00B14DC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Street Address</w:t>
                      </w:r>
                    </w:p>
                    <w:p w:rsidR="00B14DCE" w:rsidRDefault="00B14DCE" w:rsidP="00B14DC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City State Zip Code</w:t>
                      </w:r>
                    </w:p>
                    <w:p w:rsidR="00B14DCE" w:rsidRPr="005B0DC0" w:rsidRDefault="00B14DCE" w:rsidP="00B14DCE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C446B1" wp14:editId="66D8DEFF">
            <wp:extent cx="856363" cy="853440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6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510"/>
      </w:tblGrid>
      <w:tr w:rsidR="00B14DCE" w:rsidTr="00B14DCE">
        <w:trPr>
          <w:trHeight w:val="346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B14DCE" w:rsidRPr="005B0DC0" w:rsidRDefault="00B14DCE" w:rsidP="00B14DCE">
            <w:pPr>
              <w:rPr>
                <w:sz w:val="12"/>
                <w:szCs w:val="12"/>
              </w:rPr>
            </w:pPr>
            <w:r w:rsidRPr="005B0DC0">
              <w:rPr>
                <w:sz w:val="12"/>
                <w:szCs w:val="12"/>
              </w:rPr>
              <w:t>Date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B14DCE" w:rsidRPr="005B0DC0" w:rsidRDefault="00B14DCE" w:rsidP="00B14DCE">
            <w:pPr>
              <w:rPr>
                <w:sz w:val="12"/>
                <w:szCs w:val="12"/>
              </w:rPr>
            </w:pPr>
            <w:r w:rsidRPr="005B0DC0">
              <w:rPr>
                <w:sz w:val="12"/>
                <w:szCs w:val="12"/>
              </w:rPr>
              <w:t>Requisition Number</w:t>
            </w:r>
          </w:p>
        </w:tc>
      </w:tr>
      <w:tr w:rsidR="00B14DCE" w:rsidTr="00B14DCE">
        <w:trPr>
          <w:trHeight w:val="346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CE" w:rsidRPr="005B0DC0" w:rsidRDefault="00B14DCE" w:rsidP="00B14D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Ship To</w:t>
            </w:r>
          </w:p>
        </w:tc>
      </w:tr>
      <w:tr w:rsidR="00B14DCE" w:rsidTr="00B14DCE">
        <w:trPr>
          <w:trHeight w:val="346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DCE" w:rsidRDefault="00B14DCE" w:rsidP="00B14DCE"/>
        </w:tc>
      </w:tr>
      <w:tr w:rsidR="00B14DCE" w:rsidTr="00B14DCE">
        <w:trPr>
          <w:trHeight w:val="346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B14DCE" w:rsidRDefault="00B14DCE" w:rsidP="00B14DCE"/>
        </w:tc>
      </w:tr>
    </w:tbl>
    <w:p w:rsidR="00B14DCE" w:rsidRDefault="00B14DCE" w:rsidP="00B14D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4396E" wp14:editId="042C20AF">
                <wp:simplePos x="0" y="0"/>
                <wp:positionH relativeFrom="column">
                  <wp:posOffset>5173980</wp:posOffset>
                </wp:positionH>
                <wp:positionV relativeFrom="paragraph">
                  <wp:posOffset>57150</wp:posOffset>
                </wp:positionV>
                <wp:extent cx="3116580" cy="998220"/>
                <wp:effectExtent l="0" t="0" r="2667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998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07.4pt;margin-top:4.5pt;width:245.4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VBnwIAAJM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" filled="f" strokecolor="black [3213]" strokeweight="2pt"/>
            </w:pict>
          </mc:Fallback>
        </mc:AlternateContent>
      </w:r>
    </w:p>
    <w:p w:rsidR="00B14DCE" w:rsidRPr="002A2CD4" w:rsidRDefault="00B14DCE" w:rsidP="00B14D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4ABA0" wp14:editId="4098EA59">
                <wp:simplePos x="0" y="0"/>
                <wp:positionH relativeFrom="column">
                  <wp:posOffset>53340</wp:posOffset>
                </wp:positionH>
                <wp:positionV relativeFrom="paragraph">
                  <wp:posOffset>579755</wp:posOffset>
                </wp:positionV>
                <wp:extent cx="2705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5.65pt" to="217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32E46" wp14:editId="08F31A63">
                <wp:simplePos x="0" y="0"/>
                <wp:positionH relativeFrom="column">
                  <wp:posOffset>53340</wp:posOffset>
                </wp:positionH>
                <wp:positionV relativeFrom="paragraph">
                  <wp:posOffset>351155</wp:posOffset>
                </wp:positionV>
                <wp:extent cx="270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7.65pt" to="217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oD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7EB1B" wp14:editId="6F134BEA">
                <wp:simplePos x="0" y="0"/>
                <wp:positionH relativeFrom="column">
                  <wp:posOffset>220980</wp:posOffset>
                </wp:positionH>
                <wp:positionV relativeFrom="paragraph">
                  <wp:posOffset>137795</wp:posOffset>
                </wp:positionV>
                <wp:extent cx="25374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10.85pt" to="21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DX0AEAAAMEAAAOAAAAZHJzL2Uyb0RvYy54bWysU8GO2yAQvVfqPyDujZ203VRWnD1ktb1U&#10;bdTdfgCLIUYCBg00dv6+A06cVVup6mov2APz3sx7DJvb0Vl2VBgN+JYvFzVnykvojD+0/Mfj/bt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" strokecolor="black [3213]"/>
            </w:pict>
          </mc:Fallback>
        </mc:AlternateContent>
      </w:r>
      <w:r>
        <w:t>TO</w:t>
      </w:r>
    </w:p>
    <w:p w:rsidR="00B14DCE" w:rsidRDefault="00B14DCE" w:rsidP="00B14DCE"/>
    <w:p w:rsidR="0086407B" w:rsidRDefault="0086407B"/>
    <w:tbl>
      <w:tblPr>
        <w:tblStyle w:val="MediumShading1-Accent1"/>
        <w:tblW w:w="13176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1440"/>
        <w:gridCol w:w="749"/>
        <w:gridCol w:w="7"/>
        <w:gridCol w:w="1433"/>
        <w:gridCol w:w="763"/>
      </w:tblGrid>
      <w:tr w:rsidR="00C33F13" w:rsidTr="00351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>
            <w:r>
              <w:t>Requisitioned By</w:t>
            </w:r>
          </w:p>
        </w:tc>
        <w:tc>
          <w:tcPr>
            <w:tcW w:w="2196" w:type="dxa"/>
          </w:tcPr>
          <w:p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 Ship</w:t>
            </w:r>
          </w:p>
        </w:tc>
        <w:tc>
          <w:tcPr>
            <w:tcW w:w="2196" w:type="dxa"/>
          </w:tcPr>
          <w:p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Shipped Via</w:t>
            </w:r>
          </w:p>
        </w:tc>
        <w:tc>
          <w:tcPr>
            <w:tcW w:w="2196" w:type="dxa"/>
          </w:tcPr>
          <w:p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FOB Point</w:t>
            </w:r>
          </w:p>
        </w:tc>
        <w:tc>
          <w:tcPr>
            <w:tcW w:w="4392" w:type="dxa"/>
            <w:gridSpan w:val="5"/>
          </w:tcPr>
          <w:p w:rsidR="00C33F13" w:rsidRDefault="00C33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Terms</w:t>
            </w:r>
          </w:p>
        </w:tc>
      </w:tr>
      <w:tr w:rsidR="00C33F13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/>
        </w:tc>
        <w:tc>
          <w:tcPr>
            <w:tcW w:w="2196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gridSpan w:val="3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13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shd w:val="clear" w:color="auto" w:fill="4F81BD" w:themeFill="accent1"/>
          </w:tcPr>
          <w:p w:rsidR="00C33F13" w:rsidRPr="00C33F13" w:rsidRDefault="00C33F13">
            <w:pPr>
              <w:rPr>
                <w:color w:val="FFFFFF" w:themeColor="background1"/>
              </w:rPr>
            </w:pPr>
            <w:r w:rsidRPr="00C33F13">
              <w:rPr>
                <w:color w:val="FFFFFF" w:themeColor="background1"/>
              </w:rPr>
              <w:t>Quantity Ordered</w:t>
            </w:r>
          </w:p>
        </w:tc>
        <w:tc>
          <w:tcPr>
            <w:tcW w:w="2196" w:type="dxa"/>
            <w:shd w:val="clear" w:color="auto" w:fill="4F81BD" w:themeFill="accent1"/>
          </w:tcPr>
          <w:p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C33F13">
              <w:rPr>
                <w:b/>
                <w:bCs/>
                <w:color w:val="FFFFFF" w:themeColor="background1"/>
              </w:rPr>
              <w:t>Quantity Received</w:t>
            </w:r>
          </w:p>
        </w:tc>
        <w:tc>
          <w:tcPr>
            <w:tcW w:w="4392" w:type="dxa"/>
            <w:gridSpan w:val="2"/>
            <w:shd w:val="clear" w:color="auto" w:fill="4F81BD" w:themeFill="accent1"/>
          </w:tcPr>
          <w:p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Stock No/Description</w:t>
            </w:r>
          </w:p>
        </w:tc>
        <w:tc>
          <w:tcPr>
            <w:tcW w:w="2196" w:type="dxa"/>
            <w:gridSpan w:val="3"/>
            <w:shd w:val="clear" w:color="auto" w:fill="4F81BD" w:themeFill="accent1"/>
          </w:tcPr>
          <w:p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2196" w:type="dxa"/>
            <w:gridSpan w:val="2"/>
            <w:shd w:val="clear" w:color="auto" w:fill="4F81BD" w:themeFill="accent1"/>
          </w:tcPr>
          <w:p w:rsidR="00C33F13" w:rsidRP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Total</w:t>
            </w:r>
          </w:p>
        </w:tc>
      </w:tr>
      <w:tr w:rsidR="00C33F13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/>
        </w:tc>
        <w:tc>
          <w:tcPr>
            <w:tcW w:w="2196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13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/>
        </w:tc>
        <w:tc>
          <w:tcPr>
            <w:tcW w:w="2196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F13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/>
        </w:tc>
        <w:tc>
          <w:tcPr>
            <w:tcW w:w="2196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3F13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/>
        </w:tc>
        <w:tc>
          <w:tcPr>
            <w:tcW w:w="2196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C33F13" w:rsidRDefault="00C3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3F13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33F13" w:rsidRDefault="00C33F13"/>
        </w:tc>
        <w:tc>
          <w:tcPr>
            <w:tcW w:w="2196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C33F13" w:rsidRDefault="00C3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18DC" w:rsidTr="0035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8DC" w:rsidTr="003518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3518DC" w:rsidRDefault="003518DC"/>
        </w:tc>
        <w:tc>
          <w:tcPr>
            <w:tcW w:w="2196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2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9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3518DC" w:rsidRDefault="00351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518DC" w:rsidRDefault="003518DC" w:rsidP="003518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8D9A1" wp14:editId="1481E0D3">
                <wp:simplePos x="0" y="0"/>
                <wp:positionH relativeFrom="column">
                  <wp:posOffset>6522720</wp:posOffset>
                </wp:positionH>
                <wp:positionV relativeFrom="paragraph">
                  <wp:posOffset>352425</wp:posOffset>
                </wp:positionV>
                <wp:extent cx="1714500" cy="2514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C" w:rsidRDefault="003518DC" w:rsidP="003518DC">
                            <w:r>
                              <w:t>Authorized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513.6pt;margin-top:27.75pt;width:135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" filled="f" stroked="f" strokeweight=".5pt">
                <v:textbox>
                  <w:txbxContent>
                    <w:p w:rsidR="003518DC" w:rsidRDefault="003518DC" w:rsidP="003518DC">
                      <w:r>
                        <w:t>Authorized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ACD1A" wp14:editId="2EBB3F1B">
                <wp:simplePos x="0" y="0"/>
                <wp:positionH relativeFrom="column">
                  <wp:posOffset>5524500</wp:posOffset>
                </wp:positionH>
                <wp:positionV relativeFrom="paragraph">
                  <wp:posOffset>337185</wp:posOffset>
                </wp:positionV>
                <wp:extent cx="2705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26.55pt" to="9in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TVzwEAAAUEAAAOAAAAZHJzL2Uyb0RvYy54bWysU8GOEzEMvSPxD1HudKaVW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0AE6C" wp14:editId="5DE0473D">
                <wp:simplePos x="0" y="0"/>
                <wp:positionH relativeFrom="column">
                  <wp:posOffset>-53340</wp:posOffset>
                </wp:positionH>
                <wp:positionV relativeFrom="paragraph">
                  <wp:posOffset>251460</wp:posOffset>
                </wp:positionV>
                <wp:extent cx="2811780" cy="70104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C" w:rsidRDefault="0035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4.2pt;margin-top:19.8pt;width:221.4pt;height:5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" filled="f" strokeweight=".5pt">
                <v:textbox>
                  <w:txbxContent>
                    <w:p w:rsidR="003518DC" w:rsidRDefault="003518D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3518DC" w:rsidRPr="002A2CD4" w:rsidRDefault="003518DC" w:rsidP="003518DC"/>
    <w:p w:rsidR="00B14DCE" w:rsidRDefault="00B14DCE" w:rsidP="003518DC"/>
    <w:sectPr w:rsidR="00B14DCE" w:rsidSect="003518DC"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08"/>
    <w:rsid w:val="003518DC"/>
    <w:rsid w:val="005312EE"/>
    <w:rsid w:val="0086407B"/>
    <w:rsid w:val="00971F93"/>
    <w:rsid w:val="00B14DCE"/>
    <w:rsid w:val="00C33F13"/>
    <w:rsid w:val="00E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C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14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33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C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14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C33F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83121E_landscape-purchase-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83121E_landscape-purchase-order.dotx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2015-11-15T03:38:00Z</dcterms:created>
  <dcterms:modified xsi:type="dcterms:W3CDTF">2015-11-15T03:39:00Z</dcterms:modified>
</cp:coreProperties>
</file>