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4D" w:rsidRDefault="00C00D4D"/>
    <w:tbl>
      <w:tblPr>
        <w:tblpPr w:leftFromText="180" w:rightFromText="180" w:vertAnchor="page" w:horzAnchor="page" w:tblpX="6331" w:tblpY="2506"/>
        <w:tblW w:w="8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E97C3F" w:rsidTr="00BC73B8">
        <w:trPr>
          <w:trHeight w:hRule="exact" w:val="1989"/>
        </w:trPr>
        <w:tc>
          <w:tcPr>
            <w:tcW w:w="8594" w:type="dxa"/>
          </w:tcPr>
          <w:p w:rsidR="00C00D4D" w:rsidRDefault="00C00D4D" w:rsidP="005E4F50">
            <w:pPr>
              <w:pStyle w:val="Title"/>
              <w:rPr>
                <w:color w:val="FF0066"/>
                <w:sz w:val="80"/>
                <w:szCs w:val="80"/>
              </w:rPr>
            </w:pPr>
          </w:p>
          <w:p w:rsidR="00E97C3F" w:rsidRPr="005E4F50" w:rsidRDefault="00E97C3F" w:rsidP="005E4F50">
            <w:pPr>
              <w:pStyle w:val="Title"/>
              <w:rPr>
                <w:color w:val="FF0066"/>
                <w:sz w:val="80"/>
                <w:szCs w:val="80"/>
              </w:rPr>
            </w:pPr>
            <w:r w:rsidRPr="005E4F50">
              <w:rPr>
                <w:color w:val="FF0066"/>
                <w:sz w:val="80"/>
                <w:szCs w:val="80"/>
              </w:rPr>
              <w:t>A Gift for You</w:t>
            </w:r>
          </w:p>
          <w:p w:rsidR="00E97C3F" w:rsidRPr="00E97C3F" w:rsidRDefault="00E97C3F" w:rsidP="005E4F50">
            <w:pPr>
              <w:pStyle w:val="Subtitle"/>
              <w:rPr>
                <w:sz w:val="30"/>
                <w:szCs w:val="30"/>
              </w:rPr>
            </w:pPr>
            <w:r w:rsidRPr="00E97C3F">
              <w:rPr>
                <w:sz w:val="30"/>
                <w:szCs w:val="30"/>
              </w:rPr>
              <w:t>This Certificate Entitles You To</w:t>
            </w:r>
          </w:p>
        </w:tc>
      </w:tr>
      <w:tr w:rsidR="00E97C3F" w:rsidTr="00BC73B8">
        <w:trPr>
          <w:trHeight w:hRule="exact" w:val="1166"/>
        </w:trPr>
        <w:sdt>
          <w:sdtPr>
            <w:rPr>
              <w:sz w:val="26"/>
              <w:szCs w:val="26"/>
            </w:rPr>
            <w:id w:val="567617558"/>
            <w:placeholder>
              <w:docPart w:val="F302B99DB090450C8480472BDCDD6AE6"/>
            </w:placeholder>
            <w:temporary/>
            <w:showingPlcHdr/>
            <w:text/>
          </w:sdtPr>
          <w:sdtEndPr/>
          <w:sdtContent>
            <w:tc>
              <w:tcPr>
                <w:tcW w:w="8594" w:type="dxa"/>
                <w:tcBorders>
                  <w:bottom w:val="single" w:sz="6" w:space="0" w:color="493930" w:themeColor="text2"/>
                </w:tcBorders>
                <w:vAlign w:val="bottom"/>
              </w:tcPr>
              <w:p w:rsidR="00E97C3F" w:rsidRPr="00E97C3F" w:rsidRDefault="00E97C3F" w:rsidP="005E4F50">
                <w:pPr>
                  <w:rPr>
                    <w:sz w:val="26"/>
                    <w:szCs w:val="26"/>
                  </w:rPr>
                </w:pPr>
                <w:r w:rsidRPr="00E97C3F">
                  <w:rPr>
                    <w:sz w:val="26"/>
                    <w:szCs w:val="26"/>
                  </w:rPr>
                  <w:t>[Add your personal message here]</w:t>
                </w:r>
              </w:p>
            </w:tc>
          </w:sdtContent>
        </w:sdt>
      </w:tr>
      <w:tr w:rsidR="00E97C3F" w:rsidTr="00BC73B8">
        <w:trPr>
          <w:trHeight w:hRule="exact" w:val="1166"/>
        </w:trPr>
        <w:sdt>
          <w:sdtPr>
            <w:rPr>
              <w:sz w:val="26"/>
              <w:szCs w:val="26"/>
            </w:rPr>
            <w:id w:val="-1991621015"/>
            <w:placeholder>
              <w:docPart w:val="74DBAC0DF07C420C816E6CF0C0342A32"/>
            </w:placeholder>
            <w:temporary/>
            <w:showingPlcHdr/>
            <w:text/>
          </w:sdtPr>
          <w:sdtEndPr/>
          <w:sdtContent>
            <w:tc>
              <w:tcPr>
                <w:tcW w:w="8594" w:type="dxa"/>
                <w:tcBorders>
                  <w:top w:val="single" w:sz="6" w:space="0" w:color="493930" w:themeColor="text2"/>
                  <w:bottom w:val="single" w:sz="6" w:space="0" w:color="493930" w:themeColor="text2"/>
                </w:tcBorders>
                <w:vAlign w:val="bottom"/>
              </w:tcPr>
              <w:p w:rsidR="00E97C3F" w:rsidRPr="00E97C3F" w:rsidRDefault="00E97C3F" w:rsidP="005E4F50">
                <w:pPr>
                  <w:rPr>
                    <w:sz w:val="26"/>
                    <w:szCs w:val="26"/>
                  </w:rPr>
                </w:pPr>
                <w:r w:rsidRPr="00E97C3F">
                  <w:rPr>
                    <w:sz w:val="26"/>
                    <w:szCs w:val="26"/>
                  </w:rPr>
                  <w:t>[Continue your personal message here]</w:t>
                </w:r>
              </w:p>
            </w:tc>
          </w:sdtContent>
        </w:sdt>
      </w:tr>
      <w:tr w:rsidR="00E97C3F" w:rsidTr="00BC73B8">
        <w:trPr>
          <w:trHeight w:hRule="exact" w:val="1646"/>
        </w:trPr>
        <w:tc>
          <w:tcPr>
            <w:tcW w:w="8594" w:type="dxa"/>
            <w:tcBorders>
              <w:top w:val="single" w:sz="6" w:space="0" w:color="493930" w:themeColor="text2"/>
            </w:tcBorders>
            <w:tcMar>
              <w:bottom w:w="144" w:type="dxa"/>
            </w:tcMar>
            <w:vAlign w:val="bottom"/>
          </w:tcPr>
          <w:tbl>
            <w:tblPr>
              <w:tblW w:w="4999" w:type="pct"/>
              <w:tblCellMar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3326"/>
              <w:gridCol w:w="396"/>
              <w:gridCol w:w="945"/>
              <w:gridCol w:w="3326"/>
            </w:tblGrid>
            <w:tr w:rsidR="00E97C3F" w:rsidTr="00BC73B8">
              <w:trPr>
                <w:trHeight w:val="414"/>
              </w:trPr>
              <w:tc>
                <w:tcPr>
                  <w:tcW w:w="343" w:type="pct"/>
                </w:tcPr>
                <w:p w:rsidR="00E97C3F" w:rsidRPr="005E4F50" w:rsidRDefault="00E97C3F" w:rsidP="005E4F50">
                  <w:pPr>
                    <w:pStyle w:val="Heading1"/>
                    <w:framePr w:hSpace="180" w:wrap="around" w:vAnchor="page" w:hAnchor="page" w:x="6331" w:y="2506"/>
                    <w:rPr>
                      <w:color w:val="FF0066"/>
                    </w:rPr>
                  </w:pPr>
                  <w:r w:rsidRPr="005E4F50">
                    <w:rPr>
                      <w:color w:val="FF0066"/>
                    </w:rPr>
                    <w:t>To:</w:t>
                  </w:r>
                </w:p>
              </w:tc>
              <w:sdt>
                <w:sdtPr>
                  <w:id w:val="-2096239474"/>
                  <w:placeholder>
                    <w:docPart w:val="F53320E4BC5F45A3A8CD971C5368BD4A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1941" w:type="pct"/>
                      <w:tcBorders>
                        <w:bottom w:val="single" w:sz="6" w:space="0" w:color="493930" w:themeColor="text2"/>
                      </w:tcBorders>
                    </w:tcPr>
                    <w:p w:rsidR="00E97C3F" w:rsidRDefault="00E97C3F" w:rsidP="005E4F50">
                      <w:pPr>
                        <w:pStyle w:val="ToFrom"/>
                        <w:framePr w:hSpace="180" w:wrap="around" w:vAnchor="page" w:hAnchor="page" w:x="6331" w:y="2506"/>
                      </w:pPr>
                      <w:r>
                        <w:t>[Recipient]</w:t>
                      </w:r>
                    </w:p>
                  </w:tc>
                </w:sdtContent>
              </w:sdt>
              <w:tc>
                <w:tcPr>
                  <w:tcW w:w="235" w:type="pct"/>
                </w:tcPr>
                <w:p w:rsidR="00E97C3F" w:rsidRPr="005E4F50" w:rsidRDefault="00E97C3F" w:rsidP="005E4F50">
                  <w:pPr>
                    <w:pStyle w:val="Heading1"/>
                    <w:framePr w:hSpace="180" w:wrap="around" w:vAnchor="page" w:hAnchor="page" w:x="6331" w:y="2506"/>
                    <w:rPr>
                      <w:color w:val="FF0066"/>
                    </w:rPr>
                  </w:pPr>
                </w:p>
              </w:tc>
              <w:tc>
                <w:tcPr>
                  <w:tcW w:w="541" w:type="pct"/>
                </w:tcPr>
                <w:p w:rsidR="00E97C3F" w:rsidRPr="005E4F50" w:rsidRDefault="00E97C3F" w:rsidP="005E4F50">
                  <w:pPr>
                    <w:pStyle w:val="Heading1"/>
                    <w:framePr w:hSpace="180" w:wrap="around" w:vAnchor="page" w:hAnchor="page" w:x="6331" w:y="2506"/>
                    <w:rPr>
                      <w:color w:val="FF0066"/>
                    </w:rPr>
                  </w:pPr>
                  <w:r w:rsidRPr="005E4F50">
                    <w:rPr>
                      <w:color w:val="FF0066"/>
                    </w:rPr>
                    <w:t>From:</w:t>
                  </w:r>
                </w:p>
              </w:tc>
              <w:sdt>
                <w:sdtPr>
                  <w:id w:val="1269886624"/>
                  <w:placeholder>
                    <w:docPart w:val="BFA5B8C5F35844DF90918C1337A5DF5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1941" w:type="pct"/>
                      <w:tcBorders>
                        <w:bottom w:val="single" w:sz="6" w:space="0" w:color="493930" w:themeColor="text2"/>
                      </w:tcBorders>
                    </w:tcPr>
                    <w:p w:rsidR="00E97C3F" w:rsidRDefault="00E97C3F" w:rsidP="005E4F50">
                      <w:pPr>
                        <w:pStyle w:val="ToFrom"/>
                        <w:framePr w:hSpace="180" w:wrap="around" w:vAnchor="page" w:hAnchor="page" w:x="6331" w:y="2506"/>
                      </w:pPr>
                      <w:r>
                        <w:t>[Sender]</w:t>
                      </w:r>
                    </w:p>
                  </w:tc>
                </w:sdtContent>
              </w:sdt>
            </w:tr>
          </w:tbl>
          <w:p w:rsidR="00E97C3F" w:rsidRDefault="00E97C3F" w:rsidP="005E4F50"/>
        </w:tc>
      </w:tr>
    </w:tbl>
    <w:p w:rsidR="009E5392" w:rsidRDefault="00E97C3F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-1828800</wp:posOffset>
            </wp:positionV>
            <wp:extent cx="10401300" cy="6238875"/>
            <wp:effectExtent l="19050" t="0" r="0" b="0"/>
            <wp:wrapNone/>
            <wp:docPr id="1" name="Picture 0" descr="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.pn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392" w:rsidSect="009E5392">
      <w:pgSz w:w="15840" w:h="12240" w:orient="landscape"/>
      <w:pgMar w:top="2880" w:right="2880" w:bottom="216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D"/>
    <w:rsid w:val="000015BD"/>
    <w:rsid w:val="002F3083"/>
    <w:rsid w:val="004D0140"/>
    <w:rsid w:val="004F6CA7"/>
    <w:rsid w:val="005E4F50"/>
    <w:rsid w:val="005F33C6"/>
    <w:rsid w:val="00602696"/>
    <w:rsid w:val="009E5392"/>
    <w:rsid w:val="00BC73B8"/>
    <w:rsid w:val="00C00D4D"/>
    <w:rsid w:val="00E97C3F"/>
    <w:rsid w:val="00F5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CE8F6-EF20-4AB4-9870-7553B360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92"/>
  </w:style>
  <w:style w:type="paragraph" w:styleId="Heading1">
    <w:name w:val="heading 1"/>
    <w:basedOn w:val="Normal"/>
    <w:next w:val="Normal"/>
    <w:link w:val="Heading1Char"/>
    <w:uiPriority w:val="9"/>
    <w:qFormat/>
    <w:rsid w:val="009E5392"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7"/>
    <w:qFormat/>
    <w:rsid w:val="009E5392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7"/>
    <w:rsid w:val="009E5392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paragraph" w:styleId="Subtitle">
    <w:name w:val="Subtitle"/>
    <w:basedOn w:val="Normal"/>
    <w:next w:val="Normal"/>
    <w:link w:val="SubtitleChar"/>
    <w:uiPriority w:val="8"/>
    <w:qFormat/>
    <w:rsid w:val="009E5392"/>
    <w:pPr>
      <w:numPr>
        <w:ilvl w:val="1"/>
      </w:numPr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sid w:val="009E5392"/>
    <w:rPr>
      <w:sz w:val="40"/>
      <w:szCs w:val="40"/>
    </w:rPr>
  </w:style>
  <w:style w:type="table" w:styleId="TableGrid">
    <w:name w:val="Table Grid"/>
    <w:basedOn w:val="TableNormal"/>
    <w:uiPriority w:val="39"/>
    <w:rsid w:val="009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unhideWhenUsed/>
    <w:qFormat/>
    <w:rsid w:val="009E5392"/>
  </w:style>
  <w:style w:type="paragraph" w:customStyle="1" w:styleId="ToFrom">
    <w:name w:val="To/From"/>
    <w:basedOn w:val="Normal"/>
    <w:uiPriority w:val="8"/>
    <w:qFormat/>
    <w:rsid w:val="009E5392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9E5392"/>
    <w:rPr>
      <w:rFonts w:asciiTheme="majorHAnsi" w:eastAsiaTheme="majorEastAsia" w:hAnsiTheme="majorHAnsi" w:cstheme="majorBidi"/>
      <w:color w:val="D32966" w:themeColor="accent1"/>
    </w:rPr>
  </w:style>
  <w:style w:type="character" w:styleId="PlaceholderText">
    <w:name w:val="Placeholder Text"/>
    <w:basedOn w:val="DefaultParagraphFont"/>
    <w:uiPriority w:val="99"/>
    <w:semiHidden/>
    <w:rsid w:val="009E5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ownloads\TS1040097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2B99DB090450C8480472BDCDD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0456-A5E9-4777-84F6-A8709F0F1A4F}"/>
      </w:docPartPr>
      <w:docPartBody>
        <w:p w:rsidR="00BA604F" w:rsidRDefault="00546481" w:rsidP="00546481">
          <w:pPr>
            <w:pStyle w:val="F302B99DB090450C8480472BDCDD6AE6"/>
          </w:pPr>
          <w:r>
            <w:t>[Add your personal message here]</w:t>
          </w:r>
        </w:p>
      </w:docPartBody>
    </w:docPart>
    <w:docPart>
      <w:docPartPr>
        <w:name w:val="74DBAC0DF07C420C816E6CF0C03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18A2-1376-40EA-84FD-706E335DB82B}"/>
      </w:docPartPr>
      <w:docPartBody>
        <w:p w:rsidR="00BA604F" w:rsidRDefault="00546481" w:rsidP="00546481">
          <w:pPr>
            <w:pStyle w:val="74DBAC0DF07C420C816E6CF0C0342A32"/>
          </w:pPr>
          <w:r>
            <w:t>[Continue your personal message here]</w:t>
          </w:r>
        </w:p>
      </w:docPartBody>
    </w:docPart>
    <w:docPart>
      <w:docPartPr>
        <w:name w:val="F53320E4BC5F45A3A8CD971C536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498E-677C-4DDF-BCA8-190E92FFE703}"/>
      </w:docPartPr>
      <w:docPartBody>
        <w:p w:rsidR="00BA604F" w:rsidRDefault="00546481" w:rsidP="00546481">
          <w:pPr>
            <w:pStyle w:val="F53320E4BC5F45A3A8CD971C5368BD4A"/>
          </w:pPr>
          <w:r>
            <w:t>[Recipient]</w:t>
          </w:r>
        </w:p>
      </w:docPartBody>
    </w:docPart>
    <w:docPart>
      <w:docPartPr>
        <w:name w:val="BFA5B8C5F35844DF90918C1337A5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7770-E1D8-4348-B333-AC3B2675A651}"/>
      </w:docPartPr>
      <w:docPartBody>
        <w:p w:rsidR="00BA604F" w:rsidRDefault="00546481" w:rsidP="00546481">
          <w:pPr>
            <w:pStyle w:val="BFA5B8C5F35844DF90918C1337A5DF5F"/>
          </w:pPr>
          <w:r>
            <w:t>[Sender]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481"/>
    <w:rsid w:val="000E726B"/>
    <w:rsid w:val="001E0636"/>
    <w:rsid w:val="00535F7D"/>
    <w:rsid w:val="00546481"/>
    <w:rsid w:val="00BA604F"/>
    <w:rsid w:val="00D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66F8913144F42B7773D582593EB76">
    <w:name w:val="2FE66F8913144F42B7773D582593EB76"/>
    <w:rsid w:val="00BA604F"/>
  </w:style>
  <w:style w:type="paragraph" w:customStyle="1" w:styleId="B6EFCD4DC71D4FCFB7879BF703733412">
    <w:name w:val="B6EFCD4DC71D4FCFB7879BF703733412"/>
    <w:rsid w:val="00BA604F"/>
  </w:style>
  <w:style w:type="paragraph" w:customStyle="1" w:styleId="52865C00ADFD42E9AF1E7F8B091CFF3D">
    <w:name w:val="52865C00ADFD42E9AF1E7F8B091CFF3D"/>
    <w:rsid w:val="00BA604F"/>
  </w:style>
  <w:style w:type="paragraph" w:customStyle="1" w:styleId="B057B1F926A4489987B70A8828F07682">
    <w:name w:val="B057B1F926A4489987B70A8828F07682"/>
    <w:rsid w:val="00BA604F"/>
  </w:style>
  <w:style w:type="paragraph" w:customStyle="1" w:styleId="F302B99DB090450C8480472BDCDD6AE6">
    <w:name w:val="F302B99DB090450C8480472BDCDD6AE6"/>
    <w:rsid w:val="00546481"/>
  </w:style>
  <w:style w:type="paragraph" w:customStyle="1" w:styleId="74DBAC0DF07C420C816E6CF0C0342A32">
    <w:name w:val="74DBAC0DF07C420C816E6CF0C0342A32"/>
    <w:rsid w:val="00546481"/>
  </w:style>
  <w:style w:type="paragraph" w:customStyle="1" w:styleId="F53320E4BC5F45A3A8CD971C5368BD4A">
    <w:name w:val="F53320E4BC5F45A3A8CD971C5368BD4A"/>
    <w:rsid w:val="00546481"/>
  </w:style>
  <w:style w:type="paragraph" w:customStyle="1" w:styleId="BFA5B8C5F35844DF90918C1337A5DF5F">
    <w:name w:val="BFA5B8C5F35844DF90918C1337A5DF5F"/>
    <w:rsid w:val="00546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D8D67E-430D-4304-B8C3-34CA3BB4E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TS104009725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user</cp:lastModifiedBy>
  <cp:revision>5</cp:revision>
  <dcterms:created xsi:type="dcterms:W3CDTF">2016-07-17T06:24:00Z</dcterms:created>
  <dcterms:modified xsi:type="dcterms:W3CDTF">2016-07-18T01:30:00Z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TC040097259991</vt:lpwstr>
  </property>
</Properties>
</file>