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FE223F" w:rsidRDefault="009E6D8D" w:rsidP="003B3810">
      <w:pPr>
        <w:rPr>
          <w:noProof/>
        </w:rPr>
      </w:pPr>
      <w:r w:rsidRPr="009E6D8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50DAA" wp14:editId="2DE9D5C0">
                <wp:simplePos x="0" y="0"/>
                <wp:positionH relativeFrom="column">
                  <wp:posOffset>1815465</wp:posOffset>
                </wp:positionH>
                <wp:positionV relativeFrom="paragraph">
                  <wp:posOffset>5215890</wp:posOffset>
                </wp:positionV>
                <wp:extent cx="2249805" cy="3098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4745601"/>
                            </w:sdtPr>
                            <w:sdtEndPr/>
                            <w:sdtContent>
                              <w:p w:rsidR="009E6D8D" w:rsidRDefault="009E6D8D" w:rsidP="009E6D8D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0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95pt;margin-top:410.7pt;width:177.15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iTCw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" filled="f" stroked="f">
                <v:textbox>
                  <w:txbxContent>
                    <w:sdt>
                      <w:sdtPr>
                        <w:id w:val="-324745601"/>
                      </w:sdtPr>
                      <w:sdtEndPr/>
                      <w:sdtContent>
                        <w:p w:rsidR="009E6D8D" w:rsidRDefault="009E6D8D" w:rsidP="009E6D8D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E6D8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09B842" wp14:editId="31EE7213">
                <wp:simplePos x="0" y="0"/>
                <wp:positionH relativeFrom="column">
                  <wp:posOffset>1722120</wp:posOffset>
                </wp:positionH>
                <wp:positionV relativeFrom="paragraph">
                  <wp:posOffset>5570855</wp:posOffset>
                </wp:positionV>
                <wp:extent cx="2305050" cy="3098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94574988"/>
                            </w:sdtPr>
                            <w:sdtEndPr/>
                            <w:sdtContent>
                              <w:p w:rsidR="009E6D8D" w:rsidRDefault="009E6D8D" w:rsidP="009E6D8D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B842" id="Text Box 28" o:spid="_x0000_s1027" type="#_x0000_t202" style="position:absolute;margin-left:135.6pt;margin-top:438.65pt;width:181.5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" filled="f" stroked="f">
                <v:textbox>
                  <w:txbxContent>
                    <w:sdt>
                      <w:sdtPr>
                        <w:id w:val="1694574988"/>
                      </w:sdtPr>
                      <w:sdtEndPr/>
                      <w:sdtContent>
                        <w:p w:rsidR="009E6D8D" w:rsidRDefault="009E6D8D" w:rsidP="009E6D8D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E6D8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1F9AA" wp14:editId="24C3E3DF">
                <wp:simplePos x="0" y="0"/>
                <wp:positionH relativeFrom="column">
                  <wp:posOffset>2040559</wp:posOffset>
                </wp:positionH>
                <wp:positionV relativeFrom="paragraph">
                  <wp:posOffset>5918835</wp:posOffset>
                </wp:positionV>
                <wp:extent cx="2066925" cy="30988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0518051"/>
                            </w:sdtPr>
                            <w:sdtEndPr/>
                            <w:sdtContent>
                              <w:p w:rsidR="009E6D8D" w:rsidRDefault="009E6D8D" w:rsidP="009E6D8D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F9AA" id="Text Box 29" o:spid="_x0000_s1028" type="#_x0000_t202" style="position:absolute;margin-left:160.65pt;margin-top:466.05pt;width:162.75pt;height:2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" filled="f" stroked="f">
                <v:textbox>
                  <w:txbxContent>
                    <w:sdt>
                      <w:sdtPr>
                        <w:id w:val="560518051"/>
                      </w:sdtPr>
                      <w:sdtEndPr/>
                      <w:sdtContent>
                        <w:p w:rsidR="009E6D8D" w:rsidRDefault="009E6D8D" w:rsidP="009E6D8D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FD645" wp14:editId="65EBF2F3">
                <wp:simplePos x="0" y="0"/>
                <wp:positionH relativeFrom="column">
                  <wp:posOffset>1985645</wp:posOffset>
                </wp:positionH>
                <wp:positionV relativeFrom="paragraph">
                  <wp:posOffset>2293951</wp:posOffset>
                </wp:positionV>
                <wp:extent cx="2066925" cy="309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99975160"/>
                              <w:placeholder>
                                <w:docPart w:val="0A070AACD9B740C686B4FC43580C460E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D645" id="Text Box 3" o:spid="_x0000_s1029" type="#_x0000_t202" style="position:absolute;margin-left:156.35pt;margin-top:180.65pt;width:162.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" filled="f" stroked="f">
                <v:textbox>
                  <w:txbxContent>
                    <w:sdt>
                      <w:sdtPr>
                        <w:id w:val="-499975160"/>
                        <w:placeholder>
                          <w:docPart w:val="0A070AACD9B740C686B4FC43580C460E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444F9" wp14:editId="1566BF21">
                <wp:simplePos x="0" y="0"/>
                <wp:positionH relativeFrom="column">
                  <wp:posOffset>1667510</wp:posOffset>
                </wp:positionH>
                <wp:positionV relativeFrom="paragraph">
                  <wp:posOffset>1945971</wp:posOffset>
                </wp:positionV>
                <wp:extent cx="2305050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id w:val="-2039343287"/>
                              <w:placeholder>
                                <w:docPart w:val="0A070AACD9B740C686B4FC43580C460E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44F9" id="_x0000_s1030" type="#_x0000_t202" style="position:absolute;margin-left:131.3pt;margin-top:153.25pt;width:181.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" filled="f" stroked="f">
                <v:textbox>
                  <w:txbxContent>
                    <w:bookmarkStart w:id="1" w:name="_GoBack" w:displacedByCustomXml="next"/>
                    <w:sdt>
                      <w:sdtPr>
                        <w:id w:val="-2039343287"/>
                        <w:placeholder>
                          <w:docPart w:val="0A070AACD9B740C686B4FC43580C460E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F1115" wp14:editId="39FF2008">
                <wp:simplePos x="0" y="0"/>
                <wp:positionH relativeFrom="column">
                  <wp:posOffset>1761159</wp:posOffset>
                </wp:positionH>
                <wp:positionV relativeFrom="paragraph">
                  <wp:posOffset>1590675</wp:posOffset>
                </wp:positionV>
                <wp:extent cx="2249805" cy="309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98637945"/>
                              <w:placeholder>
                                <w:docPart w:val="0A070AACD9B740C686B4FC43580C460E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1115" id="_x0000_s1031" type="#_x0000_t202" style="position:absolute;margin-left:138.65pt;margin-top:125.25pt;width:177.1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" filled="f" stroked="f">
                <v:textbox>
                  <w:txbxContent>
                    <w:sdt>
                      <w:sdtPr>
                        <w:id w:val="898637945"/>
                        <w:placeholder>
                          <w:docPart w:val="0A070AACD9B740C686B4FC43580C460E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93056" behindDoc="1" locked="0" layoutInCell="1" allowOverlap="1" wp14:anchorId="0B7C9EBD" wp14:editId="46E2653E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FE223F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26"/>
    <w:rsid w:val="00062861"/>
    <w:rsid w:val="000C7C10"/>
    <w:rsid w:val="000F3563"/>
    <w:rsid w:val="00114CE1"/>
    <w:rsid w:val="00141A6C"/>
    <w:rsid w:val="00163222"/>
    <w:rsid w:val="001B2DC8"/>
    <w:rsid w:val="001F55CC"/>
    <w:rsid w:val="00214E8E"/>
    <w:rsid w:val="003B3810"/>
    <w:rsid w:val="003E1224"/>
    <w:rsid w:val="0040108E"/>
    <w:rsid w:val="00452C9E"/>
    <w:rsid w:val="004B12AA"/>
    <w:rsid w:val="004B4F05"/>
    <w:rsid w:val="005117FE"/>
    <w:rsid w:val="00585C38"/>
    <w:rsid w:val="005A1562"/>
    <w:rsid w:val="006268F9"/>
    <w:rsid w:val="006C6EA4"/>
    <w:rsid w:val="007123EC"/>
    <w:rsid w:val="007B6124"/>
    <w:rsid w:val="007E0480"/>
    <w:rsid w:val="00815326"/>
    <w:rsid w:val="008347D4"/>
    <w:rsid w:val="008E6052"/>
    <w:rsid w:val="00954EF4"/>
    <w:rsid w:val="009B653F"/>
    <w:rsid w:val="009D72A8"/>
    <w:rsid w:val="009E6D8D"/>
    <w:rsid w:val="00BC245D"/>
    <w:rsid w:val="00BD1137"/>
    <w:rsid w:val="00C303EA"/>
    <w:rsid w:val="00D7703D"/>
    <w:rsid w:val="00DD6399"/>
    <w:rsid w:val="00DD774B"/>
    <w:rsid w:val="00F53DBF"/>
    <w:rsid w:val="00F9445B"/>
    <w:rsid w:val="00FA20FE"/>
    <w:rsid w:val="00FD4F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ACB47-EC22-4D30-90B0-69D0D75F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02"/>
    <w:rsid w:val="00A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070AACD9B740C686B4FC43580C460E">
    <w:name w:val="0A070AACD9B740C686B4FC43580C4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555A-9EBA-49A5-9C67-76F478C4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gift-certificate-template-word5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2016-07-17T04:31:00Z</dcterms:created>
  <dcterms:modified xsi:type="dcterms:W3CDTF">2016-07-17T04:31:00Z</dcterms:modified>
</cp:coreProperties>
</file>