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45B" w:rsidRPr="003E00C2" w:rsidRDefault="00573F74" w:rsidP="003E00C2">
      <w:bookmarkStart w:id="0" w:name="_GoBack"/>
      <w:bookmarkEnd w:id="0"/>
      <w:r w:rsidRPr="00573F74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3FA663" wp14:editId="67DEDC62">
                <wp:simplePos x="0" y="0"/>
                <wp:positionH relativeFrom="column">
                  <wp:posOffset>328295</wp:posOffset>
                </wp:positionH>
                <wp:positionV relativeFrom="paragraph">
                  <wp:posOffset>6477000</wp:posOffset>
                </wp:positionV>
                <wp:extent cx="2981325" cy="309880"/>
                <wp:effectExtent l="0" t="0" r="0" b="0"/>
                <wp:wrapNone/>
                <wp:docPr id="351" name="Text Box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C0504D" w:themeColor="accent2"/>
                              </w:rPr>
                              <w:id w:val="1194646883"/>
                            </w:sdtPr>
                            <w:sdtEndPr/>
                            <w:sdtContent>
                              <w:p w:rsidR="00573F74" w:rsidRPr="00573F74" w:rsidRDefault="00573F74" w:rsidP="00573F74">
                                <w:pPr>
                                  <w:rPr>
                                    <w:b/>
                                    <w:bCs/>
                                    <w:color w:val="C0504D" w:themeColor="accent2"/>
                                  </w:rPr>
                                </w:pPr>
                                <w:r w:rsidRPr="00573F74">
                                  <w:rPr>
                                    <w:b/>
                                    <w:bCs/>
                                    <w:color w:val="C0504D" w:themeColor="accent2"/>
                                  </w:rPr>
                                  <w:t>Add Text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3FA663" id="_x0000_t202" coordsize="21600,21600" o:spt="202" path="m,l,21600r21600,l21600,xe">
                <v:stroke joinstyle="miter"/>
                <v:path gradientshapeok="t" o:connecttype="rect"/>
              </v:shapetype>
              <v:shape id="Text Box 351" o:spid="_x0000_s1026" type="#_x0000_t202" style="position:absolute;margin-left:25.85pt;margin-top:510pt;width:234.75pt;height:2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" filled="f" stroked="f">
                <v:textbox>
                  <w:txbxContent>
                    <w:sdt>
                      <w:sdtPr>
                        <w:rPr>
                          <w:b/>
                          <w:bCs/>
                          <w:color w:val="C0504D" w:themeColor="accent2"/>
                        </w:rPr>
                        <w:id w:val="1194646883"/>
                      </w:sdtPr>
                      <w:sdtEndPr/>
                      <w:sdtContent>
                        <w:p w:rsidR="00573F74" w:rsidRPr="00573F74" w:rsidRDefault="00573F74" w:rsidP="00573F74">
                          <w:pPr>
                            <w:rPr>
                              <w:b/>
                              <w:bCs/>
                              <w:color w:val="C0504D" w:themeColor="accent2"/>
                            </w:rPr>
                          </w:pPr>
                          <w:r w:rsidRPr="00573F74">
                            <w:rPr>
                              <w:b/>
                              <w:bCs/>
                              <w:color w:val="C0504D" w:themeColor="accent2"/>
                            </w:rPr>
                            <w:t>Add Text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573F74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5DAFB3" wp14:editId="062A4FAE">
                <wp:simplePos x="0" y="0"/>
                <wp:positionH relativeFrom="column">
                  <wp:posOffset>932815</wp:posOffset>
                </wp:positionH>
                <wp:positionV relativeFrom="paragraph">
                  <wp:posOffset>6214745</wp:posOffset>
                </wp:positionV>
                <wp:extent cx="2655570" cy="309880"/>
                <wp:effectExtent l="0" t="0" r="0" b="0"/>
                <wp:wrapNone/>
                <wp:docPr id="350" name="Text Box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5570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C0504D" w:themeColor="accent2"/>
                              </w:rPr>
                              <w:id w:val="895854938"/>
                            </w:sdtPr>
                            <w:sdtEndPr/>
                            <w:sdtContent>
                              <w:p w:rsidR="00573F74" w:rsidRPr="00573F74" w:rsidRDefault="00573F74" w:rsidP="00573F74">
                                <w:pPr>
                                  <w:rPr>
                                    <w:b/>
                                    <w:bCs/>
                                    <w:color w:val="C0504D" w:themeColor="accent2"/>
                                  </w:rPr>
                                </w:pPr>
                                <w:r w:rsidRPr="00573F74">
                                  <w:rPr>
                                    <w:b/>
                                    <w:bCs/>
                                    <w:color w:val="C0504D" w:themeColor="accent2"/>
                                  </w:rPr>
                                  <w:t>Add Text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DAFB3" id="Text Box 350" o:spid="_x0000_s1027" type="#_x0000_t202" style="position:absolute;margin-left:73.45pt;margin-top:489.35pt;width:209.1pt;height:2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" filled="f" stroked="f">
                <v:textbox>
                  <w:txbxContent>
                    <w:sdt>
                      <w:sdtPr>
                        <w:rPr>
                          <w:b/>
                          <w:bCs/>
                          <w:color w:val="C0504D" w:themeColor="accent2"/>
                        </w:rPr>
                        <w:id w:val="895854938"/>
                      </w:sdtPr>
                      <w:sdtEndPr/>
                      <w:sdtContent>
                        <w:p w:rsidR="00573F74" w:rsidRPr="00573F74" w:rsidRDefault="00573F74" w:rsidP="00573F74">
                          <w:pPr>
                            <w:rPr>
                              <w:b/>
                              <w:bCs/>
                              <w:color w:val="C0504D" w:themeColor="accent2"/>
                            </w:rPr>
                          </w:pPr>
                          <w:r w:rsidRPr="00573F74">
                            <w:rPr>
                              <w:b/>
                              <w:bCs/>
                              <w:color w:val="C0504D" w:themeColor="accent2"/>
                            </w:rPr>
                            <w:t>Add Text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573F74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6C095E" wp14:editId="4DB04E17">
                <wp:simplePos x="0" y="0"/>
                <wp:positionH relativeFrom="column">
                  <wp:posOffset>574675</wp:posOffset>
                </wp:positionH>
                <wp:positionV relativeFrom="paragraph">
                  <wp:posOffset>5626735</wp:posOffset>
                </wp:positionV>
                <wp:extent cx="3092450" cy="309880"/>
                <wp:effectExtent l="0" t="0" r="0" b="0"/>
                <wp:wrapNone/>
                <wp:docPr id="349" name="Text Box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0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C0504D" w:themeColor="accent2"/>
                              </w:rPr>
                              <w:id w:val="-1063331231"/>
                              <w:placeholder>
                                <w:docPart w:val="F846A20A214343679AC141F32FE5D607"/>
                              </w:placeholder>
                            </w:sdtPr>
                            <w:sdtEndPr/>
                            <w:sdtContent>
                              <w:p w:rsidR="00573F74" w:rsidRPr="00573F74" w:rsidRDefault="00573F74" w:rsidP="00573F74">
                                <w:pPr>
                                  <w:rPr>
                                    <w:b/>
                                    <w:bCs/>
                                    <w:color w:val="C0504D" w:themeColor="accent2"/>
                                  </w:rPr>
                                </w:pPr>
                                <w:r w:rsidRPr="00573F74">
                                  <w:rPr>
                                    <w:b/>
                                    <w:bCs/>
                                    <w:color w:val="C0504D" w:themeColor="accent2"/>
                                  </w:rPr>
                                  <w:t>Add Text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C095E" id="Text Box 349" o:spid="_x0000_s1028" type="#_x0000_t202" style="position:absolute;margin-left:45.25pt;margin-top:443.05pt;width:243.5pt;height:2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" filled="f" stroked="f">
                <v:textbox>
                  <w:txbxContent>
                    <w:sdt>
                      <w:sdtPr>
                        <w:rPr>
                          <w:b/>
                          <w:bCs/>
                          <w:color w:val="C0504D" w:themeColor="accent2"/>
                        </w:rPr>
                        <w:id w:val="-1063331231"/>
                        <w:placeholder>
                          <w:docPart w:val="F846A20A214343679AC141F32FE5D607"/>
                        </w:placeholder>
                      </w:sdtPr>
                      <w:sdtEndPr/>
                      <w:sdtContent>
                        <w:p w:rsidR="00573F74" w:rsidRPr="00573F74" w:rsidRDefault="00573F74" w:rsidP="00573F74">
                          <w:pPr>
                            <w:rPr>
                              <w:b/>
                              <w:bCs/>
                              <w:color w:val="C0504D" w:themeColor="accent2"/>
                            </w:rPr>
                          </w:pPr>
                          <w:r w:rsidRPr="00573F74">
                            <w:rPr>
                              <w:b/>
                              <w:bCs/>
                              <w:color w:val="C0504D" w:themeColor="accent2"/>
                            </w:rPr>
                            <w:t>Add Text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573F74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5E3A4E" wp14:editId="69EFC349">
                <wp:simplePos x="0" y="0"/>
                <wp:positionH relativeFrom="column">
                  <wp:posOffset>837565</wp:posOffset>
                </wp:positionH>
                <wp:positionV relativeFrom="paragraph">
                  <wp:posOffset>5347970</wp:posOffset>
                </wp:positionV>
                <wp:extent cx="3283585" cy="309880"/>
                <wp:effectExtent l="0" t="0" r="0" b="0"/>
                <wp:wrapNone/>
                <wp:docPr id="3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585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C0504D" w:themeColor="accent2"/>
                              </w:rPr>
                              <w:id w:val="-11763873"/>
                            </w:sdtPr>
                            <w:sdtEndPr/>
                            <w:sdtContent>
                              <w:p w:rsidR="00573F74" w:rsidRPr="00573F74" w:rsidRDefault="00573F74" w:rsidP="00573F74">
                                <w:pPr>
                                  <w:rPr>
                                    <w:b/>
                                    <w:bCs/>
                                    <w:color w:val="C0504D" w:themeColor="accent2"/>
                                  </w:rPr>
                                </w:pPr>
                                <w:r w:rsidRPr="00573F74">
                                  <w:rPr>
                                    <w:b/>
                                    <w:bCs/>
                                    <w:color w:val="C0504D" w:themeColor="accent2"/>
                                  </w:rPr>
                                  <w:t>Add Text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E3A4E" id="Text Box 2" o:spid="_x0000_s1029" type="#_x0000_t202" style="position:absolute;margin-left:65.95pt;margin-top:421.1pt;width:258.55pt;height:2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" filled="f" stroked="f">
                <v:textbox>
                  <w:txbxContent>
                    <w:sdt>
                      <w:sdtPr>
                        <w:rPr>
                          <w:b/>
                          <w:bCs/>
                          <w:color w:val="C0504D" w:themeColor="accent2"/>
                        </w:rPr>
                        <w:id w:val="-11763873"/>
                      </w:sdtPr>
                      <w:sdtEndPr/>
                      <w:sdtContent>
                        <w:p w:rsidR="00573F74" w:rsidRPr="00573F74" w:rsidRDefault="00573F74" w:rsidP="00573F74">
                          <w:pPr>
                            <w:rPr>
                              <w:b/>
                              <w:bCs/>
                              <w:color w:val="C0504D" w:themeColor="accent2"/>
                            </w:rPr>
                          </w:pPr>
                          <w:r w:rsidRPr="00573F74">
                            <w:rPr>
                              <w:b/>
                              <w:bCs/>
                              <w:color w:val="C0504D" w:themeColor="accent2"/>
                            </w:rPr>
                            <w:t>Add Text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573F74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657AAD" wp14:editId="711FE9EE">
                <wp:simplePos x="0" y="0"/>
                <wp:positionH relativeFrom="column">
                  <wp:posOffset>694055</wp:posOffset>
                </wp:positionH>
                <wp:positionV relativeFrom="paragraph">
                  <wp:posOffset>5873419</wp:posOffset>
                </wp:positionV>
                <wp:extent cx="3076575" cy="309880"/>
                <wp:effectExtent l="0" t="0" r="0" b="0"/>
                <wp:wrapNone/>
                <wp:docPr id="347" name="Text Box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C0504D" w:themeColor="accent2"/>
                              </w:rPr>
                              <w:id w:val="1226876939"/>
                            </w:sdtPr>
                            <w:sdtEndPr/>
                            <w:sdtContent>
                              <w:p w:rsidR="00573F74" w:rsidRPr="00573F74" w:rsidRDefault="00573F74" w:rsidP="00573F74">
                                <w:pPr>
                                  <w:rPr>
                                    <w:b/>
                                    <w:bCs/>
                                    <w:color w:val="C0504D" w:themeColor="accent2"/>
                                  </w:rPr>
                                </w:pPr>
                                <w:r w:rsidRPr="00573F74">
                                  <w:rPr>
                                    <w:b/>
                                    <w:bCs/>
                                    <w:color w:val="C0504D" w:themeColor="accent2"/>
                                  </w:rPr>
                                  <w:t>Add Text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57AAD" id="Text Box 347" o:spid="_x0000_s1030" type="#_x0000_t202" style="position:absolute;margin-left:54.65pt;margin-top:462.45pt;width:242.25pt;height:2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" filled="f" stroked="f">
                <v:textbox>
                  <w:txbxContent>
                    <w:sdt>
                      <w:sdtPr>
                        <w:rPr>
                          <w:b/>
                          <w:bCs/>
                          <w:color w:val="C0504D" w:themeColor="accent2"/>
                        </w:rPr>
                        <w:id w:val="1226876939"/>
                      </w:sdtPr>
                      <w:sdtEndPr/>
                      <w:sdtContent>
                        <w:p w:rsidR="00573F74" w:rsidRPr="00573F74" w:rsidRDefault="00573F74" w:rsidP="00573F74">
                          <w:pPr>
                            <w:rPr>
                              <w:b/>
                              <w:bCs/>
                              <w:color w:val="C0504D" w:themeColor="accent2"/>
                            </w:rPr>
                          </w:pPr>
                          <w:r w:rsidRPr="00573F74">
                            <w:rPr>
                              <w:b/>
                              <w:bCs/>
                              <w:color w:val="C0504D" w:themeColor="accent2"/>
                            </w:rPr>
                            <w:t>Add Text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3F2181">
        <w:rPr>
          <w:noProof/>
          <w:color w:val="8A1281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3A94F9" wp14:editId="7371E2AE">
                <wp:simplePos x="0" y="0"/>
                <wp:positionH relativeFrom="column">
                  <wp:posOffset>884555</wp:posOffset>
                </wp:positionH>
                <wp:positionV relativeFrom="paragraph">
                  <wp:posOffset>1732915</wp:posOffset>
                </wp:positionV>
                <wp:extent cx="3283585" cy="309880"/>
                <wp:effectExtent l="0" t="0" r="0" b="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585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C0504D" w:themeColor="accent2"/>
                              </w:rPr>
                              <w:id w:val="678241187"/>
                            </w:sdtPr>
                            <w:sdtEndPr/>
                            <w:sdtContent>
                              <w:p w:rsidR="003E00C2" w:rsidRPr="00573F74" w:rsidRDefault="003E00C2" w:rsidP="003E00C2">
                                <w:pPr>
                                  <w:rPr>
                                    <w:b/>
                                    <w:bCs/>
                                    <w:color w:val="C0504D" w:themeColor="accent2"/>
                                  </w:rPr>
                                </w:pPr>
                                <w:r w:rsidRPr="00573F74">
                                  <w:rPr>
                                    <w:b/>
                                    <w:bCs/>
                                    <w:color w:val="C0504D" w:themeColor="accent2"/>
                                  </w:rPr>
                                  <w:t>Add Text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A94F9" id="_x0000_s1031" type="#_x0000_t202" style="position:absolute;margin-left:69.65pt;margin-top:136.45pt;width:258.55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" filled="f" stroked="f">
                <v:textbox>
                  <w:txbxContent>
                    <w:sdt>
                      <w:sdtPr>
                        <w:rPr>
                          <w:b/>
                          <w:bCs/>
                          <w:color w:val="C0504D" w:themeColor="accent2"/>
                        </w:rPr>
                        <w:id w:val="678241187"/>
                      </w:sdtPr>
                      <w:sdtEndPr/>
                      <w:sdtContent>
                        <w:p w:rsidR="003E00C2" w:rsidRPr="00573F74" w:rsidRDefault="003E00C2" w:rsidP="003E00C2">
                          <w:pPr>
                            <w:rPr>
                              <w:b/>
                              <w:bCs/>
                              <w:color w:val="C0504D" w:themeColor="accent2"/>
                            </w:rPr>
                          </w:pPr>
                          <w:r w:rsidRPr="00573F74">
                            <w:rPr>
                              <w:b/>
                              <w:bCs/>
                              <w:color w:val="C0504D" w:themeColor="accent2"/>
                            </w:rPr>
                            <w:t>Add Text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3F2181">
        <w:rPr>
          <w:noProof/>
          <w:color w:val="8A1281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121F53" wp14:editId="1948A592">
                <wp:simplePos x="0" y="0"/>
                <wp:positionH relativeFrom="column">
                  <wp:posOffset>621665</wp:posOffset>
                </wp:positionH>
                <wp:positionV relativeFrom="paragraph">
                  <wp:posOffset>2011680</wp:posOffset>
                </wp:positionV>
                <wp:extent cx="3092450" cy="309880"/>
                <wp:effectExtent l="0" t="0" r="0" b="0"/>
                <wp:wrapNone/>
                <wp:docPr id="311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0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C0504D" w:themeColor="accent2"/>
                              </w:rPr>
                              <w:id w:val="-478770568"/>
                            </w:sdtPr>
                            <w:sdtEndPr/>
                            <w:sdtContent>
                              <w:p w:rsidR="003E00C2" w:rsidRPr="00573F74" w:rsidRDefault="003E00C2" w:rsidP="003E00C2">
                                <w:pPr>
                                  <w:rPr>
                                    <w:b/>
                                    <w:bCs/>
                                    <w:color w:val="C0504D" w:themeColor="accent2"/>
                                  </w:rPr>
                                </w:pPr>
                                <w:r w:rsidRPr="00573F74">
                                  <w:rPr>
                                    <w:b/>
                                    <w:bCs/>
                                    <w:color w:val="C0504D" w:themeColor="accent2"/>
                                  </w:rPr>
                                  <w:t>Add Text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21F53" id="Text Box 311" o:spid="_x0000_s1032" type="#_x0000_t202" style="position:absolute;margin-left:48.95pt;margin-top:158.4pt;width:243.5pt;height:2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" filled="f" stroked="f">
                <v:textbox>
                  <w:txbxContent>
                    <w:sdt>
                      <w:sdtPr>
                        <w:rPr>
                          <w:b/>
                          <w:bCs/>
                          <w:color w:val="C0504D" w:themeColor="accent2"/>
                        </w:rPr>
                        <w:id w:val="-478770568"/>
                      </w:sdtPr>
                      <w:sdtEndPr/>
                      <w:sdtContent>
                        <w:p w:rsidR="003E00C2" w:rsidRPr="00573F74" w:rsidRDefault="003E00C2" w:rsidP="003E00C2">
                          <w:pPr>
                            <w:rPr>
                              <w:b/>
                              <w:bCs/>
                              <w:color w:val="C0504D" w:themeColor="accent2"/>
                            </w:rPr>
                          </w:pPr>
                          <w:r w:rsidRPr="00573F74">
                            <w:rPr>
                              <w:b/>
                              <w:bCs/>
                              <w:color w:val="C0504D" w:themeColor="accent2"/>
                            </w:rPr>
                            <w:t>Add Text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3F2181">
        <w:rPr>
          <w:noProof/>
          <w:color w:val="8A1281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04939B" wp14:editId="319F5250">
                <wp:simplePos x="0" y="0"/>
                <wp:positionH relativeFrom="column">
                  <wp:posOffset>741045</wp:posOffset>
                </wp:positionH>
                <wp:positionV relativeFrom="paragraph">
                  <wp:posOffset>2258060</wp:posOffset>
                </wp:positionV>
                <wp:extent cx="3076575" cy="3098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C0504D" w:themeColor="accent2"/>
                              </w:rPr>
                              <w:id w:val="-2039343287"/>
                            </w:sdtPr>
                            <w:sdtEndPr/>
                            <w:sdtContent>
                              <w:p w:rsidR="003E00C2" w:rsidRPr="00573F74" w:rsidRDefault="003E00C2" w:rsidP="003E00C2">
                                <w:pPr>
                                  <w:rPr>
                                    <w:b/>
                                    <w:bCs/>
                                    <w:color w:val="C0504D" w:themeColor="accent2"/>
                                  </w:rPr>
                                </w:pPr>
                                <w:r w:rsidRPr="00573F74">
                                  <w:rPr>
                                    <w:b/>
                                    <w:bCs/>
                                    <w:color w:val="C0504D" w:themeColor="accent2"/>
                                  </w:rPr>
                                  <w:t>Add Text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4939B" id="_x0000_s1033" type="#_x0000_t202" style="position:absolute;margin-left:58.35pt;margin-top:177.8pt;width:242.25pt;height:2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" filled="f" stroked="f">
                <v:textbox>
                  <w:txbxContent>
                    <w:sdt>
                      <w:sdtPr>
                        <w:rPr>
                          <w:b/>
                          <w:bCs/>
                          <w:color w:val="C0504D" w:themeColor="accent2"/>
                        </w:rPr>
                        <w:id w:val="-2039343287"/>
                      </w:sdtPr>
                      <w:sdtEndPr/>
                      <w:sdtContent>
                        <w:p w:rsidR="003E00C2" w:rsidRPr="00573F74" w:rsidRDefault="003E00C2" w:rsidP="003E00C2">
                          <w:pPr>
                            <w:rPr>
                              <w:b/>
                              <w:bCs/>
                              <w:color w:val="C0504D" w:themeColor="accent2"/>
                            </w:rPr>
                          </w:pPr>
                          <w:r w:rsidRPr="00573F74">
                            <w:rPr>
                              <w:b/>
                              <w:bCs/>
                              <w:color w:val="C0504D" w:themeColor="accent2"/>
                            </w:rPr>
                            <w:t>Add Text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3F2181">
        <w:rPr>
          <w:noProof/>
          <w:color w:val="8A1281"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2598F5" wp14:editId="6569DD4C">
                <wp:simplePos x="0" y="0"/>
                <wp:positionH relativeFrom="column">
                  <wp:posOffset>979805</wp:posOffset>
                </wp:positionH>
                <wp:positionV relativeFrom="paragraph">
                  <wp:posOffset>2599690</wp:posOffset>
                </wp:positionV>
                <wp:extent cx="2655570" cy="309880"/>
                <wp:effectExtent l="0" t="0" r="0" b="0"/>
                <wp:wrapNone/>
                <wp:docPr id="333" name="Text Box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5570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C0504D" w:themeColor="accent2"/>
                              </w:rPr>
                              <w:id w:val="1240905453"/>
                            </w:sdtPr>
                            <w:sdtEndPr/>
                            <w:sdtContent>
                              <w:p w:rsidR="003F2181" w:rsidRPr="00573F74" w:rsidRDefault="003F2181" w:rsidP="003F2181">
                                <w:pPr>
                                  <w:rPr>
                                    <w:b/>
                                    <w:bCs/>
                                    <w:color w:val="C0504D" w:themeColor="accent2"/>
                                  </w:rPr>
                                </w:pPr>
                                <w:r w:rsidRPr="00573F74">
                                  <w:rPr>
                                    <w:b/>
                                    <w:bCs/>
                                    <w:color w:val="C0504D" w:themeColor="accent2"/>
                                  </w:rPr>
                                  <w:t>Add Text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598F5" id="Text Box 333" o:spid="_x0000_s1034" type="#_x0000_t202" style="position:absolute;margin-left:77.15pt;margin-top:204.7pt;width:209.1pt;height:2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" filled="f" stroked="f">
                <v:textbox>
                  <w:txbxContent>
                    <w:sdt>
                      <w:sdtPr>
                        <w:rPr>
                          <w:b/>
                          <w:bCs/>
                          <w:color w:val="C0504D" w:themeColor="accent2"/>
                        </w:rPr>
                        <w:id w:val="1240905453"/>
                      </w:sdtPr>
                      <w:sdtEndPr/>
                      <w:sdtContent>
                        <w:p w:rsidR="003F2181" w:rsidRPr="00573F74" w:rsidRDefault="003F2181" w:rsidP="003F2181">
                          <w:pPr>
                            <w:rPr>
                              <w:b/>
                              <w:bCs/>
                              <w:color w:val="C0504D" w:themeColor="accent2"/>
                            </w:rPr>
                          </w:pPr>
                          <w:r w:rsidRPr="00573F74">
                            <w:rPr>
                              <w:b/>
                              <w:bCs/>
                              <w:color w:val="C0504D" w:themeColor="accent2"/>
                            </w:rPr>
                            <w:t>Add Text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3F2181">
        <w:rPr>
          <w:noProof/>
          <w:color w:val="8A1281"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5B94D6" wp14:editId="3969A29F">
                <wp:simplePos x="0" y="0"/>
                <wp:positionH relativeFrom="column">
                  <wp:posOffset>375699</wp:posOffset>
                </wp:positionH>
                <wp:positionV relativeFrom="paragraph">
                  <wp:posOffset>2862470</wp:posOffset>
                </wp:positionV>
                <wp:extent cx="2981739" cy="309880"/>
                <wp:effectExtent l="0" t="0" r="0" b="0"/>
                <wp:wrapNone/>
                <wp:docPr id="334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739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C0504D" w:themeColor="accent2"/>
                              </w:rPr>
                              <w:id w:val="399483907"/>
                            </w:sdtPr>
                            <w:sdtEndPr/>
                            <w:sdtContent>
                              <w:p w:rsidR="003F2181" w:rsidRPr="00573F74" w:rsidRDefault="003F2181" w:rsidP="003F2181">
                                <w:pPr>
                                  <w:rPr>
                                    <w:b/>
                                    <w:bCs/>
                                    <w:color w:val="C0504D" w:themeColor="accent2"/>
                                  </w:rPr>
                                </w:pPr>
                                <w:r w:rsidRPr="00573F74">
                                  <w:rPr>
                                    <w:b/>
                                    <w:bCs/>
                                    <w:color w:val="C0504D" w:themeColor="accent2"/>
                                  </w:rPr>
                                  <w:t>Add Text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B94D6" id="Text Box 334" o:spid="_x0000_s1035" type="#_x0000_t202" style="position:absolute;margin-left:29.6pt;margin-top:225.4pt;width:234.8pt;height:2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" filled="f" stroked="f">
                <v:textbox>
                  <w:txbxContent>
                    <w:sdt>
                      <w:sdtPr>
                        <w:rPr>
                          <w:b/>
                          <w:bCs/>
                          <w:color w:val="C0504D" w:themeColor="accent2"/>
                        </w:rPr>
                        <w:id w:val="399483907"/>
                      </w:sdtPr>
                      <w:sdtEndPr/>
                      <w:sdtContent>
                        <w:p w:rsidR="003F2181" w:rsidRPr="00573F74" w:rsidRDefault="003F2181" w:rsidP="003F2181">
                          <w:pPr>
                            <w:rPr>
                              <w:b/>
                              <w:bCs/>
                              <w:color w:val="C0504D" w:themeColor="accent2"/>
                            </w:rPr>
                          </w:pPr>
                          <w:r w:rsidRPr="00573F74">
                            <w:rPr>
                              <w:b/>
                              <w:bCs/>
                              <w:color w:val="C0504D" w:themeColor="accent2"/>
                            </w:rPr>
                            <w:t>Add Text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color w:val="8A1281"/>
          <w:lang w:bidi="ar-SA"/>
        </w:rPr>
        <w:drawing>
          <wp:anchor distT="0" distB="0" distL="114300" distR="114300" simplePos="0" relativeHeight="251676672" behindDoc="1" locked="0" layoutInCell="1" allowOverlap="1" wp14:anchorId="646DBF6B" wp14:editId="61556182">
            <wp:simplePos x="0" y="0"/>
            <wp:positionH relativeFrom="column">
              <wp:posOffset>1988</wp:posOffset>
            </wp:positionH>
            <wp:positionV relativeFrom="paragraph">
              <wp:posOffset>0</wp:posOffset>
            </wp:positionV>
            <wp:extent cx="5486400" cy="7315200"/>
            <wp:effectExtent l="0" t="0" r="0" b="0"/>
            <wp:wrapNone/>
            <wp:docPr id="346" name="Picture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ft-certificate-template1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445B" w:rsidRPr="003E00C2" w:rsidSect="00214E8E"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D53"/>
    <w:rsid w:val="00005858"/>
    <w:rsid w:val="00062861"/>
    <w:rsid w:val="0007061E"/>
    <w:rsid w:val="000C7C10"/>
    <w:rsid w:val="000F3563"/>
    <w:rsid w:val="00114CE1"/>
    <w:rsid w:val="00141A6C"/>
    <w:rsid w:val="0014269D"/>
    <w:rsid w:val="00163222"/>
    <w:rsid w:val="001B2DC8"/>
    <w:rsid w:val="001B49B0"/>
    <w:rsid w:val="001C5F6B"/>
    <w:rsid w:val="001F55CC"/>
    <w:rsid w:val="00214E8E"/>
    <w:rsid w:val="0022415E"/>
    <w:rsid w:val="00253022"/>
    <w:rsid w:val="003258F3"/>
    <w:rsid w:val="003737B0"/>
    <w:rsid w:val="003B3810"/>
    <w:rsid w:val="003E00C2"/>
    <w:rsid w:val="003E1224"/>
    <w:rsid w:val="003E5681"/>
    <w:rsid w:val="003F2181"/>
    <w:rsid w:val="0040108E"/>
    <w:rsid w:val="004233AD"/>
    <w:rsid w:val="00437C3C"/>
    <w:rsid w:val="00452C9E"/>
    <w:rsid w:val="004A01BF"/>
    <w:rsid w:val="004B12AA"/>
    <w:rsid w:val="004B4F05"/>
    <w:rsid w:val="005117FE"/>
    <w:rsid w:val="00554F4C"/>
    <w:rsid w:val="00573F74"/>
    <w:rsid w:val="00585C38"/>
    <w:rsid w:val="005A1562"/>
    <w:rsid w:val="005F1558"/>
    <w:rsid w:val="006164B1"/>
    <w:rsid w:val="006268F9"/>
    <w:rsid w:val="006528A3"/>
    <w:rsid w:val="006A3255"/>
    <w:rsid w:val="006C6EA4"/>
    <w:rsid w:val="006D66BB"/>
    <w:rsid w:val="007123EC"/>
    <w:rsid w:val="00762D53"/>
    <w:rsid w:val="0077749A"/>
    <w:rsid w:val="007B6124"/>
    <w:rsid w:val="007E0480"/>
    <w:rsid w:val="0082021C"/>
    <w:rsid w:val="0082773B"/>
    <w:rsid w:val="008347D4"/>
    <w:rsid w:val="008601E0"/>
    <w:rsid w:val="008978BF"/>
    <w:rsid w:val="008A74B8"/>
    <w:rsid w:val="008E6052"/>
    <w:rsid w:val="008F0044"/>
    <w:rsid w:val="009069FD"/>
    <w:rsid w:val="00954EF4"/>
    <w:rsid w:val="009B653F"/>
    <w:rsid w:val="009D72A8"/>
    <w:rsid w:val="009E6D8D"/>
    <w:rsid w:val="00A2387B"/>
    <w:rsid w:val="00B348FF"/>
    <w:rsid w:val="00BC245D"/>
    <w:rsid w:val="00BD1137"/>
    <w:rsid w:val="00BE5D5B"/>
    <w:rsid w:val="00C303EA"/>
    <w:rsid w:val="00CC07B5"/>
    <w:rsid w:val="00D7703D"/>
    <w:rsid w:val="00D8143E"/>
    <w:rsid w:val="00DB26A4"/>
    <w:rsid w:val="00DB7A81"/>
    <w:rsid w:val="00DD6399"/>
    <w:rsid w:val="00DD774B"/>
    <w:rsid w:val="00E0334F"/>
    <w:rsid w:val="00E335EE"/>
    <w:rsid w:val="00E3550E"/>
    <w:rsid w:val="00EB09BC"/>
    <w:rsid w:val="00F22040"/>
    <w:rsid w:val="00F27F7F"/>
    <w:rsid w:val="00F51FC9"/>
    <w:rsid w:val="00F53DBF"/>
    <w:rsid w:val="00F9445B"/>
    <w:rsid w:val="00FA20FE"/>
    <w:rsid w:val="00FA34BF"/>
    <w:rsid w:val="00FA5D6F"/>
    <w:rsid w:val="00FD0453"/>
    <w:rsid w:val="00FD4FF0"/>
    <w:rsid w:val="00FE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8574518-C4A1-4970-BEE5-B0037D89D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1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qFormat/>
    <w:rsid w:val="001F55CC"/>
    <w:pPr>
      <w:spacing w:after="140"/>
      <w:jc w:val="right"/>
    </w:pPr>
    <w:rPr>
      <w:rFonts w:asciiTheme="minorHAnsi" w:eastAsiaTheme="minorHAnsi" w:hAnsiTheme="minorHAnsi" w:cstheme="minorBidi"/>
      <w:color w:val="4F81BD" w:themeColor="accent1"/>
      <w:sz w:val="100"/>
      <w:szCs w:val="20"/>
      <w:lang w:eastAsia="ja-JP" w:bidi="ar-SA"/>
    </w:rPr>
  </w:style>
  <w:style w:type="paragraph" w:customStyle="1" w:styleId="Months">
    <w:name w:val="Months"/>
    <w:basedOn w:val="Normal"/>
    <w:next w:val="Normal"/>
    <w:qFormat/>
    <w:rsid w:val="001F55CC"/>
    <w:pPr>
      <w:ind w:left="115"/>
    </w:pPr>
    <w:rPr>
      <w:rFonts w:asciiTheme="minorHAnsi" w:eastAsiaTheme="minorHAnsi" w:hAnsiTheme="minorHAnsi" w:cstheme="minorBidi"/>
      <w:caps/>
      <w:color w:val="365F91" w:themeColor="accent1" w:themeShade="BF"/>
      <w:sz w:val="18"/>
      <w:szCs w:val="20"/>
      <w:lang w:eastAsia="ja-JP" w:bidi="ar-SA"/>
    </w:rPr>
  </w:style>
  <w:style w:type="paragraph" w:customStyle="1" w:styleId="Days">
    <w:name w:val="Days"/>
    <w:basedOn w:val="Normal"/>
    <w:qFormat/>
    <w:rsid w:val="001F55CC"/>
    <w:pPr>
      <w:spacing w:before="40"/>
      <w:jc w:val="center"/>
    </w:pPr>
    <w:rPr>
      <w:rFonts w:asciiTheme="majorHAnsi" w:eastAsiaTheme="majorEastAsia" w:hAnsiTheme="majorHAnsi" w:cstheme="majorBidi"/>
      <w:color w:val="4F81BD" w:themeColor="accent1"/>
      <w:sz w:val="15"/>
      <w:szCs w:val="20"/>
      <w:lang w:eastAsia="ja-JP" w:bidi="ar-SA"/>
    </w:rPr>
  </w:style>
  <w:style w:type="paragraph" w:customStyle="1" w:styleId="Dates">
    <w:name w:val="Dates"/>
    <w:basedOn w:val="Normal"/>
    <w:qFormat/>
    <w:rsid w:val="001F55CC"/>
    <w:pPr>
      <w:spacing w:after="40"/>
      <w:jc w:val="center"/>
    </w:pPr>
    <w:rPr>
      <w:rFonts w:asciiTheme="minorHAnsi" w:eastAsiaTheme="minorHAnsi" w:hAnsiTheme="minorHAnsi" w:cstheme="minorBidi"/>
      <w:color w:val="262626" w:themeColor="text1" w:themeTint="D9"/>
      <w:sz w:val="15"/>
      <w:szCs w:val="20"/>
      <w:lang w:eastAsia="ja-JP" w:bidi="ar-SA"/>
    </w:rPr>
  </w:style>
  <w:style w:type="character" w:customStyle="1" w:styleId="DateChar1">
    <w:name w:val="Date Char1"/>
    <w:basedOn w:val="DefaultParagraphFont"/>
    <w:uiPriority w:val="1"/>
    <w:semiHidden/>
    <w:rsid w:val="001F55CC"/>
  </w:style>
  <w:style w:type="paragraph" w:styleId="BalloonText">
    <w:name w:val="Balloon Text"/>
    <w:basedOn w:val="Normal"/>
    <w:link w:val="BalloonTextChar"/>
    <w:rsid w:val="00BC24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245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117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gift-certificate-template-word1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450"/>
    <w:rsid w:val="00C5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846A20A214343679AC141F32FE5D607">
    <w:name w:val="F846A20A214343679AC141F32FE5D6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1683B-FA2C-447A-B368-5AA010E10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gift-certificate-template-word16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2016-07-17T04:27:00Z</dcterms:created>
  <dcterms:modified xsi:type="dcterms:W3CDTF">2016-07-17T04:27:00Z</dcterms:modified>
</cp:coreProperties>
</file>