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BA" w:rsidRDefault="004907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ge">
                  <wp:posOffset>5600700</wp:posOffset>
                </wp:positionV>
                <wp:extent cx="3391535" cy="0"/>
                <wp:effectExtent l="9525" t="9525" r="8890" b="952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1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5pt,441pt" to="529.5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" strokecolor="#333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824470" cy="443674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447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F2D" w:rsidRPr="00DB0602" w:rsidRDefault="00490793" w:rsidP="00494F2D">
                            <w:pPr>
                              <w:pStyle w:val="Description"/>
                            </w:pPr>
                            <w:r>
                              <w:t>CERTIFICATE OF APPRECIATION</w:t>
                            </w:r>
                          </w:p>
                          <w:p w:rsidR="00494F2D" w:rsidRDefault="00494F2D" w:rsidP="00494F2D">
                            <w:pPr>
                              <w:pStyle w:val="Heading1"/>
                            </w:pPr>
                            <w:r w:rsidRPr="007C7216">
                              <w:fldChar w:fldCharType="begin"/>
                            </w:r>
                            <w:r w:rsidRPr="007C7216">
                              <w:instrText>MACROBUTTON DoFieldClick [Name]</w:instrText>
                            </w:r>
                            <w:r w:rsidRPr="007C7216">
                              <w:fldChar w:fldCharType="end"/>
                            </w:r>
                          </w:p>
                          <w:p w:rsidR="00494F2D" w:rsidRDefault="00490793" w:rsidP="00494F2D">
                            <w:pPr>
                              <w:pStyle w:val="Description"/>
                            </w:pPr>
                            <w:r>
                              <w:t>For being the best teacher at</w:t>
                            </w:r>
                          </w:p>
                          <w:p w:rsidR="00490793" w:rsidRPr="00DB0602" w:rsidRDefault="00490793" w:rsidP="00494F2D">
                            <w:pPr>
                              <w:pStyle w:val="Description"/>
                            </w:pPr>
                            <w:r>
                              <w:t>[School Name]</w:t>
                            </w:r>
                          </w:p>
                          <w:p w:rsidR="00F601A2" w:rsidRDefault="00494F2D" w:rsidP="00F601A2">
                            <w:pPr>
                              <w:pStyle w:val="DateSignature"/>
                            </w:pPr>
                            <w:r w:rsidRPr="00DB0602">
                              <w:t>Dated this ____ day of ______________, 20__</w:t>
                            </w:r>
                            <w:r w:rsidR="00F601A2">
                              <w:t>__.</w:t>
                            </w:r>
                          </w:p>
                          <w:p w:rsidR="00494F2D" w:rsidRPr="00DB0602" w:rsidRDefault="00490793" w:rsidP="00F601A2">
                            <w:pPr>
                              <w:pStyle w:val="DateSignature"/>
                            </w:pPr>
                            <w:r>
                              <w:t>Signed,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0;width:616.1pt;height:349.3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Fr9QIAAIc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" filled="f" stroked="f">
                <v:textbox>
                  <w:txbxContent>
                    <w:p w:rsidR="00494F2D" w:rsidRPr="00DB0602" w:rsidRDefault="00490793" w:rsidP="00494F2D">
                      <w:pPr>
                        <w:pStyle w:val="Description"/>
                      </w:pPr>
                      <w:r>
                        <w:t>CERTIFICATE OF APPRECIATION</w:t>
                      </w:r>
                    </w:p>
                    <w:p w:rsidR="00494F2D" w:rsidRDefault="00494F2D" w:rsidP="00494F2D">
                      <w:pPr>
                        <w:pStyle w:val="Heading1"/>
                      </w:pPr>
                      <w:r w:rsidRPr="007C7216">
                        <w:fldChar w:fldCharType="begin"/>
                      </w:r>
                      <w:r w:rsidRPr="007C7216">
                        <w:instrText>MACROBUTTON DoFieldClick [Name]</w:instrText>
                      </w:r>
                      <w:r w:rsidRPr="007C7216">
                        <w:fldChar w:fldCharType="end"/>
                      </w:r>
                    </w:p>
                    <w:p w:rsidR="00494F2D" w:rsidRDefault="00490793" w:rsidP="00494F2D">
                      <w:pPr>
                        <w:pStyle w:val="Description"/>
                      </w:pPr>
                      <w:r>
                        <w:t>For being the best teacher at</w:t>
                      </w:r>
                    </w:p>
                    <w:p w:rsidR="00490793" w:rsidRPr="00DB0602" w:rsidRDefault="00490793" w:rsidP="00494F2D">
                      <w:pPr>
                        <w:pStyle w:val="Description"/>
                      </w:pPr>
                      <w:r>
                        <w:t>[School Name]</w:t>
                      </w:r>
                    </w:p>
                    <w:p w:rsidR="00F601A2" w:rsidRDefault="00494F2D" w:rsidP="00F601A2">
                      <w:pPr>
                        <w:pStyle w:val="DateSignature"/>
                      </w:pPr>
                      <w:r w:rsidRPr="00DB0602">
                        <w:t>Dated this ____ day of ______________, 20__</w:t>
                      </w:r>
                      <w:r w:rsidR="00F601A2">
                        <w:t>__.</w:t>
                      </w:r>
                    </w:p>
                    <w:p w:rsidR="00494F2D" w:rsidRPr="00DB0602" w:rsidRDefault="00490793" w:rsidP="00F601A2">
                      <w:pPr>
                        <w:pStyle w:val="DateSignature"/>
                      </w:pPr>
                      <w:r>
                        <w:t>Signed,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3DBA" w:rsidSect="00490793">
      <w:pgSz w:w="15840" w:h="12240" w:orient="landscape" w:code="5"/>
      <w:pgMar w:top="720" w:right="720" w:bottom="720" w:left="72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BE"/>
    <w:rsid w:val="000207BA"/>
    <w:rsid w:val="00022B77"/>
    <w:rsid w:val="00034632"/>
    <w:rsid w:val="000467BE"/>
    <w:rsid w:val="000767F2"/>
    <w:rsid w:val="00082177"/>
    <w:rsid w:val="000A17A2"/>
    <w:rsid w:val="000B5837"/>
    <w:rsid w:val="000C22B2"/>
    <w:rsid w:val="000C645B"/>
    <w:rsid w:val="0013722B"/>
    <w:rsid w:val="001A18D1"/>
    <w:rsid w:val="001F40A6"/>
    <w:rsid w:val="00202F99"/>
    <w:rsid w:val="00204BF3"/>
    <w:rsid w:val="00207413"/>
    <w:rsid w:val="00207B7E"/>
    <w:rsid w:val="00210202"/>
    <w:rsid w:val="0021532F"/>
    <w:rsid w:val="00222CD8"/>
    <w:rsid w:val="00223B8A"/>
    <w:rsid w:val="00235F2D"/>
    <w:rsid w:val="00281132"/>
    <w:rsid w:val="002936AC"/>
    <w:rsid w:val="002A1A15"/>
    <w:rsid w:val="002A5398"/>
    <w:rsid w:val="002F4E80"/>
    <w:rsid w:val="003508C9"/>
    <w:rsid w:val="003B019E"/>
    <w:rsid w:val="003B3A4C"/>
    <w:rsid w:val="003F289A"/>
    <w:rsid w:val="00416600"/>
    <w:rsid w:val="00442C39"/>
    <w:rsid w:val="00474F20"/>
    <w:rsid w:val="00490793"/>
    <w:rsid w:val="00493804"/>
    <w:rsid w:val="00494F2D"/>
    <w:rsid w:val="004965C6"/>
    <w:rsid w:val="004B30EC"/>
    <w:rsid w:val="004E39AC"/>
    <w:rsid w:val="00502368"/>
    <w:rsid w:val="00523C1A"/>
    <w:rsid w:val="005256EB"/>
    <w:rsid w:val="0053142F"/>
    <w:rsid w:val="0055091E"/>
    <w:rsid w:val="005B1C0A"/>
    <w:rsid w:val="005B1EC3"/>
    <w:rsid w:val="005C0A63"/>
    <w:rsid w:val="005F0BAE"/>
    <w:rsid w:val="00617A0E"/>
    <w:rsid w:val="00672F86"/>
    <w:rsid w:val="006A3669"/>
    <w:rsid w:val="006C0BAC"/>
    <w:rsid w:val="006C2CD8"/>
    <w:rsid w:val="006C30EF"/>
    <w:rsid w:val="006D2933"/>
    <w:rsid w:val="006D7E6E"/>
    <w:rsid w:val="007222DD"/>
    <w:rsid w:val="00733854"/>
    <w:rsid w:val="00736EF9"/>
    <w:rsid w:val="00740764"/>
    <w:rsid w:val="00745330"/>
    <w:rsid w:val="007A0EBC"/>
    <w:rsid w:val="007C1AF8"/>
    <w:rsid w:val="007C6BF5"/>
    <w:rsid w:val="007C7216"/>
    <w:rsid w:val="00804B97"/>
    <w:rsid w:val="0080790E"/>
    <w:rsid w:val="00844FEB"/>
    <w:rsid w:val="00855A7C"/>
    <w:rsid w:val="00860F30"/>
    <w:rsid w:val="00867008"/>
    <w:rsid w:val="0089574D"/>
    <w:rsid w:val="00896B94"/>
    <w:rsid w:val="008B0233"/>
    <w:rsid w:val="008B23E0"/>
    <w:rsid w:val="008B4A4F"/>
    <w:rsid w:val="008C0D50"/>
    <w:rsid w:val="008E7FFD"/>
    <w:rsid w:val="008F0C18"/>
    <w:rsid w:val="009026AB"/>
    <w:rsid w:val="00914E17"/>
    <w:rsid w:val="00917895"/>
    <w:rsid w:val="00920C27"/>
    <w:rsid w:val="009223EB"/>
    <w:rsid w:val="009914AD"/>
    <w:rsid w:val="009A4A51"/>
    <w:rsid w:val="009E6BCD"/>
    <w:rsid w:val="009E7FF8"/>
    <w:rsid w:val="009F5EF0"/>
    <w:rsid w:val="00A833F5"/>
    <w:rsid w:val="00AA0631"/>
    <w:rsid w:val="00AF4658"/>
    <w:rsid w:val="00AF7D24"/>
    <w:rsid w:val="00B41B63"/>
    <w:rsid w:val="00B63912"/>
    <w:rsid w:val="00B92667"/>
    <w:rsid w:val="00BD1A22"/>
    <w:rsid w:val="00C04522"/>
    <w:rsid w:val="00C253E8"/>
    <w:rsid w:val="00C43A5D"/>
    <w:rsid w:val="00C945A2"/>
    <w:rsid w:val="00CA277E"/>
    <w:rsid w:val="00CD318E"/>
    <w:rsid w:val="00CD4C1E"/>
    <w:rsid w:val="00D10189"/>
    <w:rsid w:val="00D37F8C"/>
    <w:rsid w:val="00D6044C"/>
    <w:rsid w:val="00D60682"/>
    <w:rsid w:val="00D610B3"/>
    <w:rsid w:val="00D77CBE"/>
    <w:rsid w:val="00D830B7"/>
    <w:rsid w:val="00D83FD2"/>
    <w:rsid w:val="00D9418F"/>
    <w:rsid w:val="00D96763"/>
    <w:rsid w:val="00D967A4"/>
    <w:rsid w:val="00DB5320"/>
    <w:rsid w:val="00DE45FC"/>
    <w:rsid w:val="00E2198F"/>
    <w:rsid w:val="00E3396F"/>
    <w:rsid w:val="00E61BFA"/>
    <w:rsid w:val="00E84995"/>
    <w:rsid w:val="00EA2596"/>
    <w:rsid w:val="00EB225D"/>
    <w:rsid w:val="00EB3931"/>
    <w:rsid w:val="00EC3DBA"/>
    <w:rsid w:val="00EF30E9"/>
    <w:rsid w:val="00F327E9"/>
    <w:rsid w:val="00F53D3C"/>
    <w:rsid w:val="00F601A2"/>
    <w:rsid w:val="00FA0157"/>
    <w:rsid w:val="00FA146E"/>
    <w:rsid w:val="00FA3A6C"/>
    <w:rsid w:val="00FB1B6C"/>
    <w:rsid w:val="00FB75E6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db629,#f2a2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25D"/>
    <w:pPr>
      <w:jc w:val="center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F2D"/>
    <w:pPr>
      <w:spacing w:before="320" w:after="320"/>
      <w:outlineLvl w:val="0"/>
    </w:pPr>
    <w:rPr>
      <w:color w:val="D73F29"/>
      <w:sz w:val="76"/>
      <w:szCs w:val="36"/>
    </w:rPr>
  </w:style>
  <w:style w:type="paragraph" w:styleId="Heading2">
    <w:name w:val="heading 2"/>
    <w:basedOn w:val="Normal"/>
    <w:next w:val="Normal"/>
    <w:qFormat/>
    <w:rsid w:val="007C7216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F601A2"/>
    <w:pPr>
      <w:spacing w:line="312" w:lineRule="auto"/>
    </w:pPr>
    <w:rPr>
      <w:color w:val="333333"/>
      <w:sz w:val="34"/>
      <w:szCs w:val="34"/>
    </w:rPr>
  </w:style>
  <w:style w:type="paragraph" w:customStyle="1" w:styleId="DateSignature">
    <w:name w:val="Date &amp; Signature"/>
    <w:basedOn w:val="Normal"/>
    <w:rsid w:val="00740764"/>
    <w:pPr>
      <w:spacing w:before="800"/>
    </w:pPr>
    <w:rPr>
      <w:color w:val="333333"/>
    </w:rPr>
  </w:style>
  <w:style w:type="paragraph" w:styleId="BalloonText">
    <w:name w:val="Balloon Text"/>
    <w:basedOn w:val="Normal"/>
    <w:semiHidden/>
    <w:rsid w:val="000C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25D"/>
    <w:pPr>
      <w:jc w:val="center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F2D"/>
    <w:pPr>
      <w:spacing w:before="320" w:after="320"/>
      <w:outlineLvl w:val="0"/>
    </w:pPr>
    <w:rPr>
      <w:color w:val="D73F29"/>
      <w:sz w:val="76"/>
      <w:szCs w:val="36"/>
    </w:rPr>
  </w:style>
  <w:style w:type="paragraph" w:styleId="Heading2">
    <w:name w:val="heading 2"/>
    <w:basedOn w:val="Normal"/>
    <w:next w:val="Normal"/>
    <w:qFormat/>
    <w:rsid w:val="007C7216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F601A2"/>
    <w:pPr>
      <w:spacing w:line="312" w:lineRule="auto"/>
    </w:pPr>
    <w:rPr>
      <w:color w:val="333333"/>
      <w:sz w:val="34"/>
      <w:szCs w:val="34"/>
    </w:rPr>
  </w:style>
  <w:style w:type="paragraph" w:customStyle="1" w:styleId="DateSignature">
    <w:name w:val="Date &amp; Signature"/>
    <w:basedOn w:val="Normal"/>
    <w:rsid w:val="00740764"/>
    <w:pPr>
      <w:spacing w:before="800"/>
    </w:pPr>
    <w:rPr>
      <w:color w:val="333333"/>
    </w:rPr>
  </w:style>
  <w:style w:type="paragraph" w:styleId="BalloonText">
    <w:name w:val="Balloon Text"/>
    <w:basedOn w:val="Normal"/>
    <w:semiHidden/>
    <w:rsid w:val="000C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5394A_apple-teacher-appreciation-for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A5394A_apple-teacher-appreciation-for-word.dotx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2007-02-05T15:54:00Z</cp:lastPrinted>
  <dcterms:created xsi:type="dcterms:W3CDTF">2015-10-16T17:55:00Z</dcterms:created>
  <dcterms:modified xsi:type="dcterms:W3CDTF">2015-10-16T17:55:00Z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TC100819501033</vt:lpwstr>
  </property>
</Properties>
</file>